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EF" w:rsidRPr="00D8043E" w:rsidRDefault="00C821EF" w:rsidP="00D8043E">
      <w:pPr>
        <w:spacing w:after="0" w:line="26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hyperlink r:id="rId7" w:tgtFrame="_blank" w:history="1">
        <w:r w:rsidRPr="00D8043E">
          <w:rPr>
            <w:rFonts w:ascii="Times New Roman" w:hAnsi="Times New Roman"/>
            <w:color w:val="0000FF"/>
            <w:sz w:val="24"/>
            <w:szCs w:val="24"/>
            <w:u w:val="single"/>
            <w:lang w:eastAsia="pl-PL"/>
          </w:rPr>
          <w:t>www.mopr.gda.pl</w:t>
        </w:r>
      </w:hyperlink>
    </w:p>
    <w:p w:rsidR="00C821EF" w:rsidRPr="00D8043E" w:rsidRDefault="00C821EF" w:rsidP="00D8043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F513C">
        <w:rPr>
          <w:rFonts w:ascii="Times New Roman" w:hAnsi="Times New Roman"/>
          <w:sz w:val="24"/>
          <w:szCs w:val="24"/>
          <w:lang w:eastAsia="pl-PL"/>
        </w:rPr>
        <w:pict>
          <v:rect id="_x0000_i1025" style="width:0;height:1pt" o:hralign="center" o:hrstd="t" o:hrnoshade="t" o:hr="t" fillcolor="black" stroked="f"/>
        </w:pict>
      </w:r>
    </w:p>
    <w:p w:rsidR="00C821EF" w:rsidRPr="00D8043E" w:rsidRDefault="00C821EF" w:rsidP="00D8043E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b/>
          <w:bCs/>
          <w:sz w:val="24"/>
          <w:szCs w:val="24"/>
          <w:lang w:eastAsia="pl-PL"/>
        </w:rPr>
        <w:t>Gdańsk: Świadczenie usług cmentarno - pogrzebowych.</w:t>
      </w:r>
      <w:r w:rsidRPr="00D8043E">
        <w:rPr>
          <w:rFonts w:ascii="Times New Roman" w:hAnsi="Times New Roman"/>
          <w:sz w:val="24"/>
          <w:szCs w:val="24"/>
          <w:lang w:eastAsia="pl-PL"/>
        </w:rPr>
        <w:br/>
      </w:r>
      <w:r w:rsidRPr="00D8043E">
        <w:rPr>
          <w:rFonts w:ascii="Times New Roman" w:hAnsi="Times New Roman"/>
          <w:b/>
          <w:bCs/>
          <w:sz w:val="24"/>
          <w:szCs w:val="24"/>
          <w:lang w:eastAsia="pl-PL"/>
        </w:rPr>
        <w:t>Numer ogłoszenia: 42014 - 2013; data zamieszczenia: 31.01.2013</w:t>
      </w:r>
      <w:r w:rsidRPr="00D8043E">
        <w:rPr>
          <w:rFonts w:ascii="Times New Roman" w:hAnsi="Times New Roman"/>
          <w:sz w:val="24"/>
          <w:szCs w:val="24"/>
          <w:lang w:eastAsia="pl-PL"/>
        </w:rPr>
        <w:br/>
        <w:t>OGŁOSZENIE O ZAMÓWIENIU - usługi</w:t>
      </w:r>
    </w:p>
    <w:p w:rsidR="00C821EF" w:rsidRPr="00D8043E" w:rsidRDefault="00C821EF" w:rsidP="00D80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b/>
          <w:bCs/>
          <w:sz w:val="24"/>
          <w:szCs w:val="24"/>
          <w:lang w:eastAsia="pl-PL"/>
        </w:rPr>
        <w:t>Zamieszczanie ogłoszenia:</w:t>
      </w:r>
      <w:r w:rsidRPr="00D8043E">
        <w:rPr>
          <w:rFonts w:ascii="Times New Roman" w:hAnsi="Times New Roman"/>
          <w:sz w:val="24"/>
          <w:szCs w:val="24"/>
          <w:lang w:eastAsia="pl-PL"/>
        </w:rPr>
        <w:t xml:space="preserve"> obowiązkowe.</w:t>
      </w:r>
    </w:p>
    <w:p w:rsidR="00C821EF" w:rsidRPr="00D8043E" w:rsidRDefault="00C821EF" w:rsidP="00D80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b/>
          <w:bCs/>
          <w:sz w:val="24"/>
          <w:szCs w:val="24"/>
          <w:lang w:eastAsia="pl-PL"/>
        </w:rPr>
        <w:t>Ogłoszenie dotyczy:</w:t>
      </w:r>
      <w:r w:rsidRPr="00D8043E">
        <w:rPr>
          <w:rFonts w:ascii="Times New Roman" w:hAnsi="Times New Roman"/>
          <w:sz w:val="24"/>
          <w:szCs w:val="24"/>
          <w:lang w:eastAsia="pl-PL"/>
        </w:rPr>
        <w:t xml:space="preserve"> zamówienia publicznego.</w:t>
      </w:r>
    </w:p>
    <w:p w:rsidR="00C821EF" w:rsidRPr="00D8043E" w:rsidRDefault="00C821EF" w:rsidP="00D80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sz w:val="24"/>
          <w:szCs w:val="24"/>
          <w:lang w:eastAsia="pl-PL"/>
        </w:rPr>
        <w:t>SEKCJA I: ZAMAWIAJĄCY</w:t>
      </w:r>
    </w:p>
    <w:p w:rsidR="00C821EF" w:rsidRPr="00D8043E" w:rsidRDefault="00C821EF" w:rsidP="00D804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b/>
          <w:bCs/>
          <w:sz w:val="24"/>
          <w:szCs w:val="24"/>
          <w:lang w:eastAsia="pl-PL"/>
        </w:rPr>
        <w:t>I. 1) NAZWA I ADRES:</w:t>
      </w:r>
      <w:r w:rsidRPr="00D8043E">
        <w:rPr>
          <w:rFonts w:ascii="Times New Roman" w:hAnsi="Times New Roman"/>
          <w:sz w:val="24"/>
          <w:szCs w:val="24"/>
          <w:lang w:eastAsia="pl-PL"/>
        </w:rPr>
        <w:t xml:space="preserve"> Miejski Oś</w:t>
      </w:r>
      <w:r>
        <w:rPr>
          <w:rFonts w:ascii="Times New Roman" w:hAnsi="Times New Roman"/>
          <w:sz w:val="24"/>
          <w:szCs w:val="24"/>
          <w:lang w:eastAsia="pl-PL"/>
        </w:rPr>
        <w:t>rodek Pomocy Rodzinie w Gdańsku</w:t>
      </w:r>
      <w:r w:rsidRPr="00D8043E">
        <w:rPr>
          <w:rFonts w:ascii="Times New Roman" w:hAnsi="Times New Roman"/>
          <w:sz w:val="24"/>
          <w:szCs w:val="24"/>
          <w:lang w:eastAsia="pl-PL"/>
        </w:rPr>
        <w:t>, ul. Konrada Leczkowa 1A, 80-432 Gdańsk, woj. pomorskie, tel. 58 3423150, faks 58 3423151.</w:t>
      </w:r>
    </w:p>
    <w:p w:rsidR="00C821EF" w:rsidRPr="00D8043E" w:rsidRDefault="00C821EF" w:rsidP="00D804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b/>
          <w:bCs/>
          <w:sz w:val="24"/>
          <w:szCs w:val="24"/>
          <w:lang w:eastAsia="pl-PL"/>
        </w:rPr>
        <w:t>Adres strony internetowej zamawiającego:</w:t>
      </w:r>
      <w:r w:rsidRPr="00D8043E">
        <w:rPr>
          <w:rFonts w:ascii="Times New Roman" w:hAnsi="Times New Roman"/>
          <w:sz w:val="24"/>
          <w:szCs w:val="24"/>
          <w:lang w:eastAsia="pl-PL"/>
        </w:rPr>
        <w:t xml:space="preserve"> www.mopr.gda.pl</w:t>
      </w:r>
    </w:p>
    <w:p w:rsidR="00C821EF" w:rsidRPr="00D8043E" w:rsidRDefault="00C821EF" w:rsidP="00D80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b/>
          <w:bCs/>
          <w:sz w:val="24"/>
          <w:szCs w:val="24"/>
          <w:lang w:eastAsia="pl-PL"/>
        </w:rPr>
        <w:t>I. 2) RODZAJ ZAMAWIAJĄCEGO:</w:t>
      </w:r>
      <w:r w:rsidRPr="00D8043E">
        <w:rPr>
          <w:rFonts w:ascii="Times New Roman" w:hAnsi="Times New Roman"/>
          <w:sz w:val="24"/>
          <w:szCs w:val="24"/>
          <w:lang w:eastAsia="pl-PL"/>
        </w:rPr>
        <w:t xml:space="preserve"> Administracja samorządowa.</w:t>
      </w:r>
    </w:p>
    <w:p w:rsidR="00C821EF" w:rsidRPr="00D8043E" w:rsidRDefault="00C821EF" w:rsidP="00D80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sz w:val="24"/>
          <w:szCs w:val="24"/>
          <w:lang w:eastAsia="pl-PL"/>
        </w:rPr>
        <w:t>SEKCJA II: PRZEDMIOT ZAMÓWIENIA</w:t>
      </w:r>
    </w:p>
    <w:p w:rsidR="00C821EF" w:rsidRPr="00D8043E" w:rsidRDefault="00C821EF" w:rsidP="00D80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b/>
          <w:bCs/>
          <w:sz w:val="24"/>
          <w:szCs w:val="24"/>
          <w:lang w:eastAsia="pl-PL"/>
        </w:rPr>
        <w:t>II.1) OKREŚLENIE PRZEDMIOTU ZAMÓWIENIA</w:t>
      </w:r>
    </w:p>
    <w:p w:rsidR="00C821EF" w:rsidRPr="00D8043E" w:rsidRDefault="00C821EF" w:rsidP="00D804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D8043E">
        <w:rPr>
          <w:rFonts w:ascii="Times New Roman" w:hAnsi="Times New Roman"/>
          <w:sz w:val="24"/>
          <w:szCs w:val="24"/>
          <w:lang w:eastAsia="pl-PL"/>
        </w:rPr>
        <w:t xml:space="preserve"> Świadczenie </w:t>
      </w:r>
      <w:r>
        <w:rPr>
          <w:rFonts w:ascii="Times New Roman" w:hAnsi="Times New Roman"/>
          <w:sz w:val="24"/>
          <w:szCs w:val="24"/>
          <w:lang w:eastAsia="pl-PL"/>
        </w:rPr>
        <w:t>usług cmentarno - pogrzebowych.</w:t>
      </w:r>
    </w:p>
    <w:p w:rsidR="00C821EF" w:rsidRPr="00D8043E" w:rsidRDefault="00C821EF" w:rsidP="00D80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b/>
          <w:bCs/>
          <w:sz w:val="24"/>
          <w:szCs w:val="24"/>
          <w:lang w:eastAsia="pl-PL"/>
        </w:rPr>
        <w:t>II.1.2) Rodzaj zamówienia:</w:t>
      </w:r>
      <w:r w:rsidRPr="00D8043E">
        <w:rPr>
          <w:rFonts w:ascii="Times New Roman" w:hAnsi="Times New Roman"/>
          <w:sz w:val="24"/>
          <w:szCs w:val="24"/>
          <w:lang w:eastAsia="pl-PL"/>
        </w:rPr>
        <w:t xml:space="preserve"> usługi.</w:t>
      </w:r>
    </w:p>
    <w:p w:rsidR="00C821EF" w:rsidRDefault="00C821EF" w:rsidP="00D804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b/>
          <w:bCs/>
          <w:sz w:val="24"/>
          <w:szCs w:val="24"/>
          <w:lang w:eastAsia="pl-PL"/>
        </w:rPr>
        <w:t>II.1.3) Określenie przedmiotu oraz wielkości lub zakresu zamówienia:</w:t>
      </w:r>
      <w:r w:rsidRPr="00D8043E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821EF" w:rsidRDefault="00C821EF" w:rsidP="00D804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sz w:val="24"/>
          <w:szCs w:val="24"/>
          <w:lang w:eastAsia="pl-PL"/>
        </w:rPr>
        <w:t xml:space="preserve">1. Świadczenie kompleksowych usług cmentarno - pogrzebowych na cmentarzach komunalnych na terenie miasta Gdańska poprzez organizowanie i przeprowadzenie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</w:t>
      </w:r>
      <w:r w:rsidRPr="00D8043E">
        <w:rPr>
          <w:rFonts w:ascii="Times New Roman" w:hAnsi="Times New Roman"/>
          <w:sz w:val="24"/>
          <w:szCs w:val="24"/>
          <w:lang w:eastAsia="pl-PL"/>
        </w:rPr>
        <w:t xml:space="preserve">4 pogrzebów zbiorowych martwo urodzonych dzieci w grobie murowanym w urnie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</w:t>
      </w:r>
      <w:r w:rsidRPr="00D8043E">
        <w:rPr>
          <w:rFonts w:ascii="Times New Roman" w:hAnsi="Times New Roman"/>
          <w:sz w:val="24"/>
          <w:szCs w:val="24"/>
          <w:lang w:eastAsia="pl-PL"/>
        </w:rPr>
        <w:t xml:space="preserve">po spopieleniu. </w:t>
      </w:r>
    </w:p>
    <w:p w:rsidR="00C821EF" w:rsidRDefault="00C821EF" w:rsidP="00D804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sz w:val="24"/>
          <w:szCs w:val="24"/>
          <w:lang w:eastAsia="pl-PL"/>
        </w:rPr>
        <w:t xml:space="preserve">2. Na pisemnie zlecenie (wzór - załącznik Nr 2 do umowy) Miejskiego Ośrodka Pomocy Rodzinie w Gdańsku, zleceniodawca przystępuje do czynności związanych z wykonaniem zbiorowego pochówku martwo urodzonych dzieci w grobie murowanym po spopieleniu. Zlecenie pochówku odbywać się będzie 4 razy w roku na koniec każdego kwartału.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 w:rsidRPr="00D8043E">
        <w:rPr>
          <w:rFonts w:ascii="Times New Roman" w:hAnsi="Times New Roman"/>
          <w:sz w:val="24"/>
          <w:szCs w:val="24"/>
          <w:lang w:eastAsia="pl-PL"/>
        </w:rPr>
        <w:t xml:space="preserve">Po zleceniu zleceniobiorca zobowiązany będzie do wykonania poniższych czynności: </w:t>
      </w:r>
    </w:p>
    <w:p w:rsidR="00C821EF" w:rsidRDefault="00C821EF" w:rsidP="00D804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sz w:val="24"/>
          <w:szCs w:val="24"/>
          <w:lang w:eastAsia="pl-PL"/>
        </w:rPr>
        <w:t xml:space="preserve">1) wykonanie wszelkich niezbędnych formalności w urzędach oraz u zarządcy cmentarza związanych z pochówkiem, </w:t>
      </w:r>
    </w:p>
    <w:p w:rsidR="00C821EF" w:rsidRDefault="00C821EF" w:rsidP="00D804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sz w:val="24"/>
          <w:szCs w:val="24"/>
          <w:lang w:eastAsia="pl-PL"/>
        </w:rPr>
        <w:t xml:space="preserve">2) ustalenie terminu i godziny pogrzebu, </w:t>
      </w:r>
    </w:p>
    <w:p w:rsidR="00C821EF" w:rsidRDefault="00C821EF" w:rsidP="00D804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sz w:val="24"/>
          <w:szCs w:val="24"/>
          <w:lang w:eastAsia="pl-PL"/>
        </w:rPr>
        <w:t>3) powiadomienie Miejskiego Ośrodka Pomocy Rodzinie w Gdańsku o miejscu, terminie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</w:t>
      </w:r>
      <w:r w:rsidRPr="00D8043E">
        <w:rPr>
          <w:rFonts w:ascii="Times New Roman" w:hAnsi="Times New Roman"/>
          <w:sz w:val="24"/>
          <w:szCs w:val="24"/>
          <w:lang w:eastAsia="pl-PL"/>
        </w:rPr>
        <w:t xml:space="preserve"> i godzinie pogrzebu, </w:t>
      </w:r>
    </w:p>
    <w:p w:rsidR="00C821EF" w:rsidRDefault="00C821EF" w:rsidP="00D804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sz w:val="24"/>
          <w:szCs w:val="24"/>
          <w:lang w:eastAsia="pl-PL"/>
        </w:rPr>
        <w:t>4) wykupienie miejsca w grobie murowanym na cmentarzach otwartych do bieżącego chowania na okres 20 lat bez prawa budowy grobowca,</w:t>
      </w:r>
    </w:p>
    <w:p w:rsidR="00C821EF" w:rsidRDefault="00C821EF" w:rsidP="00D804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sz w:val="24"/>
          <w:szCs w:val="24"/>
          <w:lang w:eastAsia="pl-PL"/>
        </w:rPr>
        <w:t xml:space="preserve">5) wniesienie opłaty eksploatacyjnej, </w:t>
      </w:r>
    </w:p>
    <w:p w:rsidR="00C821EF" w:rsidRDefault="00C821EF" w:rsidP="00D804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sz w:val="24"/>
          <w:szCs w:val="24"/>
          <w:lang w:eastAsia="pl-PL"/>
        </w:rPr>
        <w:t xml:space="preserve">6) ustalenie z zarządcą cmentarza miejsca pochówku, </w:t>
      </w:r>
    </w:p>
    <w:p w:rsidR="00C821EF" w:rsidRDefault="00C821EF" w:rsidP="00D804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sz w:val="24"/>
          <w:szCs w:val="24"/>
          <w:lang w:eastAsia="pl-PL"/>
        </w:rPr>
        <w:t xml:space="preserve">7) transport do kremacji wraz z odbiorem ze szpitali położonych na terenie gminy Gdańsk, </w:t>
      </w:r>
    </w:p>
    <w:p w:rsidR="00C821EF" w:rsidRDefault="00C821EF" w:rsidP="00D804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sz w:val="24"/>
          <w:szCs w:val="24"/>
          <w:lang w:eastAsia="pl-PL"/>
        </w:rPr>
        <w:t xml:space="preserve">8) spopielenie zwłok martwo urodzonych dzieci w trumnie kremacyjnej, a następnie złożenie popiołów powstałych po spopieleniu zwłok do urny, </w:t>
      </w:r>
    </w:p>
    <w:p w:rsidR="00C821EF" w:rsidRDefault="00C821EF" w:rsidP="00D804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sz w:val="24"/>
          <w:szCs w:val="24"/>
          <w:lang w:eastAsia="pl-PL"/>
        </w:rPr>
        <w:t>9) obsługa pogrzebu, w tym wystawienie urny w kaplicy cmentarnej, niesienie urny i krzyża przewóz zwłok na miejsce pochówku,</w:t>
      </w:r>
    </w:p>
    <w:p w:rsidR="00C821EF" w:rsidRDefault="00C821EF" w:rsidP="00D804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sz w:val="24"/>
          <w:szCs w:val="24"/>
          <w:lang w:eastAsia="pl-PL"/>
        </w:rPr>
        <w:t xml:space="preserve">10) kwiaty (wiązanka pogrzebowa z szarfą), </w:t>
      </w:r>
    </w:p>
    <w:p w:rsidR="00C821EF" w:rsidRDefault="00C821EF" w:rsidP="00D804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sz w:val="24"/>
          <w:szCs w:val="24"/>
          <w:lang w:eastAsia="pl-PL"/>
        </w:rPr>
        <w:t xml:space="preserve">11) urnę indywidualnie oznaczoną, </w:t>
      </w:r>
    </w:p>
    <w:p w:rsidR="00C821EF" w:rsidRDefault="00C821EF" w:rsidP="00D804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sz w:val="24"/>
          <w:szCs w:val="24"/>
          <w:lang w:eastAsia="pl-PL"/>
        </w:rPr>
        <w:t xml:space="preserve">12) opis na urnie ilości skremowanych dzieci, </w:t>
      </w:r>
    </w:p>
    <w:p w:rsidR="00C821EF" w:rsidRDefault="00C821EF" w:rsidP="00D804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sz w:val="24"/>
          <w:szCs w:val="24"/>
          <w:lang w:eastAsia="pl-PL"/>
        </w:rPr>
        <w:t xml:space="preserve">13) zapewnienie osoby duchownej podczas pogrzebu, </w:t>
      </w:r>
    </w:p>
    <w:p w:rsidR="00C821EF" w:rsidRDefault="00C821EF" w:rsidP="00D804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sz w:val="24"/>
          <w:szCs w:val="24"/>
          <w:lang w:eastAsia="pl-PL"/>
        </w:rPr>
        <w:t xml:space="preserve">14) złożenie urny z prochami do grobu murowanego. </w:t>
      </w:r>
    </w:p>
    <w:p w:rsidR="00C821EF" w:rsidRPr="00D8043E" w:rsidRDefault="00C821EF" w:rsidP="00D804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sz w:val="24"/>
          <w:szCs w:val="24"/>
          <w:lang w:eastAsia="pl-PL"/>
        </w:rPr>
        <w:t xml:space="preserve">3. Po wykonaniu usługi zleceniobiorca przedstawi fakturę za wykonaną usługę, która zgodnie z umową zostanie uregulowana przez Miejski Ośrodek Pomocy Rodzinie w Gdańsku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 w:rsidRPr="00D8043E">
        <w:rPr>
          <w:rFonts w:ascii="Times New Roman" w:hAnsi="Times New Roman"/>
          <w:sz w:val="24"/>
          <w:szCs w:val="24"/>
          <w:lang w:eastAsia="pl-PL"/>
        </w:rPr>
        <w:t>w terminie 14 dni, lic</w:t>
      </w:r>
      <w:r>
        <w:rPr>
          <w:rFonts w:ascii="Times New Roman" w:hAnsi="Times New Roman"/>
          <w:sz w:val="24"/>
          <w:szCs w:val="24"/>
          <w:lang w:eastAsia="pl-PL"/>
        </w:rPr>
        <w:t>ząc od dnia otrzymania faktury.</w:t>
      </w:r>
    </w:p>
    <w:p w:rsidR="00C821EF" w:rsidRPr="00D8043E" w:rsidRDefault="00C821EF" w:rsidP="00D80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b/>
          <w:bCs/>
          <w:sz w:val="24"/>
          <w:szCs w:val="24"/>
          <w:lang w:eastAsia="pl-PL"/>
        </w:rPr>
        <w:t>II.1.4) Czy przewiduje się udzielenie zamówień uzupełniających:</w:t>
      </w:r>
      <w:r w:rsidRPr="00D8043E">
        <w:rPr>
          <w:rFonts w:ascii="Times New Roman" w:hAnsi="Times New Roman"/>
          <w:sz w:val="24"/>
          <w:szCs w:val="24"/>
          <w:lang w:eastAsia="pl-PL"/>
        </w:rPr>
        <w:t xml:space="preserve"> tak.</w:t>
      </w:r>
    </w:p>
    <w:p w:rsidR="00C821EF" w:rsidRPr="00D8043E" w:rsidRDefault="00C821EF" w:rsidP="00D804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C821EF" w:rsidRPr="00D8043E" w:rsidRDefault="00C821EF" w:rsidP="00D804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sz w:val="24"/>
          <w:szCs w:val="24"/>
          <w:lang w:eastAsia="pl-PL"/>
        </w:rPr>
        <w:t>Zamawiający przewiduje udzielenie zamówień uzupełniających stanowiących nie więcej niż 50% wartości zamówienia podstawowego i polegających na powtórzeniu tego samego rodzaju zamówień- pogrzebów wymienionych w pkt II.1.3) niniejszego ogłoszenia.</w:t>
      </w:r>
    </w:p>
    <w:p w:rsidR="00C821EF" w:rsidRPr="00D8043E" w:rsidRDefault="00C821EF" w:rsidP="00D80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b/>
          <w:bCs/>
          <w:sz w:val="24"/>
          <w:szCs w:val="24"/>
          <w:lang w:eastAsia="pl-PL"/>
        </w:rPr>
        <w:t>II.1.5) Wspólny Słownik Zamówień (CPV):</w:t>
      </w:r>
      <w:r w:rsidRPr="00D8043E">
        <w:rPr>
          <w:rFonts w:ascii="Times New Roman" w:hAnsi="Times New Roman"/>
          <w:sz w:val="24"/>
          <w:szCs w:val="24"/>
          <w:lang w:eastAsia="pl-PL"/>
        </w:rPr>
        <w:t xml:space="preserve"> 98.37.11.00-6, 98.37.11.10-7.</w:t>
      </w:r>
    </w:p>
    <w:p w:rsidR="00C821EF" w:rsidRPr="00D8043E" w:rsidRDefault="00C821EF" w:rsidP="00D80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b/>
          <w:bCs/>
          <w:sz w:val="24"/>
          <w:szCs w:val="24"/>
          <w:lang w:eastAsia="pl-PL"/>
        </w:rPr>
        <w:t>II.1.6) Czy dopuszcza się złożenie oferty częściowej:</w:t>
      </w:r>
      <w:r w:rsidRPr="00D8043E">
        <w:rPr>
          <w:rFonts w:ascii="Times New Roman" w:hAnsi="Times New Roman"/>
          <w:sz w:val="24"/>
          <w:szCs w:val="24"/>
          <w:lang w:eastAsia="pl-PL"/>
        </w:rPr>
        <w:t xml:space="preserve"> nie.</w:t>
      </w:r>
    </w:p>
    <w:p w:rsidR="00C821EF" w:rsidRPr="00D8043E" w:rsidRDefault="00C821EF" w:rsidP="00D80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b/>
          <w:bCs/>
          <w:sz w:val="24"/>
          <w:szCs w:val="24"/>
          <w:lang w:eastAsia="pl-PL"/>
        </w:rPr>
        <w:t>II.1.7) Czy dopuszcza się złożenie oferty wariantowej:</w:t>
      </w:r>
      <w:r w:rsidRPr="00D8043E">
        <w:rPr>
          <w:rFonts w:ascii="Times New Roman" w:hAnsi="Times New Roman"/>
          <w:sz w:val="24"/>
          <w:szCs w:val="24"/>
          <w:lang w:eastAsia="pl-PL"/>
        </w:rPr>
        <w:t xml:space="preserve"> nie.</w:t>
      </w:r>
    </w:p>
    <w:p w:rsidR="00C821EF" w:rsidRPr="00D8043E" w:rsidRDefault="00C821EF" w:rsidP="00D804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D8043E">
        <w:rPr>
          <w:rFonts w:ascii="Times New Roman" w:hAnsi="Times New Roman"/>
          <w:sz w:val="24"/>
          <w:szCs w:val="24"/>
          <w:lang w:eastAsia="pl-PL"/>
        </w:rPr>
        <w:t xml:space="preserve"> Zakończenie: 31.12.2013.</w:t>
      </w:r>
    </w:p>
    <w:p w:rsidR="00C821EF" w:rsidRDefault="00C821EF" w:rsidP="00D804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821EF" w:rsidRDefault="00C821EF" w:rsidP="00D804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821EF" w:rsidRPr="00D8043E" w:rsidRDefault="00C821EF" w:rsidP="00D804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C821EF" w:rsidRPr="00D8043E" w:rsidRDefault="00C821EF" w:rsidP="00D80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b/>
          <w:bCs/>
          <w:sz w:val="24"/>
          <w:szCs w:val="24"/>
          <w:lang w:eastAsia="pl-PL"/>
        </w:rPr>
        <w:t>III.1) WADIUM</w:t>
      </w:r>
    </w:p>
    <w:p w:rsidR="00C821EF" w:rsidRPr="00D8043E" w:rsidRDefault="00C821EF" w:rsidP="00D80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b/>
          <w:bCs/>
          <w:sz w:val="24"/>
          <w:szCs w:val="24"/>
          <w:lang w:eastAsia="pl-PL"/>
        </w:rPr>
        <w:t>Informacja na temat wadium:</w:t>
      </w:r>
      <w:r w:rsidRPr="00D8043E">
        <w:rPr>
          <w:rFonts w:ascii="Times New Roman" w:hAnsi="Times New Roman"/>
          <w:sz w:val="24"/>
          <w:szCs w:val="24"/>
          <w:lang w:eastAsia="pl-PL"/>
        </w:rPr>
        <w:t xml:space="preserve"> Wykonawcy wnoszą wadium w kwocie 270,00 PLN.</w:t>
      </w:r>
    </w:p>
    <w:p w:rsidR="00C821EF" w:rsidRPr="00D8043E" w:rsidRDefault="00C821EF" w:rsidP="00D80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b/>
          <w:bCs/>
          <w:sz w:val="24"/>
          <w:szCs w:val="24"/>
          <w:lang w:eastAsia="pl-PL"/>
        </w:rPr>
        <w:t>III.2) ZALICZKI</w:t>
      </w:r>
    </w:p>
    <w:p w:rsidR="00C821EF" w:rsidRPr="00D8043E" w:rsidRDefault="00C821EF" w:rsidP="00D804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b/>
          <w:bCs/>
          <w:sz w:val="24"/>
          <w:szCs w:val="24"/>
          <w:lang w:eastAsia="pl-PL"/>
        </w:rPr>
        <w:t>Czy przewiduje się udzielenie zaliczek na poczet wykonania zamówienia:</w:t>
      </w:r>
      <w:r w:rsidRPr="00D8043E">
        <w:rPr>
          <w:rFonts w:ascii="Times New Roman" w:hAnsi="Times New Roman"/>
          <w:sz w:val="24"/>
          <w:szCs w:val="24"/>
          <w:lang w:eastAsia="pl-PL"/>
        </w:rPr>
        <w:t xml:space="preserve"> nie</w:t>
      </w:r>
    </w:p>
    <w:p w:rsidR="00C821EF" w:rsidRPr="00D8043E" w:rsidRDefault="00C821EF" w:rsidP="00D804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C821EF" w:rsidRPr="00D8043E" w:rsidRDefault="00C821EF" w:rsidP="00D804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b/>
          <w:bCs/>
          <w:sz w:val="24"/>
          <w:szCs w:val="24"/>
          <w:lang w:eastAsia="pl-PL"/>
        </w:rPr>
        <w:t>III.3.3) Potencjał techniczny</w:t>
      </w:r>
    </w:p>
    <w:p w:rsidR="00C821EF" w:rsidRPr="00D8043E" w:rsidRDefault="00C821EF" w:rsidP="00D8043E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821EF" w:rsidRPr="00D8043E" w:rsidRDefault="00C821EF" w:rsidP="00D8043E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sz w:val="24"/>
          <w:szCs w:val="24"/>
          <w:lang w:eastAsia="pl-PL"/>
        </w:rPr>
        <w:t>Warunek ten zostanie spełniony jeżeli Wykonawca wykaże, że dysponuje sprawnym telefaksem.</w:t>
      </w:r>
    </w:p>
    <w:p w:rsidR="00C821EF" w:rsidRPr="00D8043E" w:rsidRDefault="00C821EF" w:rsidP="00D804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821EF" w:rsidRPr="00D8043E" w:rsidRDefault="00C821EF" w:rsidP="00D8043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C821EF" w:rsidRPr="00D8043E" w:rsidRDefault="00C821EF" w:rsidP="00D8043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C821EF" w:rsidRPr="00D8043E" w:rsidRDefault="00C821EF" w:rsidP="00D8043E">
      <w:pPr>
        <w:numPr>
          <w:ilvl w:val="1"/>
          <w:numId w:val="5"/>
        </w:numPr>
        <w:spacing w:before="100" w:beforeAutospacing="1" w:after="120" w:line="240" w:lineRule="auto"/>
        <w:ind w:right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sz w:val="24"/>
          <w:szCs w:val="24"/>
          <w:lang w:eastAsia="pl-PL"/>
        </w:rPr>
        <w:t>oświadczenie o braku podstaw do wykluczenia</w:t>
      </w:r>
    </w:p>
    <w:p w:rsidR="00C821EF" w:rsidRPr="00D8043E" w:rsidRDefault="00C821EF" w:rsidP="00D8043E">
      <w:pPr>
        <w:numPr>
          <w:ilvl w:val="1"/>
          <w:numId w:val="5"/>
        </w:numPr>
        <w:spacing w:before="100" w:beforeAutospacing="1" w:after="120" w:line="240" w:lineRule="auto"/>
        <w:ind w:right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sz w:val="24"/>
          <w:szCs w:val="24"/>
          <w:lang w:eastAsia="pl-PL"/>
        </w:rPr>
        <w:t xml:space="preserve">aktualny odpis z właściwego rejestru, jeżeli odrębne przepisy wymagają wpisu do rejestru, w celu wykazania braku podstaw do wykluczenia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</w:t>
      </w:r>
      <w:r w:rsidRPr="00D8043E">
        <w:rPr>
          <w:rFonts w:ascii="Times New Roman" w:hAnsi="Times New Roman"/>
          <w:sz w:val="24"/>
          <w:szCs w:val="24"/>
          <w:lang w:eastAsia="pl-PL"/>
        </w:rPr>
        <w:t xml:space="preserve">w oparciu o art. 24 ust. 1 pkt 2 ustawy, wystawiony nie wcześniej niż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</w:t>
      </w:r>
      <w:r w:rsidRPr="00D8043E">
        <w:rPr>
          <w:rFonts w:ascii="Times New Roman" w:hAnsi="Times New Roman"/>
          <w:sz w:val="24"/>
          <w:szCs w:val="24"/>
          <w:lang w:eastAsia="pl-PL"/>
        </w:rPr>
        <w:t xml:space="preserve">6 miesięcy przed upływem terminu składania wniosków o dopuszczenie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</w:t>
      </w:r>
      <w:r w:rsidRPr="00D8043E">
        <w:rPr>
          <w:rFonts w:ascii="Times New Roman" w:hAnsi="Times New Roman"/>
          <w:sz w:val="24"/>
          <w:szCs w:val="24"/>
          <w:lang w:eastAsia="pl-PL"/>
        </w:rPr>
        <w:t xml:space="preserve">do udziału w postępowaniu o udzielenie zamówienia albo składania ofert,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</w:t>
      </w:r>
      <w:r w:rsidRPr="00D8043E">
        <w:rPr>
          <w:rFonts w:ascii="Times New Roman" w:hAnsi="Times New Roman"/>
          <w:sz w:val="24"/>
          <w:szCs w:val="24"/>
          <w:lang w:eastAsia="pl-PL"/>
        </w:rPr>
        <w:t>a w stosunku do osób fizycznych oświadczenie w zakresie art. 24 ust. 1 pkt 2 ustawy</w:t>
      </w:r>
    </w:p>
    <w:p w:rsidR="00C821EF" w:rsidRPr="00D8043E" w:rsidRDefault="00C821EF" w:rsidP="00D8043E">
      <w:pPr>
        <w:numPr>
          <w:ilvl w:val="1"/>
          <w:numId w:val="5"/>
        </w:numPr>
        <w:spacing w:before="100" w:beforeAutospacing="1" w:after="120" w:line="240" w:lineRule="auto"/>
        <w:ind w:right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sz w:val="24"/>
          <w:szCs w:val="24"/>
          <w:lang w:eastAsia="pl-PL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</w:t>
      </w:r>
      <w:r w:rsidRPr="00D8043E">
        <w:rPr>
          <w:rFonts w:ascii="Times New Roman" w:hAnsi="Times New Roman"/>
          <w:sz w:val="24"/>
          <w:szCs w:val="24"/>
          <w:lang w:eastAsia="pl-PL"/>
        </w:rPr>
        <w:t>w postępowaniu o udzielenie zamówienia albo składania ofert</w:t>
      </w:r>
    </w:p>
    <w:p w:rsidR="00C821EF" w:rsidRPr="00D8043E" w:rsidRDefault="00C821EF" w:rsidP="00D8043E">
      <w:pPr>
        <w:numPr>
          <w:ilvl w:val="1"/>
          <w:numId w:val="5"/>
        </w:numPr>
        <w:spacing w:before="100" w:beforeAutospacing="1" w:after="120" w:line="240" w:lineRule="auto"/>
        <w:ind w:right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sz w:val="24"/>
          <w:szCs w:val="24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</w:t>
      </w:r>
      <w:r w:rsidRPr="00D8043E">
        <w:rPr>
          <w:rFonts w:ascii="Times New Roman" w:hAnsi="Times New Roman"/>
          <w:sz w:val="24"/>
          <w:szCs w:val="24"/>
          <w:lang w:eastAsia="pl-PL"/>
        </w:rPr>
        <w:t xml:space="preserve">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</w:t>
      </w:r>
      <w:r w:rsidRPr="00D8043E">
        <w:rPr>
          <w:rFonts w:ascii="Times New Roman" w:hAnsi="Times New Roman"/>
          <w:sz w:val="24"/>
          <w:szCs w:val="24"/>
          <w:lang w:eastAsia="pl-PL"/>
        </w:rPr>
        <w:t>w postępowaniu o udzielenie zamówienia albo składania ofert</w:t>
      </w:r>
    </w:p>
    <w:p w:rsidR="00C821EF" w:rsidRPr="00D8043E" w:rsidRDefault="00C821EF" w:rsidP="00D8043E">
      <w:pPr>
        <w:numPr>
          <w:ilvl w:val="1"/>
          <w:numId w:val="5"/>
        </w:numPr>
        <w:spacing w:before="100" w:beforeAutospacing="1" w:after="120" w:line="240" w:lineRule="auto"/>
        <w:ind w:right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sz w:val="24"/>
          <w:szCs w:val="24"/>
          <w:lang w:eastAsia="pl-PL"/>
        </w:rPr>
        <w:t xml:space="preserve">aktualną informację z Krajowego Rejestru Karnego w zakresie określonym w art. 24 ust. 1 pkt 4-8 ustawy, wystawioną nie wcześniej niż 6 miesięcy przed upływem terminu składania wniosków o dopuszczenie do udziału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</w:t>
      </w:r>
      <w:r w:rsidRPr="00D8043E">
        <w:rPr>
          <w:rFonts w:ascii="Times New Roman" w:hAnsi="Times New Roman"/>
          <w:sz w:val="24"/>
          <w:szCs w:val="24"/>
          <w:lang w:eastAsia="pl-PL"/>
        </w:rPr>
        <w:t>w postępowaniu o udzielenie zamówienia albo składania ofert</w:t>
      </w:r>
    </w:p>
    <w:p w:rsidR="00C821EF" w:rsidRPr="00D8043E" w:rsidRDefault="00C821EF" w:rsidP="00D8043E">
      <w:pPr>
        <w:numPr>
          <w:ilvl w:val="1"/>
          <w:numId w:val="5"/>
        </w:numPr>
        <w:spacing w:before="100" w:beforeAutospacing="1" w:after="120" w:line="240" w:lineRule="auto"/>
        <w:ind w:right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sz w:val="24"/>
          <w:szCs w:val="24"/>
          <w:lang w:eastAsia="pl-PL"/>
        </w:rPr>
        <w:t xml:space="preserve">aktualną informację z Krajowego Rejestru Karnego w zakresie określonym w art. 24 ust. 1 pkt 9 ustawy, wystawioną nie wcześniej niż 6 miesięcy przed upływem terminu składania wniosków o dopuszczenie do udziału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 w:rsidRPr="00D8043E">
        <w:rPr>
          <w:rFonts w:ascii="Times New Roman" w:hAnsi="Times New Roman"/>
          <w:sz w:val="24"/>
          <w:szCs w:val="24"/>
          <w:lang w:eastAsia="pl-PL"/>
        </w:rPr>
        <w:t>w postępowaniu o udzielenie zamówienia albo składania ofert</w:t>
      </w:r>
    </w:p>
    <w:p w:rsidR="00C821EF" w:rsidRPr="00D8043E" w:rsidRDefault="00C821EF" w:rsidP="00D8043E">
      <w:pPr>
        <w:numPr>
          <w:ilvl w:val="1"/>
          <w:numId w:val="5"/>
        </w:numPr>
        <w:spacing w:before="100" w:beforeAutospacing="1" w:after="120" w:line="240" w:lineRule="auto"/>
        <w:ind w:right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sz w:val="24"/>
          <w:szCs w:val="24"/>
          <w:lang w:eastAsia="pl-PL"/>
        </w:rPr>
        <w:t xml:space="preserve">wykonawca powołujący się przy wykazywaniu spełniania warunków udziału w postępowaniu na potencjał innych podmiotów, które będą brały udział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</w:t>
      </w:r>
      <w:r w:rsidRPr="00D8043E">
        <w:rPr>
          <w:rFonts w:ascii="Times New Roman" w:hAnsi="Times New Roman"/>
          <w:sz w:val="24"/>
          <w:szCs w:val="24"/>
          <w:lang w:eastAsia="pl-PL"/>
        </w:rPr>
        <w:t xml:space="preserve">w realizacji części zamówienia, przedkłada także dokumenty dotyczące tego podmiotu w zakresie wymaganym dla wykonawcy, określonym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</w:t>
      </w:r>
      <w:r w:rsidRPr="00D8043E">
        <w:rPr>
          <w:rFonts w:ascii="Times New Roman" w:hAnsi="Times New Roman"/>
          <w:sz w:val="24"/>
          <w:szCs w:val="24"/>
          <w:lang w:eastAsia="pl-PL"/>
        </w:rPr>
        <w:t>w pkt III.4.2.</w:t>
      </w:r>
    </w:p>
    <w:p w:rsidR="00C821EF" w:rsidRPr="00D8043E" w:rsidRDefault="00C821EF" w:rsidP="00D804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sz w:val="24"/>
          <w:szCs w:val="24"/>
          <w:lang w:eastAsia="pl-PL"/>
        </w:rPr>
        <w:t>III.4.3) Dokumenty podmiotów zagranicznych</w:t>
      </w:r>
    </w:p>
    <w:p w:rsidR="00C821EF" w:rsidRPr="00D8043E" w:rsidRDefault="00C821EF" w:rsidP="00D8043E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C821EF" w:rsidRPr="00D8043E" w:rsidRDefault="00C821EF" w:rsidP="00D8043E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C821EF" w:rsidRPr="00D8043E" w:rsidRDefault="00C821EF" w:rsidP="00D8043E">
      <w:pPr>
        <w:numPr>
          <w:ilvl w:val="1"/>
          <w:numId w:val="5"/>
        </w:numPr>
        <w:spacing w:before="100" w:beforeAutospacing="1" w:after="120" w:line="240" w:lineRule="auto"/>
        <w:ind w:right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sz w:val="24"/>
          <w:szCs w:val="24"/>
          <w:lang w:eastAsia="pl-PL"/>
        </w:rPr>
        <w:t xml:space="preserve">nie otwarto jego likwidacji ani nie ogłoszono upadłości - wystawiony nie wcześniej niż 6 miesięcy przed upływem terminu składania wniosków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</w:t>
      </w:r>
      <w:r w:rsidRPr="00D8043E">
        <w:rPr>
          <w:rFonts w:ascii="Times New Roman" w:hAnsi="Times New Roman"/>
          <w:sz w:val="24"/>
          <w:szCs w:val="24"/>
          <w:lang w:eastAsia="pl-PL"/>
        </w:rPr>
        <w:t>o dopuszczenie do udziału w postępowaniu o udzielenie zamówienia albo składania ofert</w:t>
      </w:r>
    </w:p>
    <w:p w:rsidR="00C821EF" w:rsidRPr="00D8043E" w:rsidRDefault="00C821EF" w:rsidP="00D8043E">
      <w:pPr>
        <w:numPr>
          <w:ilvl w:val="1"/>
          <w:numId w:val="5"/>
        </w:numPr>
        <w:spacing w:before="100" w:beforeAutospacing="1" w:after="120" w:line="240" w:lineRule="auto"/>
        <w:ind w:right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sz w:val="24"/>
          <w:szCs w:val="24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</w:t>
      </w:r>
      <w:r w:rsidRPr="00D8043E">
        <w:rPr>
          <w:rFonts w:ascii="Times New Roman" w:hAnsi="Times New Roman"/>
          <w:sz w:val="24"/>
          <w:szCs w:val="24"/>
          <w:lang w:eastAsia="pl-PL"/>
        </w:rPr>
        <w:t>w całości wykonania decyzji właściwego organu - wystawiony nie wcześniej niż 3 miesiące przed upływem terminu składania wniosków o dopuszczenie do udziału w postępowaniu o udzielenie zamówienia albo składania ofert</w:t>
      </w:r>
    </w:p>
    <w:p w:rsidR="00C821EF" w:rsidRPr="00D8043E" w:rsidRDefault="00C821EF" w:rsidP="00D8043E">
      <w:pPr>
        <w:numPr>
          <w:ilvl w:val="1"/>
          <w:numId w:val="5"/>
        </w:numPr>
        <w:spacing w:before="100" w:beforeAutospacing="1" w:after="120" w:line="240" w:lineRule="auto"/>
        <w:ind w:right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sz w:val="24"/>
          <w:szCs w:val="24"/>
          <w:lang w:eastAsia="pl-PL"/>
        </w:rPr>
        <w:t xml:space="preserve">nie orzeczono wobec niego zakazu ubiegania się o zamówienie - wystawiony nie wcześniej niż 6 miesięcy przed upływem terminu składania wniosków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</w:t>
      </w:r>
      <w:r w:rsidRPr="00D8043E">
        <w:rPr>
          <w:rFonts w:ascii="Times New Roman" w:hAnsi="Times New Roman"/>
          <w:sz w:val="24"/>
          <w:szCs w:val="24"/>
          <w:lang w:eastAsia="pl-PL"/>
        </w:rPr>
        <w:t>o dopuszczenie do udziału w postępowaniu o udzielenie zamówienia albo składania ofert</w:t>
      </w:r>
    </w:p>
    <w:p w:rsidR="00C821EF" w:rsidRPr="00D8043E" w:rsidRDefault="00C821EF" w:rsidP="00D8043E">
      <w:pPr>
        <w:numPr>
          <w:ilvl w:val="0"/>
          <w:numId w:val="5"/>
        </w:numPr>
        <w:spacing w:before="100" w:beforeAutospacing="1" w:after="100" w:afterAutospacing="1" w:line="240" w:lineRule="auto"/>
        <w:ind w:right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sz w:val="24"/>
          <w:szCs w:val="24"/>
          <w:lang w:eastAsia="pl-PL"/>
        </w:rPr>
        <w:t xml:space="preserve">III.4.3.2) zaświadczenie właściwego organu sądowego lub administracyjnego miejsca zamieszkania albo zamieszkania osoby, której dokumenty dotyczą,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</w:t>
      </w:r>
      <w:r w:rsidRPr="00D8043E">
        <w:rPr>
          <w:rFonts w:ascii="Times New Roman" w:hAnsi="Times New Roman"/>
          <w:sz w:val="24"/>
          <w:szCs w:val="24"/>
          <w:lang w:eastAsia="pl-PL"/>
        </w:rPr>
        <w:t xml:space="preserve">w zakresie określonym w art. 24 ust. 1 pkt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</w:t>
      </w:r>
      <w:r w:rsidRPr="00D8043E">
        <w:rPr>
          <w:rFonts w:ascii="Times New Roman" w:hAnsi="Times New Roman"/>
          <w:sz w:val="24"/>
          <w:szCs w:val="24"/>
          <w:lang w:eastAsia="pl-PL"/>
        </w:rPr>
        <w:t>w kraju, w którym wykonawca ma siedzibę lub miejsce zamieszkania, nie wydaje się takiego zaświadczenia</w:t>
      </w:r>
    </w:p>
    <w:p w:rsidR="00C821EF" w:rsidRPr="00D8043E" w:rsidRDefault="00C821EF" w:rsidP="00D80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sz w:val="24"/>
          <w:szCs w:val="24"/>
          <w:lang w:eastAsia="pl-PL"/>
        </w:rPr>
        <w:t>III.6) INNE DOKUMENTY</w:t>
      </w:r>
    </w:p>
    <w:p w:rsidR="00C821EF" w:rsidRPr="00D8043E" w:rsidRDefault="00C821EF" w:rsidP="00D80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sz w:val="24"/>
          <w:szCs w:val="24"/>
          <w:lang w:eastAsia="pl-PL"/>
        </w:rPr>
        <w:t>Inne dokumenty niewymienione w pkt III.4) albo w pkt III.5)</w:t>
      </w:r>
    </w:p>
    <w:p w:rsidR="00C821EF" w:rsidRPr="00D8043E" w:rsidRDefault="00C821EF" w:rsidP="00D804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sz w:val="24"/>
          <w:szCs w:val="24"/>
          <w:lang w:eastAsia="pl-PL"/>
        </w:rPr>
        <w:t>Dokument określający zasady reprezentacji oraz osoby uprawnione do reprezentowania wykonawcy (oryginał lub kopia poświadczona za zgodność z oryginałem z zachowaniem sposobu reprezentacji), jeżeli wykonawcę reprezentuje pełnomocnik - także pełnomocnictwo, określające zakres umocowania podpisane przez osoby uprawnione do reprezentowania wykonawcy. Pełnomocnictwo należy złożyć w formie oryginału lub notarialnie poświadczonej kopii.</w:t>
      </w:r>
    </w:p>
    <w:p w:rsidR="00C821EF" w:rsidRPr="00D8043E" w:rsidRDefault="00C821EF" w:rsidP="00D804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D8043E">
        <w:rPr>
          <w:rFonts w:ascii="Times New Roman" w:hAnsi="Times New Roman"/>
          <w:sz w:val="24"/>
          <w:szCs w:val="24"/>
          <w:lang w:eastAsia="pl-PL"/>
        </w:rPr>
        <w:t>nie</w:t>
      </w:r>
    </w:p>
    <w:p w:rsidR="00C821EF" w:rsidRPr="00D8043E" w:rsidRDefault="00C821EF" w:rsidP="00D80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sz w:val="24"/>
          <w:szCs w:val="24"/>
          <w:lang w:eastAsia="pl-PL"/>
        </w:rPr>
        <w:t>SEKCJA IV: PROCEDURA</w:t>
      </w:r>
    </w:p>
    <w:p w:rsidR="00C821EF" w:rsidRPr="00D8043E" w:rsidRDefault="00C821EF" w:rsidP="00D80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b/>
          <w:bCs/>
          <w:sz w:val="24"/>
          <w:szCs w:val="24"/>
          <w:lang w:eastAsia="pl-PL"/>
        </w:rPr>
        <w:t>IV.1) TRYB UDZIELENIA ZAMÓWIENIA</w:t>
      </w:r>
    </w:p>
    <w:p w:rsidR="00C821EF" w:rsidRPr="00D8043E" w:rsidRDefault="00C821EF" w:rsidP="00D80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b/>
          <w:bCs/>
          <w:sz w:val="24"/>
          <w:szCs w:val="24"/>
          <w:lang w:eastAsia="pl-PL"/>
        </w:rPr>
        <w:t>IV.1.1) Tryb udzielenia zamówienia:</w:t>
      </w:r>
      <w:r w:rsidRPr="00D8043E">
        <w:rPr>
          <w:rFonts w:ascii="Times New Roman" w:hAnsi="Times New Roman"/>
          <w:sz w:val="24"/>
          <w:szCs w:val="24"/>
          <w:lang w:eastAsia="pl-PL"/>
        </w:rPr>
        <w:t xml:space="preserve"> przetarg nieograniczony.</w:t>
      </w:r>
    </w:p>
    <w:p w:rsidR="00C821EF" w:rsidRPr="00D8043E" w:rsidRDefault="00C821EF" w:rsidP="00D80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b/>
          <w:bCs/>
          <w:sz w:val="24"/>
          <w:szCs w:val="24"/>
          <w:lang w:eastAsia="pl-PL"/>
        </w:rPr>
        <w:t>IV.2) KRYTERIA OCENY OFERT</w:t>
      </w:r>
    </w:p>
    <w:p w:rsidR="00C821EF" w:rsidRPr="00D8043E" w:rsidRDefault="00C821EF" w:rsidP="00D80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8043E">
        <w:rPr>
          <w:rFonts w:ascii="Times New Roman" w:hAnsi="Times New Roman"/>
          <w:sz w:val="24"/>
          <w:szCs w:val="24"/>
          <w:lang w:eastAsia="pl-PL"/>
        </w:rPr>
        <w:t>najniższa cena.</w:t>
      </w:r>
    </w:p>
    <w:p w:rsidR="00C821EF" w:rsidRPr="00D8043E" w:rsidRDefault="00C821EF" w:rsidP="00D80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b/>
          <w:bCs/>
          <w:sz w:val="24"/>
          <w:szCs w:val="24"/>
          <w:lang w:eastAsia="pl-PL"/>
        </w:rPr>
        <w:t>IV.2.2) Czy przeprowadzona będzie aukcja elektroniczna:</w:t>
      </w:r>
      <w:r w:rsidRPr="00D8043E">
        <w:rPr>
          <w:rFonts w:ascii="Times New Roman" w:hAnsi="Times New Roman"/>
          <w:sz w:val="24"/>
          <w:szCs w:val="24"/>
          <w:lang w:eastAsia="pl-PL"/>
        </w:rPr>
        <w:t xml:space="preserve"> nie.</w:t>
      </w:r>
    </w:p>
    <w:p w:rsidR="00C821EF" w:rsidRPr="00D8043E" w:rsidRDefault="00C821EF" w:rsidP="00D80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b/>
          <w:bCs/>
          <w:sz w:val="24"/>
          <w:szCs w:val="24"/>
          <w:lang w:eastAsia="pl-PL"/>
        </w:rPr>
        <w:t>IV.3) ZMIANA UMOWY</w:t>
      </w:r>
    </w:p>
    <w:p w:rsidR="00C821EF" w:rsidRPr="00D8043E" w:rsidRDefault="00C821EF" w:rsidP="00D804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Czy przewiduje się istotne zmiany postanowień zawartej umowy w stosunku do treści oferty, na podstawie której dokonano wyboru wykonawcy: </w:t>
      </w:r>
      <w:r w:rsidRPr="00D8043E">
        <w:rPr>
          <w:rFonts w:ascii="Times New Roman" w:hAnsi="Times New Roman"/>
          <w:sz w:val="24"/>
          <w:szCs w:val="24"/>
          <w:lang w:eastAsia="pl-PL"/>
        </w:rPr>
        <w:t>tak</w:t>
      </w:r>
    </w:p>
    <w:p w:rsidR="00C821EF" w:rsidRPr="00D8043E" w:rsidRDefault="00C821EF" w:rsidP="00D80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C821EF" w:rsidRPr="00D8043E" w:rsidRDefault="00C821EF" w:rsidP="00D804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sz w:val="24"/>
          <w:szCs w:val="24"/>
          <w:lang w:eastAsia="pl-PL"/>
        </w:rPr>
        <w:t>Zamawiający przewiduje w trakcie realizacji umowy zmianę cen jednostkowych pogrzebów w przypadku zmiany wysokości opłat komunalnych (cmentarnych) dotyczących bezpośrednio pogrzebów.</w:t>
      </w:r>
    </w:p>
    <w:p w:rsidR="00C821EF" w:rsidRPr="00D8043E" w:rsidRDefault="00C821EF" w:rsidP="00D80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b/>
          <w:bCs/>
          <w:sz w:val="24"/>
          <w:szCs w:val="24"/>
          <w:lang w:eastAsia="pl-PL"/>
        </w:rPr>
        <w:t>IV.4) INFORMACJE ADMINISTRACYJNE</w:t>
      </w:r>
    </w:p>
    <w:p w:rsidR="00C821EF" w:rsidRDefault="00C821EF" w:rsidP="00D804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b/>
          <w:bCs/>
          <w:sz w:val="24"/>
          <w:szCs w:val="24"/>
          <w:lang w:eastAsia="pl-PL"/>
        </w:rPr>
        <w:t>IV.4.1)</w:t>
      </w:r>
      <w:r w:rsidRPr="00D8043E">
        <w:rPr>
          <w:rFonts w:ascii="Times New Roman" w:hAnsi="Times New Roman"/>
          <w:sz w:val="24"/>
          <w:szCs w:val="24"/>
          <w:lang w:eastAsia="pl-PL"/>
        </w:rPr>
        <w:t> </w:t>
      </w:r>
      <w:r w:rsidRPr="00D8043E">
        <w:rPr>
          <w:rFonts w:ascii="Times New Roman" w:hAnsi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D8043E">
        <w:rPr>
          <w:rFonts w:ascii="Times New Roman" w:hAnsi="Times New Roman"/>
          <w:sz w:val="24"/>
          <w:szCs w:val="24"/>
          <w:lang w:eastAsia="pl-PL"/>
        </w:rPr>
        <w:t xml:space="preserve"> </w:t>
      </w:r>
      <w:hyperlink r:id="rId8" w:history="1">
        <w:r w:rsidRPr="001D41C8">
          <w:rPr>
            <w:rStyle w:val="Hyperlink"/>
            <w:rFonts w:ascii="Times New Roman" w:hAnsi="Times New Roman"/>
            <w:sz w:val="24"/>
            <w:szCs w:val="24"/>
            <w:lang w:eastAsia="pl-PL"/>
          </w:rPr>
          <w:t>www.mopr.gda.pl</w:t>
        </w:r>
      </w:hyperlink>
    </w:p>
    <w:p w:rsidR="00C821EF" w:rsidRPr="00D8043E" w:rsidRDefault="00C821EF" w:rsidP="00D804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D8043E">
        <w:rPr>
          <w:rFonts w:ascii="Times New Roman" w:hAnsi="Times New Roman"/>
          <w:sz w:val="24"/>
          <w:szCs w:val="24"/>
          <w:lang w:eastAsia="pl-PL"/>
        </w:rPr>
        <w:t xml:space="preserve"> Miejski Ośrodek Pomocy Rodzinie w Gdańsku, ul. Konrada Leczkowa 1A, 80-432 </w:t>
      </w:r>
      <w:r>
        <w:rPr>
          <w:rFonts w:ascii="Times New Roman" w:hAnsi="Times New Roman"/>
          <w:sz w:val="24"/>
          <w:szCs w:val="24"/>
          <w:lang w:eastAsia="pl-PL"/>
        </w:rPr>
        <w:t>Gdańsk - kancelaria- pok. nr 4.</w:t>
      </w:r>
    </w:p>
    <w:p w:rsidR="00C821EF" w:rsidRPr="00D8043E" w:rsidRDefault="00C821EF" w:rsidP="00D804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D8043E">
        <w:rPr>
          <w:rFonts w:ascii="Times New Roman" w:hAnsi="Times New Roman"/>
          <w:sz w:val="24"/>
          <w:szCs w:val="24"/>
          <w:lang w:eastAsia="pl-PL"/>
        </w:rPr>
        <w:t xml:space="preserve"> 12.02.2013 godzina 10:00, miejsce: Miejski Ośrodek Pomocy Rodzinie w Gdańsku,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</w:t>
      </w:r>
      <w:r w:rsidRPr="00D8043E">
        <w:rPr>
          <w:rFonts w:ascii="Times New Roman" w:hAnsi="Times New Roman"/>
          <w:sz w:val="24"/>
          <w:szCs w:val="24"/>
          <w:lang w:eastAsia="pl-PL"/>
        </w:rPr>
        <w:t xml:space="preserve">ul. Konrada Leczkowa 1A, 80-432 </w:t>
      </w:r>
      <w:r>
        <w:rPr>
          <w:rFonts w:ascii="Times New Roman" w:hAnsi="Times New Roman"/>
          <w:sz w:val="24"/>
          <w:szCs w:val="24"/>
          <w:lang w:eastAsia="pl-PL"/>
        </w:rPr>
        <w:t>Gdańsk - kancelaria- pok. nr 4.</w:t>
      </w:r>
    </w:p>
    <w:p w:rsidR="00C821EF" w:rsidRPr="00D8043E" w:rsidRDefault="00C821EF" w:rsidP="00D804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b/>
          <w:bCs/>
          <w:sz w:val="24"/>
          <w:szCs w:val="24"/>
          <w:lang w:eastAsia="pl-PL"/>
        </w:rPr>
        <w:t>IV.4.5) Termin związania ofertą:</w:t>
      </w:r>
      <w:r w:rsidRPr="00D8043E">
        <w:rPr>
          <w:rFonts w:ascii="Times New Roman" w:hAnsi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C821EF" w:rsidRPr="00D8043E" w:rsidRDefault="00C821EF" w:rsidP="00D804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8043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             </w:t>
      </w:r>
      <w:r w:rsidRPr="00D8043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8043E">
        <w:rPr>
          <w:rFonts w:ascii="Times New Roman" w:hAnsi="Times New Roman"/>
          <w:sz w:val="24"/>
          <w:szCs w:val="24"/>
          <w:lang w:eastAsia="pl-PL"/>
        </w:rPr>
        <w:t>nie</w:t>
      </w:r>
    </w:p>
    <w:p w:rsidR="00C821EF" w:rsidRDefault="00C821EF"/>
    <w:sectPr w:rsidR="00C821EF" w:rsidSect="006C6D7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1EF" w:rsidRDefault="00C821EF" w:rsidP="00D8043E">
      <w:pPr>
        <w:spacing w:after="0" w:line="240" w:lineRule="auto"/>
      </w:pPr>
      <w:r>
        <w:separator/>
      </w:r>
    </w:p>
  </w:endnote>
  <w:endnote w:type="continuationSeparator" w:id="0">
    <w:p w:rsidR="00C821EF" w:rsidRDefault="00C821EF" w:rsidP="00D8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1EF" w:rsidRDefault="00C821EF">
    <w:pPr>
      <w:pStyle w:val="Footer"/>
      <w:jc w:val="right"/>
      <w:rPr>
        <w:rFonts w:ascii="Cambria" w:hAnsi="Cambria"/>
        <w:sz w:val="28"/>
        <w:szCs w:val="28"/>
      </w:rPr>
    </w:pPr>
    <w:r w:rsidRPr="00D8043E">
      <w:rPr>
        <w:rFonts w:ascii="Cambria" w:hAnsi="Cambria"/>
        <w:sz w:val="24"/>
        <w:szCs w:val="24"/>
      </w:rPr>
      <w:t xml:space="preserve">str. </w:t>
    </w:r>
    <w:r w:rsidRPr="00D8043E">
      <w:rPr>
        <w:sz w:val="24"/>
        <w:szCs w:val="24"/>
      </w:rPr>
      <w:fldChar w:fldCharType="begin"/>
    </w:r>
    <w:r w:rsidRPr="00D8043E">
      <w:rPr>
        <w:sz w:val="24"/>
        <w:szCs w:val="24"/>
      </w:rPr>
      <w:instrText xml:space="preserve"> PAGE    \* MERGEFORMAT </w:instrText>
    </w:r>
    <w:r w:rsidRPr="00D8043E">
      <w:rPr>
        <w:sz w:val="24"/>
        <w:szCs w:val="24"/>
      </w:rPr>
      <w:fldChar w:fldCharType="separate"/>
    </w:r>
    <w:r w:rsidRPr="00010448">
      <w:rPr>
        <w:rFonts w:ascii="Cambria" w:hAnsi="Cambria"/>
        <w:noProof/>
        <w:sz w:val="24"/>
        <w:szCs w:val="24"/>
      </w:rPr>
      <w:t>1</w:t>
    </w:r>
    <w:r w:rsidRPr="00D8043E">
      <w:rPr>
        <w:sz w:val="24"/>
        <w:szCs w:val="24"/>
      </w:rPr>
      <w:fldChar w:fldCharType="end"/>
    </w:r>
  </w:p>
  <w:p w:rsidR="00C821EF" w:rsidRDefault="00C821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1EF" w:rsidRDefault="00C821EF" w:rsidP="00D8043E">
      <w:pPr>
        <w:spacing w:after="0" w:line="240" w:lineRule="auto"/>
      </w:pPr>
      <w:r>
        <w:separator/>
      </w:r>
    </w:p>
  </w:footnote>
  <w:footnote w:type="continuationSeparator" w:id="0">
    <w:p w:rsidR="00C821EF" w:rsidRDefault="00C821EF" w:rsidP="00D80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075D"/>
    <w:multiLevelType w:val="multilevel"/>
    <w:tmpl w:val="4064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AB45EC"/>
    <w:multiLevelType w:val="multilevel"/>
    <w:tmpl w:val="83AC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5E0EDB"/>
    <w:multiLevelType w:val="multilevel"/>
    <w:tmpl w:val="242E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5A3BCF"/>
    <w:multiLevelType w:val="multilevel"/>
    <w:tmpl w:val="6BAE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1F45A5"/>
    <w:multiLevelType w:val="multilevel"/>
    <w:tmpl w:val="043E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43E"/>
    <w:rsid w:val="00010448"/>
    <w:rsid w:val="001D41C8"/>
    <w:rsid w:val="0029311F"/>
    <w:rsid w:val="006C6D7C"/>
    <w:rsid w:val="006F513C"/>
    <w:rsid w:val="00C749FC"/>
    <w:rsid w:val="00C821EF"/>
    <w:rsid w:val="00D8043E"/>
    <w:rsid w:val="00DA2203"/>
    <w:rsid w:val="00F03576"/>
    <w:rsid w:val="00F9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D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2">
    <w:name w:val="text2"/>
    <w:basedOn w:val="DefaultParagraphFont"/>
    <w:uiPriority w:val="99"/>
    <w:rsid w:val="00D8043E"/>
    <w:rPr>
      <w:rFonts w:cs="Times New Roman"/>
    </w:rPr>
  </w:style>
  <w:style w:type="character" w:styleId="Hyperlink">
    <w:name w:val="Hyperlink"/>
    <w:basedOn w:val="DefaultParagraphFont"/>
    <w:uiPriority w:val="99"/>
    <w:rsid w:val="00D8043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80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"/>
    <w:uiPriority w:val="99"/>
    <w:rsid w:val="00D80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title">
    <w:name w:val="kh_title"/>
    <w:basedOn w:val="Normal"/>
    <w:uiPriority w:val="99"/>
    <w:rsid w:val="00D80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ld">
    <w:name w:val="bold"/>
    <w:basedOn w:val="Normal"/>
    <w:uiPriority w:val="99"/>
    <w:rsid w:val="00D80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justify">
    <w:name w:val="justify"/>
    <w:basedOn w:val="Normal"/>
    <w:uiPriority w:val="99"/>
    <w:rsid w:val="00D80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1">
    <w:name w:val="bold1"/>
    <w:basedOn w:val="DefaultParagraphFont"/>
    <w:uiPriority w:val="99"/>
    <w:rsid w:val="00D8043E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D80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043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0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04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5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734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pr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1696</Words>
  <Characters>10178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 strony internetowej, na której Zamawiający udostępnia Specyfikację Istotnych Warunków Zamówienia: www</dc:title>
  <dc:subject/>
  <dc:creator>Jan Korenik</dc:creator>
  <cp:keywords/>
  <dc:description/>
  <cp:lastModifiedBy>Ewa Kremer</cp:lastModifiedBy>
  <cp:revision>2</cp:revision>
  <dcterms:created xsi:type="dcterms:W3CDTF">2013-01-31T08:00:00Z</dcterms:created>
  <dcterms:modified xsi:type="dcterms:W3CDTF">2013-01-31T08:00:00Z</dcterms:modified>
</cp:coreProperties>
</file>