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</w:tblGrid>
      <w:tr w:rsidR="00F44F0E" w:rsidRPr="00497ECE" w14:paraId="236B2393" w14:textId="77777777" w:rsidTr="00C92DDB">
        <w:trPr>
          <w:trHeight w:val="1430"/>
        </w:trPr>
        <w:tc>
          <w:tcPr>
            <w:tcW w:w="3129" w:type="dxa"/>
            <w:shd w:val="clear" w:color="auto" w:fill="auto"/>
            <w:vAlign w:val="bottom"/>
          </w:tcPr>
          <w:p w14:paraId="0485FDED" w14:textId="77777777" w:rsidR="00F44F0E" w:rsidRPr="00497ECE" w:rsidRDefault="00F44F0E" w:rsidP="005D4E2F">
            <w:pPr>
              <w:spacing w:line="276" w:lineRule="auto"/>
              <w:jc w:val="center"/>
              <w:outlineLvl w:val="7"/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0" w:name="_GoBack"/>
            <w:bookmarkEnd w:id="0"/>
            <w:r w:rsidRPr="00497ECE">
              <w:rPr>
                <w:rFonts w:ascii="Open Sans" w:hAnsi="Open Sans" w:cs="Open Sans"/>
                <w:iCs/>
                <w:sz w:val="20"/>
                <w:szCs w:val="20"/>
              </w:rPr>
              <w:t>Pieczęć firmowa Wykonawcy</w:t>
            </w:r>
          </w:p>
        </w:tc>
      </w:tr>
    </w:tbl>
    <w:p w14:paraId="60408AE5" w14:textId="77777777" w:rsidR="00F44F0E" w:rsidRPr="00497ECE" w:rsidRDefault="00F44F0E" w:rsidP="005D4E2F">
      <w:pPr>
        <w:spacing w:line="276" w:lineRule="auto"/>
        <w:outlineLvl w:val="7"/>
        <w:rPr>
          <w:rFonts w:ascii="Open Sans" w:hAnsi="Open Sans" w:cs="Open Sans"/>
          <w:b/>
          <w:iCs/>
          <w:sz w:val="20"/>
          <w:szCs w:val="20"/>
        </w:rPr>
      </w:pPr>
    </w:p>
    <w:p w14:paraId="271D4F3E" w14:textId="77777777" w:rsidR="00F44F0E" w:rsidRPr="00497ECE" w:rsidRDefault="00F44F0E" w:rsidP="005D4E2F">
      <w:pPr>
        <w:spacing w:line="276" w:lineRule="auto"/>
        <w:jc w:val="center"/>
        <w:outlineLvl w:val="7"/>
        <w:rPr>
          <w:rFonts w:ascii="Open Sans" w:hAnsi="Open Sans" w:cs="Open Sans"/>
          <w:b/>
          <w:i/>
          <w:iCs/>
          <w:sz w:val="20"/>
          <w:szCs w:val="20"/>
        </w:rPr>
      </w:pPr>
      <w:r w:rsidRPr="00497ECE">
        <w:rPr>
          <w:rFonts w:ascii="Open Sans" w:hAnsi="Open Sans" w:cs="Open Sans"/>
          <w:b/>
          <w:iCs/>
          <w:sz w:val="20"/>
          <w:szCs w:val="20"/>
        </w:rPr>
        <w:t>FORMULARZ OFERTOWY</w:t>
      </w:r>
    </w:p>
    <w:p w14:paraId="03CB93DE" w14:textId="77777777" w:rsidR="00F44F0E" w:rsidRPr="00497ECE" w:rsidRDefault="00F44F0E" w:rsidP="005D4E2F">
      <w:pPr>
        <w:spacing w:line="276" w:lineRule="auto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  <w:lang w:eastAsia="en-US"/>
        </w:rPr>
        <w:t>Nazwa Wykonawcy/Wykonawców w przypadku oferty wspólnej:</w:t>
      </w:r>
    </w:p>
    <w:p w14:paraId="33F46FAF" w14:textId="77777777" w:rsidR="00F44F0E" w:rsidRPr="00497ECE" w:rsidRDefault="00F44F0E" w:rsidP="005D4E2F">
      <w:pPr>
        <w:spacing w:line="276" w:lineRule="auto"/>
        <w:jc w:val="both"/>
        <w:rPr>
          <w:rFonts w:ascii="Open Sans" w:hAnsi="Open Sans" w:cs="Open Sans"/>
          <w:i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Adres</w:t>
      </w:r>
      <w:r w:rsidRPr="00497EC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……………………………………………………………………………………………………………………………………………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br/>
        <w:t>K</w:t>
      </w:r>
      <w:r w:rsidRPr="00497ECE">
        <w:rPr>
          <w:rFonts w:ascii="Open Sans" w:hAnsi="Open Sans" w:cs="Open Sans"/>
          <w:sz w:val="20"/>
          <w:szCs w:val="20"/>
          <w:lang w:val="en-US"/>
        </w:rPr>
        <w:t>RS (NR)/</w:t>
      </w:r>
      <w:proofErr w:type="spellStart"/>
      <w:r w:rsidRPr="00497ECE">
        <w:rPr>
          <w:rFonts w:ascii="Open Sans" w:hAnsi="Open Sans" w:cs="Open Sans"/>
          <w:sz w:val="20"/>
          <w:szCs w:val="20"/>
          <w:lang w:val="en-US"/>
        </w:rPr>
        <w:t>CEiDG</w:t>
      </w:r>
      <w:proofErr w:type="spellEnd"/>
      <w:r w:rsidRPr="00497ECE">
        <w:rPr>
          <w:rFonts w:ascii="Open Sans" w:hAnsi="Open Sans" w:cs="Open Sans"/>
          <w:i/>
          <w:sz w:val="20"/>
          <w:szCs w:val="20"/>
          <w:vertAlign w:val="superscript"/>
          <w:lang w:val="en-US"/>
        </w:rPr>
        <w:t>*</w:t>
      </w:r>
      <w:r w:rsidRPr="00497ECE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r w:rsidRPr="00497ECE">
        <w:rPr>
          <w:rFonts w:ascii="Open Sans" w:hAnsi="Open Sans" w:cs="Open Sans"/>
          <w:sz w:val="20"/>
          <w:szCs w:val="20"/>
          <w:lang w:val="en-US"/>
        </w:rPr>
        <w:t>…………………………………………………………………………………………………………………………….</w:t>
      </w:r>
      <w:r w:rsidRPr="00497ECE">
        <w:rPr>
          <w:rFonts w:ascii="Open Sans" w:hAnsi="Open Sans" w:cs="Open Sans"/>
          <w:sz w:val="20"/>
          <w:szCs w:val="20"/>
          <w:lang w:val="en-US"/>
        </w:rPr>
        <w:br/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t>TEL.</w:t>
      </w:r>
      <w:r w:rsidRPr="00497EC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t xml:space="preserve"> ……………………………………………………………………………………………………………………………………….........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br/>
        <w:t>REGON</w:t>
      </w:r>
      <w:r w:rsidRPr="00497ECE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</w:t>
      </w:r>
      <w:r w:rsidRPr="00497ECE">
        <w:rPr>
          <w:rFonts w:ascii="Open Sans" w:hAnsi="Open Sans" w:cs="Open Sans"/>
          <w:sz w:val="20"/>
          <w:szCs w:val="20"/>
          <w:lang w:val="en-US" w:eastAsia="en-US"/>
        </w:rPr>
        <w:br/>
      </w:r>
      <w:r w:rsidRPr="00497ECE">
        <w:rPr>
          <w:rFonts w:ascii="Open Sans" w:hAnsi="Open Sans" w:cs="Open Sans"/>
          <w:sz w:val="20"/>
          <w:szCs w:val="20"/>
          <w:lang w:eastAsia="en-US"/>
        </w:rPr>
        <w:t>NIP</w:t>
      </w:r>
      <w:r w:rsidRPr="00497EC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eastAsia="en-US"/>
        </w:rPr>
        <w:t>: ……………………………………………………………………………………………………………………………………….........</w:t>
      </w:r>
      <w:r w:rsidRPr="00497ECE">
        <w:rPr>
          <w:rFonts w:ascii="Open Sans" w:hAnsi="Open Sans" w:cs="Open Sans"/>
          <w:sz w:val="20"/>
          <w:szCs w:val="20"/>
          <w:lang w:eastAsia="en-US"/>
        </w:rPr>
        <w:br/>
        <w:t>FAX</w:t>
      </w:r>
      <w:r w:rsidRPr="00497EC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eastAsia="en-US"/>
        </w:rPr>
        <w:t xml:space="preserve"> na który zamawiający ma przesyłać korespondencję: ……………………………………………………………</w:t>
      </w:r>
      <w:r w:rsidRPr="00497ECE">
        <w:rPr>
          <w:rFonts w:ascii="Open Sans" w:hAnsi="Open Sans" w:cs="Open Sans"/>
          <w:sz w:val="20"/>
          <w:szCs w:val="20"/>
          <w:lang w:eastAsia="en-US"/>
        </w:rPr>
        <w:br/>
        <w:t>E-mail</w:t>
      </w:r>
      <w:r w:rsidRPr="00497ECE">
        <w:rPr>
          <w:rFonts w:ascii="Open Sans" w:hAnsi="Open Sans" w:cs="Open Sans"/>
          <w:sz w:val="20"/>
          <w:szCs w:val="20"/>
          <w:vertAlign w:val="superscript"/>
          <w:lang w:eastAsia="en-US"/>
        </w:rPr>
        <w:t>*</w:t>
      </w:r>
      <w:r w:rsidRPr="00497ECE">
        <w:rPr>
          <w:rFonts w:ascii="Open Sans" w:hAnsi="Open Sans" w:cs="Open Sans"/>
          <w:sz w:val="20"/>
          <w:szCs w:val="20"/>
          <w:lang w:eastAsia="en-US"/>
        </w:rPr>
        <w:t xml:space="preserve"> na który Zamawiający ma przesyłać korespondencję: ……………………………………………………….</w:t>
      </w:r>
      <w:r w:rsidRPr="00497ECE">
        <w:rPr>
          <w:rFonts w:ascii="Open Sans" w:hAnsi="Open Sans" w:cs="Open Sans"/>
          <w:sz w:val="20"/>
          <w:szCs w:val="20"/>
          <w:lang w:eastAsia="en-US"/>
        </w:rPr>
        <w:br/>
      </w:r>
    </w:p>
    <w:p w14:paraId="436D63B7" w14:textId="77777777" w:rsidR="00F44F0E" w:rsidRPr="00497ECE" w:rsidRDefault="00F44F0E" w:rsidP="005D4E2F">
      <w:pPr>
        <w:spacing w:line="276" w:lineRule="auto"/>
        <w:jc w:val="both"/>
        <w:rPr>
          <w:rFonts w:ascii="Open Sans" w:hAnsi="Open Sans" w:cs="Open Sans"/>
          <w:i/>
          <w:sz w:val="20"/>
          <w:szCs w:val="20"/>
          <w:lang w:eastAsia="en-US"/>
        </w:rPr>
      </w:pPr>
      <w:r w:rsidRPr="00497ECE">
        <w:rPr>
          <w:rFonts w:ascii="Open Sans" w:hAnsi="Open Sans" w:cs="Open Sans"/>
          <w:i/>
          <w:sz w:val="20"/>
          <w:szCs w:val="20"/>
          <w:vertAlign w:val="superscript"/>
          <w:lang w:eastAsia="en-US"/>
        </w:rPr>
        <w:t>*</w:t>
      </w:r>
      <w:r w:rsidRPr="00497ECE">
        <w:rPr>
          <w:rFonts w:ascii="Open Sans" w:hAnsi="Open Sans" w:cs="Open Sans"/>
          <w:i/>
          <w:sz w:val="20"/>
          <w:szCs w:val="20"/>
          <w:lang w:eastAsia="en-US"/>
        </w:rPr>
        <w:t xml:space="preserve"> w przypadku oferty wspólnej należy podać dane podmiotów występujących wspólnie oraz dot. Pełnomocnika Wykonawcy.</w:t>
      </w:r>
    </w:p>
    <w:p w14:paraId="77C1989C" w14:textId="77777777" w:rsidR="00016F0D" w:rsidRPr="00497ECE" w:rsidRDefault="00016F0D" w:rsidP="005D4E2F">
      <w:pPr>
        <w:spacing w:line="276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</w:p>
    <w:p w14:paraId="0485540A" w14:textId="77777777" w:rsidR="00F44F0E" w:rsidRPr="00497ECE" w:rsidRDefault="00F44F0E" w:rsidP="005D4E2F">
      <w:pPr>
        <w:spacing w:line="276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497ECE">
        <w:rPr>
          <w:rFonts w:ascii="Open Sans" w:hAnsi="Open Sans" w:cs="Open Sans"/>
          <w:b/>
          <w:sz w:val="20"/>
          <w:szCs w:val="20"/>
          <w:lang w:eastAsia="en-US"/>
        </w:rPr>
        <w:t>Miejski Ośrodek Pomocy Rodzinie</w:t>
      </w:r>
    </w:p>
    <w:p w14:paraId="09F5C460" w14:textId="77777777" w:rsidR="00F44F0E" w:rsidRPr="00497ECE" w:rsidRDefault="00F44F0E" w:rsidP="005D4E2F">
      <w:pPr>
        <w:spacing w:line="276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497ECE">
        <w:rPr>
          <w:rFonts w:ascii="Open Sans" w:hAnsi="Open Sans" w:cs="Open Sans"/>
          <w:b/>
          <w:sz w:val="20"/>
          <w:szCs w:val="20"/>
          <w:lang w:eastAsia="en-US"/>
        </w:rPr>
        <w:t>w Gdańsku</w:t>
      </w:r>
    </w:p>
    <w:p w14:paraId="347B47F4" w14:textId="77777777" w:rsidR="00F44F0E" w:rsidRPr="00497ECE" w:rsidRDefault="00F44F0E" w:rsidP="005D4E2F">
      <w:pPr>
        <w:spacing w:line="276" w:lineRule="auto"/>
        <w:ind w:left="5041"/>
        <w:rPr>
          <w:rFonts w:ascii="Open Sans" w:hAnsi="Open Sans" w:cs="Open Sans"/>
          <w:b/>
          <w:sz w:val="20"/>
          <w:szCs w:val="20"/>
          <w:lang w:eastAsia="en-US"/>
        </w:rPr>
      </w:pPr>
      <w:r w:rsidRPr="00497ECE">
        <w:rPr>
          <w:rFonts w:ascii="Open Sans" w:hAnsi="Open Sans" w:cs="Open Sans"/>
          <w:b/>
          <w:sz w:val="20"/>
          <w:szCs w:val="20"/>
          <w:lang w:eastAsia="en-US"/>
        </w:rPr>
        <w:t xml:space="preserve">ul. Konrada </w:t>
      </w:r>
      <w:proofErr w:type="spellStart"/>
      <w:r w:rsidRPr="00497ECE">
        <w:rPr>
          <w:rFonts w:ascii="Open Sans" w:hAnsi="Open Sans" w:cs="Open Sans"/>
          <w:b/>
          <w:sz w:val="20"/>
          <w:szCs w:val="20"/>
          <w:lang w:eastAsia="en-US"/>
        </w:rPr>
        <w:t>Leczkowa</w:t>
      </w:r>
      <w:proofErr w:type="spellEnd"/>
      <w:r w:rsidRPr="00497ECE">
        <w:rPr>
          <w:rFonts w:ascii="Open Sans" w:hAnsi="Open Sans" w:cs="Open Sans"/>
          <w:b/>
          <w:sz w:val="20"/>
          <w:szCs w:val="20"/>
          <w:lang w:eastAsia="en-US"/>
        </w:rPr>
        <w:t xml:space="preserve"> 1A</w:t>
      </w:r>
    </w:p>
    <w:p w14:paraId="78843481" w14:textId="77777777" w:rsidR="00F44F0E" w:rsidRPr="00497ECE" w:rsidRDefault="00F44F0E" w:rsidP="00B645D6">
      <w:pPr>
        <w:numPr>
          <w:ilvl w:val="1"/>
          <w:numId w:val="16"/>
        </w:numPr>
        <w:spacing w:line="276" w:lineRule="auto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b/>
          <w:sz w:val="20"/>
          <w:szCs w:val="20"/>
          <w:lang w:eastAsia="en-US"/>
        </w:rPr>
        <w:t xml:space="preserve"> Gdańsk</w:t>
      </w:r>
    </w:p>
    <w:p w14:paraId="02DF230A" w14:textId="77777777" w:rsidR="00F44F0E" w:rsidRPr="00497ECE" w:rsidRDefault="00F44F0E" w:rsidP="005D4E2F">
      <w:pPr>
        <w:spacing w:line="276" w:lineRule="auto"/>
        <w:jc w:val="both"/>
        <w:rPr>
          <w:rFonts w:ascii="Open Sans" w:hAnsi="Open Sans" w:cs="Open Sans"/>
          <w:sz w:val="20"/>
          <w:szCs w:val="20"/>
          <w:lang w:eastAsia="en-US"/>
        </w:rPr>
      </w:pPr>
    </w:p>
    <w:p w14:paraId="280E2C3E" w14:textId="2D665878" w:rsidR="00F44F0E" w:rsidRPr="00FD3D4F" w:rsidRDefault="00F44F0E" w:rsidP="00B645D6">
      <w:pPr>
        <w:pStyle w:val="Akapitzlist"/>
        <w:numPr>
          <w:ilvl w:val="1"/>
          <w:numId w:val="15"/>
        </w:numPr>
        <w:tabs>
          <w:tab w:val="left" w:pos="0"/>
          <w:tab w:val="left" w:pos="1276"/>
          <w:tab w:val="left" w:pos="9072"/>
        </w:tabs>
        <w:spacing w:line="276" w:lineRule="auto"/>
        <w:ind w:left="340" w:hanging="340"/>
        <w:rPr>
          <w:rFonts w:ascii="Open Sans" w:hAnsi="Open Sans" w:cs="Open Sans"/>
          <w:sz w:val="20"/>
          <w:szCs w:val="20"/>
        </w:rPr>
      </w:pPr>
      <w:r w:rsidRPr="00E15671">
        <w:rPr>
          <w:rFonts w:ascii="Open Sans" w:hAnsi="Open Sans" w:cs="Open Sans"/>
          <w:color w:val="000000"/>
          <w:sz w:val="20"/>
          <w:szCs w:val="20"/>
        </w:rPr>
        <w:t xml:space="preserve">Odpowiadając na zapytanie ofertowe w zakresie </w:t>
      </w:r>
      <w:r w:rsidR="00E15671" w:rsidRPr="00E15671">
        <w:rPr>
          <w:rFonts w:ascii="Open Sans" w:hAnsi="Open Sans" w:cs="Open Sans"/>
          <w:b/>
          <w:sz w:val="20"/>
          <w:szCs w:val="20"/>
        </w:rPr>
        <w:t xml:space="preserve">zorganizowania i przeprowadzenia kursu spawania gazowego (311) oraz kursu spawania metodą MAG (135) wraz z egzaminami certyfikującymi  </w:t>
      </w:r>
      <w:r w:rsidR="00E15671" w:rsidRPr="00E15671">
        <w:rPr>
          <w:rFonts w:ascii="Open Sans" w:hAnsi="Open Sans" w:cs="Open Sans"/>
          <w:b/>
          <w:color w:val="000000"/>
          <w:sz w:val="20"/>
          <w:szCs w:val="20"/>
        </w:rPr>
        <w:t xml:space="preserve">dla 1 </w:t>
      </w:r>
      <w:r w:rsidR="00E15671" w:rsidRPr="00E15671">
        <w:rPr>
          <w:rFonts w:ascii="Open Sans" w:hAnsi="Open Sans" w:cs="Open Sans"/>
          <w:b/>
          <w:sz w:val="20"/>
          <w:szCs w:val="20"/>
        </w:rPr>
        <w:t xml:space="preserve">Uczestnika </w:t>
      </w:r>
      <w:r w:rsidR="00E15671" w:rsidRPr="00E15671">
        <w:rPr>
          <w:rFonts w:ascii="Open Sans" w:hAnsi="Open Sans" w:cs="Open Sans"/>
          <w:b/>
          <w:color w:val="000000"/>
          <w:sz w:val="20"/>
          <w:szCs w:val="20"/>
        </w:rPr>
        <w:t>Projektu „Cała Naprzód I”</w:t>
      </w:r>
      <w:r w:rsidR="00E15671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Pr="00E15671">
        <w:rPr>
          <w:rFonts w:ascii="Open Sans" w:hAnsi="Open Sans" w:cs="Open Sans"/>
          <w:color w:val="000000"/>
          <w:sz w:val="20"/>
          <w:szCs w:val="20"/>
        </w:rPr>
        <w:t xml:space="preserve">oferuję wykonanie </w:t>
      </w:r>
      <w:r w:rsidRPr="00E15671">
        <w:rPr>
          <w:rFonts w:ascii="Open Sans" w:hAnsi="Open Sans" w:cs="Open Sans"/>
          <w:sz w:val="20"/>
          <w:szCs w:val="20"/>
        </w:rPr>
        <w:t>przedmiotu zamówienia, zgodnie z wymogami zawartymi w zapytaniu, za</w:t>
      </w:r>
      <w:r w:rsidRPr="00E15671">
        <w:rPr>
          <w:rFonts w:ascii="Open Sans" w:hAnsi="Open Sans" w:cs="Open Sans"/>
          <w:color w:val="000000"/>
          <w:sz w:val="20"/>
          <w:szCs w:val="20"/>
        </w:rPr>
        <w:t xml:space="preserve"> całkowitą cenę brutto: ……………………….…… zł, (słownie zł: …</w:t>
      </w:r>
      <w:r w:rsidR="00E15671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</w:t>
      </w:r>
      <w:r w:rsidRPr="00E15671">
        <w:rPr>
          <w:rFonts w:ascii="Open Sans" w:hAnsi="Open Sans" w:cs="Open Sans"/>
          <w:color w:val="000000"/>
          <w:sz w:val="20"/>
          <w:szCs w:val="20"/>
        </w:rPr>
        <w:t>…….….)</w:t>
      </w:r>
      <w:r w:rsidR="00FD3D4F">
        <w:rPr>
          <w:rFonts w:ascii="Open Sans" w:hAnsi="Open Sans" w:cs="Open Sans"/>
          <w:color w:val="000000"/>
          <w:sz w:val="20"/>
          <w:szCs w:val="20"/>
        </w:rPr>
        <w:t>,</w:t>
      </w:r>
    </w:p>
    <w:p w14:paraId="4A5CC5CA" w14:textId="3EE92D8B" w:rsidR="00FD3D4F" w:rsidRDefault="00FD3D4F" w:rsidP="005D4E2F">
      <w:pPr>
        <w:pStyle w:val="Akapitzlist"/>
        <w:tabs>
          <w:tab w:val="left" w:pos="0"/>
          <w:tab w:val="left" w:pos="1276"/>
          <w:tab w:val="left" w:pos="9072"/>
        </w:tabs>
        <w:spacing w:line="276" w:lineRule="auto"/>
        <w:ind w:left="34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tym:</w:t>
      </w:r>
    </w:p>
    <w:p w14:paraId="1284F49B" w14:textId="563EE51C" w:rsidR="00862283" w:rsidRPr="00862283" w:rsidRDefault="00862283" w:rsidP="00862283">
      <w:pPr>
        <w:pStyle w:val="Akapitzlist"/>
        <w:tabs>
          <w:tab w:val="left" w:pos="0"/>
          <w:tab w:val="left" w:pos="1276"/>
          <w:tab w:val="left" w:pos="9072"/>
        </w:tabs>
        <w:spacing w:line="276" w:lineRule="auto"/>
        <w:ind w:left="340" w:firstLine="0"/>
        <w:rPr>
          <w:rFonts w:ascii="Open Sans" w:hAnsi="Open Sans" w:cs="Open Sans"/>
          <w:b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Kurs spawania gazowego (311)</w:t>
      </w:r>
      <w:r>
        <w:rPr>
          <w:rFonts w:ascii="Open Sans" w:hAnsi="Open Sans" w:cs="Open Sans"/>
          <w:b/>
          <w:sz w:val="20"/>
          <w:szCs w:val="20"/>
        </w:rPr>
        <w:t xml:space="preserve"> moduł III</w:t>
      </w:r>
      <w:r w:rsidRPr="00862283">
        <w:rPr>
          <w:rFonts w:ascii="Open Sans" w:hAnsi="Open Sans" w:cs="Open Sans"/>
          <w:b/>
          <w:sz w:val="20"/>
          <w:szCs w:val="20"/>
        </w:rPr>
        <w:t>:</w:t>
      </w:r>
    </w:p>
    <w:p w14:paraId="294C33CF" w14:textId="119CE92A" w:rsidR="007E17A3" w:rsidRDefault="007E17A3" w:rsidP="00B645D6">
      <w:pPr>
        <w:pStyle w:val="Akapitzlist"/>
        <w:numPr>
          <w:ilvl w:val="2"/>
          <w:numId w:val="15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koszt </w:t>
      </w:r>
      <w:r w:rsidR="00862283">
        <w:rPr>
          <w:rFonts w:ascii="Open Sans" w:hAnsi="Open Sans" w:cs="Open Sans"/>
          <w:sz w:val="20"/>
          <w:szCs w:val="20"/>
        </w:rPr>
        <w:t>przeprowadzenia kursu:</w:t>
      </w:r>
      <w:r>
        <w:rPr>
          <w:rFonts w:ascii="Open Sans" w:hAnsi="Open Sans" w:cs="Open Sans"/>
          <w:sz w:val="20"/>
          <w:szCs w:val="20"/>
        </w:rPr>
        <w:t xml:space="preserve"> ……………… zł brutto (słownie: ………………</w:t>
      </w:r>
      <w:r w:rsidR="00862283">
        <w:rPr>
          <w:rFonts w:ascii="Open Sans" w:hAnsi="Open Sans" w:cs="Open Sans"/>
          <w:sz w:val="20"/>
          <w:szCs w:val="20"/>
        </w:rPr>
        <w:t>…………..</w:t>
      </w:r>
      <w:r>
        <w:rPr>
          <w:rFonts w:ascii="Open Sans" w:hAnsi="Open Sans" w:cs="Open Sans"/>
          <w:sz w:val="20"/>
          <w:szCs w:val="20"/>
        </w:rPr>
        <w:t>…………… zł)</w:t>
      </w:r>
      <w:r w:rsidR="00862283">
        <w:rPr>
          <w:rFonts w:ascii="Open Sans" w:hAnsi="Open Sans" w:cs="Open Sans"/>
          <w:sz w:val="20"/>
          <w:szCs w:val="20"/>
        </w:rPr>
        <w:t>;</w:t>
      </w:r>
    </w:p>
    <w:p w14:paraId="20F76D2D" w14:textId="2D6FCCB3" w:rsidR="007E17A3" w:rsidRDefault="007E17A3" w:rsidP="00B645D6">
      <w:pPr>
        <w:pStyle w:val="Akapitzlist"/>
        <w:numPr>
          <w:ilvl w:val="2"/>
          <w:numId w:val="15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497ECE">
        <w:rPr>
          <w:rFonts w:ascii="Open Sans" w:hAnsi="Open Sans" w:cs="Open Sans"/>
          <w:sz w:val="20"/>
          <w:szCs w:val="20"/>
        </w:rPr>
        <w:t xml:space="preserve">oszt </w:t>
      </w:r>
      <w:r>
        <w:rPr>
          <w:rFonts w:ascii="Open Sans" w:hAnsi="Open Sans" w:cs="Open Sans"/>
          <w:sz w:val="20"/>
          <w:szCs w:val="20"/>
        </w:rPr>
        <w:t xml:space="preserve">przeprowadzenia </w:t>
      </w:r>
      <w:r w:rsidRPr="00497ECE">
        <w:rPr>
          <w:rFonts w:ascii="Open Sans" w:hAnsi="Open Sans" w:cs="Open Sans"/>
          <w:sz w:val="20"/>
          <w:szCs w:val="20"/>
        </w:rPr>
        <w:t>egzaminu certyfikującego wraz z kosztem wydania certyfikatu</w:t>
      </w:r>
      <w:r w:rsidR="00862283">
        <w:rPr>
          <w:rFonts w:ascii="Open Sans" w:hAnsi="Open Sans" w:cs="Open Sans"/>
          <w:sz w:val="20"/>
          <w:szCs w:val="20"/>
        </w:rPr>
        <w:t>: ……………. zł brutto (słownie: ……………………………………………………….. zł).</w:t>
      </w:r>
    </w:p>
    <w:p w14:paraId="350CB17D" w14:textId="30ACFEC4" w:rsidR="00862283" w:rsidRPr="00862283" w:rsidRDefault="00862283" w:rsidP="00862283">
      <w:pPr>
        <w:tabs>
          <w:tab w:val="left" w:pos="567"/>
          <w:tab w:val="left" w:pos="1276"/>
          <w:tab w:val="left" w:pos="9072"/>
        </w:tabs>
        <w:spacing w:line="276" w:lineRule="auto"/>
        <w:ind w:left="284"/>
        <w:rPr>
          <w:rFonts w:ascii="Open Sans" w:hAnsi="Open Sans" w:cs="Open Sans"/>
          <w:b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Kurs spawania metodą MAG (135) moduł II:</w:t>
      </w:r>
    </w:p>
    <w:p w14:paraId="290246BF" w14:textId="77777777" w:rsidR="00862283" w:rsidRDefault="00862283" w:rsidP="00B645D6">
      <w:pPr>
        <w:pStyle w:val="Akapitzlist"/>
        <w:numPr>
          <w:ilvl w:val="2"/>
          <w:numId w:val="23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koszt przeprowadzenia kursu: ……………… zł brutto (słownie: …………………………..…………… zł);</w:t>
      </w:r>
    </w:p>
    <w:p w14:paraId="5760C608" w14:textId="77777777" w:rsidR="00862283" w:rsidRDefault="00862283" w:rsidP="00B645D6">
      <w:pPr>
        <w:pStyle w:val="Akapitzlist"/>
        <w:numPr>
          <w:ilvl w:val="2"/>
          <w:numId w:val="23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497ECE">
        <w:rPr>
          <w:rFonts w:ascii="Open Sans" w:hAnsi="Open Sans" w:cs="Open Sans"/>
          <w:sz w:val="20"/>
          <w:szCs w:val="20"/>
        </w:rPr>
        <w:t xml:space="preserve">oszt </w:t>
      </w:r>
      <w:r>
        <w:rPr>
          <w:rFonts w:ascii="Open Sans" w:hAnsi="Open Sans" w:cs="Open Sans"/>
          <w:sz w:val="20"/>
          <w:szCs w:val="20"/>
        </w:rPr>
        <w:t xml:space="preserve">przeprowadzenia </w:t>
      </w:r>
      <w:r w:rsidRPr="00497ECE">
        <w:rPr>
          <w:rFonts w:ascii="Open Sans" w:hAnsi="Open Sans" w:cs="Open Sans"/>
          <w:sz w:val="20"/>
          <w:szCs w:val="20"/>
        </w:rPr>
        <w:t>egzaminu certyfikującego wraz z kosztem wydania certyfikatu</w:t>
      </w:r>
      <w:r>
        <w:rPr>
          <w:rFonts w:ascii="Open Sans" w:hAnsi="Open Sans" w:cs="Open Sans"/>
          <w:sz w:val="20"/>
          <w:szCs w:val="20"/>
        </w:rPr>
        <w:t>: ……………. zł brutto (słownie: ……………………………………………………….. zł).</w:t>
      </w:r>
    </w:p>
    <w:p w14:paraId="53C3E15A" w14:textId="77E9D73A" w:rsidR="00862283" w:rsidRPr="00862283" w:rsidRDefault="00862283" w:rsidP="00862283">
      <w:pPr>
        <w:tabs>
          <w:tab w:val="left" w:pos="567"/>
          <w:tab w:val="left" w:pos="1276"/>
          <w:tab w:val="left" w:pos="9072"/>
        </w:tabs>
        <w:spacing w:line="276" w:lineRule="auto"/>
        <w:ind w:left="284"/>
        <w:rPr>
          <w:rFonts w:ascii="Open Sans" w:hAnsi="Open Sans" w:cs="Open Sans"/>
          <w:b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Kurs spawania metodą MAG (135) moduł I</w:t>
      </w:r>
      <w:r>
        <w:rPr>
          <w:rFonts w:ascii="Open Sans" w:hAnsi="Open Sans" w:cs="Open Sans"/>
          <w:b/>
          <w:sz w:val="20"/>
          <w:szCs w:val="20"/>
        </w:rPr>
        <w:t>I</w:t>
      </w:r>
      <w:r w:rsidRPr="00862283">
        <w:rPr>
          <w:rFonts w:ascii="Open Sans" w:hAnsi="Open Sans" w:cs="Open Sans"/>
          <w:b/>
          <w:sz w:val="20"/>
          <w:szCs w:val="20"/>
        </w:rPr>
        <w:t>I:</w:t>
      </w:r>
    </w:p>
    <w:p w14:paraId="6E553E3C" w14:textId="77777777" w:rsidR="00862283" w:rsidRDefault="00862283" w:rsidP="00B645D6">
      <w:pPr>
        <w:pStyle w:val="Akapitzlist"/>
        <w:numPr>
          <w:ilvl w:val="2"/>
          <w:numId w:val="24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koszt przeprowadzenia kursu: ……………… zł brutto (słownie: …………………………..…………… zł);</w:t>
      </w:r>
    </w:p>
    <w:p w14:paraId="57416C78" w14:textId="77777777" w:rsidR="00862283" w:rsidRDefault="00862283" w:rsidP="00B645D6">
      <w:pPr>
        <w:pStyle w:val="Akapitzlist"/>
        <w:numPr>
          <w:ilvl w:val="2"/>
          <w:numId w:val="24"/>
        </w:numPr>
        <w:tabs>
          <w:tab w:val="left" w:pos="0"/>
          <w:tab w:val="left" w:pos="1276"/>
          <w:tab w:val="left" w:pos="9072"/>
        </w:tabs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497ECE">
        <w:rPr>
          <w:rFonts w:ascii="Open Sans" w:hAnsi="Open Sans" w:cs="Open Sans"/>
          <w:sz w:val="20"/>
          <w:szCs w:val="20"/>
        </w:rPr>
        <w:t xml:space="preserve">oszt </w:t>
      </w:r>
      <w:r>
        <w:rPr>
          <w:rFonts w:ascii="Open Sans" w:hAnsi="Open Sans" w:cs="Open Sans"/>
          <w:sz w:val="20"/>
          <w:szCs w:val="20"/>
        </w:rPr>
        <w:t xml:space="preserve">przeprowadzenia </w:t>
      </w:r>
      <w:r w:rsidRPr="00497ECE">
        <w:rPr>
          <w:rFonts w:ascii="Open Sans" w:hAnsi="Open Sans" w:cs="Open Sans"/>
          <w:sz w:val="20"/>
          <w:szCs w:val="20"/>
        </w:rPr>
        <w:t>egzaminu certyfikującego wraz z kosztem wydania certyfikatu</w:t>
      </w:r>
      <w:r>
        <w:rPr>
          <w:rFonts w:ascii="Open Sans" w:hAnsi="Open Sans" w:cs="Open Sans"/>
          <w:sz w:val="20"/>
          <w:szCs w:val="20"/>
        </w:rPr>
        <w:t>: ……………. zł brutto (słownie: ……………………………………………………….. zł).</w:t>
      </w:r>
    </w:p>
    <w:p w14:paraId="42C40636" w14:textId="77777777" w:rsidR="00F44F0E" w:rsidRPr="00497ECE" w:rsidRDefault="00F44F0E" w:rsidP="00B645D6">
      <w:pPr>
        <w:numPr>
          <w:ilvl w:val="0"/>
          <w:numId w:val="25"/>
        </w:numPr>
        <w:spacing w:line="276" w:lineRule="auto"/>
        <w:ind w:left="340" w:hanging="340"/>
        <w:contextualSpacing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  <w:lang w:eastAsia="en-US"/>
        </w:rPr>
        <w:lastRenderedPageBreak/>
        <w:t xml:space="preserve">Oświadczam, </w:t>
      </w:r>
      <w:r w:rsidR="00AD765B" w:rsidRPr="00497ECE">
        <w:rPr>
          <w:rFonts w:ascii="Open Sans" w:hAnsi="Open Sans" w:cs="Open Sans"/>
          <w:sz w:val="20"/>
          <w:szCs w:val="20"/>
          <w:lang w:eastAsia="en-US"/>
        </w:rPr>
        <w:t xml:space="preserve">że </w:t>
      </w:r>
      <w:r w:rsidRPr="00497ECE">
        <w:rPr>
          <w:rFonts w:ascii="Open Sans" w:hAnsi="Open Sans" w:cs="Open Sans"/>
          <w:sz w:val="20"/>
          <w:szCs w:val="20"/>
          <w:lang w:eastAsia="en-US"/>
        </w:rPr>
        <w:t>wskazana w pkt 1 cena brutto zawiera wszystkie koszty, jakie ponosi Zamawiający w przypadku wyboru niniejszej oferty.</w:t>
      </w:r>
    </w:p>
    <w:p w14:paraId="752F2E97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 xml:space="preserve">Oświadczam, iż jestem uprawniony/a do wykonywania wymaganej przedmiotem zamówienia działalności, dysponuję potencjałem organizacyjno-technicznym niezbędnym do prawidłowego wykonania przedmiotu zamówienia oraz znajduję się w sytuacji finansowej </w:t>
      </w:r>
      <w:r w:rsidRPr="00497ECE">
        <w:rPr>
          <w:rFonts w:ascii="Open Sans" w:hAnsi="Open Sans" w:cs="Open Sans"/>
          <w:sz w:val="20"/>
          <w:szCs w:val="20"/>
        </w:rPr>
        <w:br/>
        <w:t>i ekonomicznej zapewniającej prawidłowe wykonanie zamówienia.</w:t>
      </w:r>
    </w:p>
    <w:p w14:paraId="2E1B430E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>Oświadczam, że jestem osobą uprawnioną do reprezentowania Wykonawcy w niniejszym postępowaniu.</w:t>
      </w:r>
    </w:p>
    <w:p w14:paraId="66E82EA6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eastAsia="Arial" w:hAnsi="Open Sans" w:cs="Open Sans"/>
          <w:color w:val="000000"/>
          <w:sz w:val="20"/>
          <w:szCs w:val="20"/>
        </w:rPr>
        <w:t>Oświadczam, że zapoznałem się z warunkami niniejszego zapytania i nie wnoszę do niego żadnych zastrzeżeń oraz zdobyłem/</w:t>
      </w:r>
      <w:proofErr w:type="spellStart"/>
      <w:r w:rsidRPr="00497ECE">
        <w:rPr>
          <w:rFonts w:ascii="Open Sans" w:eastAsia="Arial" w:hAnsi="Open Sans" w:cs="Open Sans"/>
          <w:color w:val="000000"/>
          <w:sz w:val="20"/>
          <w:szCs w:val="20"/>
        </w:rPr>
        <w:t>am</w:t>
      </w:r>
      <w:proofErr w:type="spellEnd"/>
      <w:r w:rsidRPr="00497ECE">
        <w:rPr>
          <w:rFonts w:ascii="Open Sans" w:eastAsia="Arial" w:hAnsi="Open Sans" w:cs="Open Sans"/>
          <w:color w:val="000000"/>
          <w:sz w:val="20"/>
          <w:szCs w:val="20"/>
        </w:rPr>
        <w:t xml:space="preserve"> konieczne informacje do przygotowania oferty.</w:t>
      </w:r>
    </w:p>
    <w:p w14:paraId="745289D7" w14:textId="77770C17" w:rsidR="00631D14" w:rsidRDefault="00F44F0E" w:rsidP="00B645D6">
      <w:pPr>
        <w:numPr>
          <w:ilvl w:val="0"/>
          <w:numId w:val="25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</w:rPr>
        <w:t xml:space="preserve">Deklaruję realizację usługi we wskazanym terminie, tj. od dnia zawarcia umowy do dnia </w:t>
      </w:r>
      <w:r w:rsidR="00FD3D4F">
        <w:rPr>
          <w:rFonts w:ascii="Open Sans" w:hAnsi="Open Sans" w:cs="Open Sans"/>
          <w:sz w:val="20"/>
          <w:szCs w:val="20"/>
        </w:rPr>
        <w:t>15.06.</w:t>
      </w:r>
      <w:r w:rsidRPr="00497ECE">
        <w:rPr>
          <w:rFonts w:ascii="Open Sans" w:hAnsi="Open Sans" w:cs="Open Sans"/>
          <w:sz w:val="20"/>
          <w:szCs w:val="20"/>
        </w:rPr>
        <w:t>2018 r.</w:t>
      </w:r>
    </w:p>
    <w:p w14:paraId="2D17D90D" w14:textId="3641623A" w:rsidR="00016F0D" w:rsidRDefault="00016F0D" w:rsidP="00B645D6">
      <w:pPr>
        <w:numPr>
          <w:ilvl w:val="0"/>
          <w:numId w:val="25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sz w:val="20"/>
          <w:szCs w:val="20"/>
          <w:lang w:eastAsia="en-US"/>
        </w:rPr>
        <w:t xml:space="preserve">Deklaruję, że </w:t>
      </w:r>
      <w:r w:rsidRPr="002B5D3B">
        <w:rPr>
          <w:rFonts w:ascii="Open Sans" w:hAnsi="Open Sans" w:cs="Open Sans"/>
          <w:b/>
          <w:sz w:val="20"/>
          <w:szCs w:val="20"/>
          <w:lang w:eastAsia="en-US"/>
        </w:rPr>
        <w:t>wymiar godzinowy</w:t>
      </w:r>
      <w:r>
        <w:rPr>
          <w:rFonts w:ascii="Open Sans" w:hAnsi="Open Sans" w:cs="Open Sans"/>
          <w:sz w:val="20"/>
          <w:szCs w:val="20"/>
          <w:lang w:eastAsia="en-US"/>
        </w:rPr>
        <w:t xml:space="preserve"> kursów/szkoleń wyniesie:</w:t>
      </w:r>
    </w:p>
    <w:p w14:paraId="2A2058B3" w14:textId="00AAB93E" w:rsidR="00016F0D" w:rsidRPr="00016F0D" w:rsidRDefault="00016F0D" w:rsidP="00016F0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 w:rsidRPr="00016F0D">
        <w:rPr>
          <w:rFonts w:ascii="Open Sans" w:hAnsi="Open Sans" w:cs="Open Sans"/>
          <w:sz w:val="20"/>
          <w:szCs w:val="20"/>
        </w:rPr>
        <w:t>spawani</w:t>
      </w:r>
      <w:r>
        <w:rPr>
          <w:rFonts w:ascii="Open Sans" w:hAnsi="Open Sans" w:cs="Open Sans"/>
          <w:sz w:val="20"/>
          <w:szCs w:val="20"/>
        </w:rPr>
        <w:t>e</w:t>
      </w:r>
      <w:r w:rsidRPr="00016F0D">
        <w:rPr>
          <w:rFonts w:ascii="Open Sans" w:hAnsi="Open Sans" w:cs="Open Sans"/>
          <w:sz w:val="20"/>
          <w:szCs w:val="20"/>
        </w:rPr>
        <w:t xml:space="preserve"> gazowe (311) – moduł III - spawanie rur</w:t>
      </w:r>
      <w:r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ab/>
        <w:t>________ godzin zegarowych;</w:t>
      </w:r>
    </w:p>
    <w:p w14:paraId="35F79848" w14:textId="4B6A2F2D" w:rsidR="00016F0D" w:rsidRPr="00016F0D" w:rsidRDefault="00016F0D" w:rsidP="00016F0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851" w:hanging="284"/>
        <w:rPr>
          <w:rFonts w:ascii="Open Sans" w:hAnsi="Open Sans" w:cs="Open Sans"/>
          <w:sz w:val="20"/>
          <w:szCs w:val="20"/>
        </w:rPr>
      </w:pPr>
      <w:r w:rsidRPr="00016F0D">
        <w:rPr>
          <w:rFonts w:ascii="Open Sans" w:hAnsi="Open Sans" w:cs="Open Sans"/>
          <w:sz w:val="20"/>
          <w:szCs w:val="20"/>
        </w:rPr>
        <w:t>spawani</w:t>
      </w:r>
      <w:r>
        <w:rPr>
          <w:rFonts w:ascii="Open Sans" w:hAnsi="Open Sans" w:cs="Open Sans"/>
          <w:sz w:val="20"/>
          <w:szCs w:val="20"/>
        </w:rPr>
        <w:t>e</w:t>
      </w:r>
      <w:r w:rsidRPr="00016F0D">
        <w:rPr>
          <w:rFonts w:ascii="Open Sans" w:hAnsi="Open Sans" w:cs="Open Sans"/>
          <w:sz w:val="20"/>
          <w:szCs w:val="20"/>
        </w:rPr>
        <w:t xml:space="preserve"> metodą MAG (135):</w:t>
      </w:r>
    </w:p>
    <w:p w14:paraId="7699C00B" w14:textId="0C905D9D" w:rsidR="00016F0D" w:rsidRPr="00016F0D" w:rsidRDefault="00016F0D" w:rsidP="00016F0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016F0D">
        <w:rPr>
          <w:rFonts w:ascii="Open Sans" w:hAnsi="Open Sans" w:cs="Open Sans"/>
          <w:sz w:val="20"/>
          <w:szCs w:val="20"/>
        </w:rPr>
        <w:t>moduł II – spawanie blach doczołowo</w:t>
      </w:r>
      <w:r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  <w:t>________ godzin zegarowych;</w:t>
      </w:r>
    </w:p>
    <w:p w14:paraId="056228A9" w14:textId="31C7CFA0" w:rsidR="00016F0D" w:rsidRPr="00016F0D" w:rsidRDefault="00016F0D" w:rsidP="00016F0D">
      <w:pPr>
        <w:pStyle w:val="Akapitzlist"/>
        <w:numPr>
          <w:ilvl w:val="0"/>
          <w:numId w:val="19"/>
        </w:numPr>
        <w:spacing w:line="276" w:lineRule="auto"/>
        <w:ind w:left="907" w:hanging="340"/>
        <w:rPr>
          <w:rFonts w:ascii="Open Sans" w:hAnsi="Open Sans" w:cs="Open Sans"/>
          <w:sz w:val="20"/>
          <w:szCs w:val="20"/>
        </w:rPr>
      </w:pPr>
      <w:r w:rsidRPr="00016F0D">
        <w:rPr>
          <w:rFonts w:ascii="Open Sans" w:hAnsi="Open Sans" w:cs="Open Sans"/>
          <w:sz w:val="20"/>
          <w:szCs w:val="20"/>
        </w:rPr>
        <w:t>moduł III – spawanie rur</w:t>
      </w:r>
      <w:r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 godzin zegarowych;</w:t>
      </w:r>
    </w:p>
    <w:p w14:paraId="2BCB4048" w14:textId="65A49F10" w:rsidR="00FD3D4F" w:rsidRPr="006078BB" w:rsidRDefault="00FD3D4F" w:rsidP="00B645D6">
      <w:pPr>
        <w:pStyle w:val="normaltableau"/>
        <w:numPr>
          <w:ilvl w:val="0"/>
          <w:numId w:val="25"/>
        </w:numPr>
        <w:spacing w:before="0" w:after="0" w:line="276" w:lineRule="auto"/>
        <w:ind w:left="340" w:hanging="340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/>
        </w:rPr>
        <w:t>Deklaruję, że termin do rozpoczęc</w:t>
      </w:r>
      <w:r w:rsidR="00016F0D">
        <w:rPr>
          <w:rFonts w:ascii="Open Sans" w:hAnsi="Open Sans" w:cs="Open Sans"/>
          <w:sz w:val="20"/>
          <w:szCs w:val="20"/>
          <w:lang w:val="pl-PL"/>
        </w:rPr>
        <w:t>ia szkolenia</w:t>
      </w: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6078BB">
        <w:rPr>
          <w:rFonts w:ascii="Open Sans" w:hAnsi="Open Sans" w:cs="Open Sans"/>
          <w:sz w:val="20"/>
          <w:szCs w:val="20"/>
          <w:lang w:val="pl-PL"/>
        </w:rPr>
        <w:t>wyniesie:</w:t>
      </w:r>
    </w:p>
    <w:p w14:paraId="1927A9BF" w14:textId="29DC34DA" w:rsidR="00631D14" w:rsidRPr="00497ECE" w:rsidRDefault="00631D14" w:rsidP="00B645D6">
      <w:pPr>
        <w:pStyle w:val="normaltableau"/>
        <w:numPr>
          <w:ilvl w:val="0"/>
          <w:numId w:val="18"/>
        </w:numPr>
        <w:spacing w:before="0" w:after="0" w:line="276" w:lineRule="auto"/>
        <w:ind w:hanging="579"/>
        <w:rPr>
          <w:rFonts w:ascii="Open Sans" w:hAnsi="Open Sans" w:cs="Open Sans"/>
          <w:sz w:val="20"/>
          <w:szCs w:val="20"/>
          <w:lang w:val="pl-PL" w:eastAsia="en-US"/>
        </w:rPr>
      </w:pPr>
      <w:r w:rsidRPr="00497ECE">
        <w:rPr>
          <w:rFonts w:ascii="Open Sans" w:hAnsi="Open Sans" w:cs="Open Sans"/>
          <w:sz w:val="20"/>
          <w:szCs w:val="20"/>
          <w:lang w:val="pl-PL" w:eastAsia="en-US"/>
        </w:rPr>
        <w:t xml:space="preserve">powyżej </w:t>
      </w:r>
      <w:r w:rsidR="00724FCC">
        <w:rPr>
          <w:rFonts w:ascii="Open Sans" w:hAnsi="Open Sans" w:cs="Open Sans"/>
          <w:sz w:val="20"/>
          <w:szCs w:val="20"/>
          <w:lang w:val="pl-PL" w:eastAsia="en-US"/>
        </w:rPr>
        <w:t>4</w:t>
      </w:r>
      <w:r w:rsidRPr="00497ECE">
        <w:rPr>
          <w:rFonts w:ascii="Open Sans" w:hAnsi="Open Sans" w:cs="Open Sans"/>
          <w:sz w:val="20"/>
          <w:szCs w:val="20"/>
          <w:lang w:val="pl-PL" w:eastAsia="en-US"/>
        </w:rPr>
        <w:t xml:space="preserve"> tygodni;</w:t>
      </w:r>
    </w:p>
    <w:p w14:paraId="21A7B95D" w14:textId="73854AA7" w:rsidR="00631D14" w:rsidRPr="00497ECE" w:rsidRDefault="00631D14" w:rsidP="00B645D6">
      <w:pPr>
        <w:pStyle w:val="normaltableau"/>
        <w:numPr>
          <w:ilvl w:val="0"/>
          <w:numId w:val="18"/>
        </w:numPr>
        <w:spacing w:before="0" w:after="0" w:line="276" w:lineRule="auto"/>
        <w:ind w:hanging="579"/>
        <w:rPr>
          <w:rFonts w:ascii="Open Sans" w:hAnsi="Open Sans" w:cs="Open Sans"/>
          <w:sz w:val="20"/>
          <w:szCs w:val="20"/>
          <w:lang w:val="pl-PL" w:eastAsia="en-US"/>
        </w:rPr>
      </w:pPr>
      <w:r w:rsidRPr="00497ECE">
        <w:rPr>
          <w:rFonts w:ascii="Open Sans" w:hAnsi="Open Sans" w:cs="Open Sans"/>
          <w:sz w:val="20"/>
          <w:szCs w:val="20"/>
          <w:lang w:val="pl-PL" w:eastAsia="en-US"/>
        </w:rPr>
        <w:t xml:space="preserve">powyżej 3 tygodni do </w:t>
      </w:r>
      <w:r w:rsidR="00724FCC">
        <w:rPr>
          <w:rFonts w:ascii="Open Sans" w:hAnsi="Open Sans" w:cs="Open Sans"/>
          <w:sz w:val="20"/>
          <w:szCs w:val="20"/>
          <w:lang w:val="pl-PL" w:eastAsia="en-US"/>
        </w:rPr>
        <w:t>4</w:t>
      </w:r>
      <w:r w:rsidRPr="00497ECE">
        <w:rPr>
          <w:rFonts w:ascii="Open Sans" w:hAnsi="Open Sans" w:cs="Open Sans"/>
          <w:sz w:val="20"/>
          <w:szCs w:val="20"/>
          <w:lang w:val="pl-PL" w:eastAsia="en-US"/>
        </w:rPr>
        <w:t xml:space="preserve"> tygodni;</w:t>
      </w:r>
    </w:p>
    <w:p w14:paraId="3A7EE85F" w14:textId="77777777" w:rsidR="00631D14" w:rsidRPr="00497ECE" w:rsidRDefault="00631D14" w:rsidP="00B645D6">
      <w:pPr>
        <w:pStyle w:val="normaltableau"/>
        <w:numPr>
          <w:ilvl w:val="0"/>
          <w:numId w:val="18"/>
        </w:numPr>
        <w:spacing w:before="0" w:after="0" w:line="276" w:lineRule="auto"/>
        <w:ind w:hanging="579"/>
        <w:rPr>
          <w:rFonts w:ascii="Open Sans" w:hAnsi="Open Sans" w:cs="Open Sans"/>
          <w:sz w:val="20"/>
          <w:szCs w:val="20"/>
          <w:lang w:val="pl-PL" w:eastAsia="en-US"/>
        </w:rPr>
      </w:pPr>
      <w:r w:rsidRPr="00497ECE">
        <w:rPr>
          <w:rFonts w:ascii="Open Sans" w:hAnsi="Open Sans" w:cs="Open Sans"/>
          <w:sz w:val="20"/>
          <w:szCs w:val="20"/>
          <w:lang w:val="pl-PL" w:eastAsia="en-US"/>
        </w:rPr>
        <w:t>do 3 tygodni.</w:t>
      </w:r>
    </w:p>
    <w:p w14:paraId="31A55835" w14:textId="77777777" w:rsidR="00F44F0E" w:rsidRPr="00497ECE" w:rsidRDefault="00F44F0E" w:rsidP="00B645D6">
      <w:pPr>
        <w:numPr>
          <w:ilvl w:val="0"/>
          <w:numId w:val="25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  <w:lang w:eastAsia="en-US"/>
        </w:rPr>
        <w:t xml:space="preserve">Oświadczam, że akceptuję warunki płatności określone przez Zamawiającego </w:t>
      </w:r>
      <w:r w:rsidRPr="00497ECE">
        <w:rPr>
          <w:rFonts w:ascii="Open Sans" w:hAnsi="Open Sans" w:cs="Open Sans"/>
          <w:sz w:val="20"/>
          <w:szCs w:val="20"/>
          <w:lang w:eastAsia="en-US"/>
        </w:rPr>
        <w:br/>
        <w:t xml:space="preserve">w części </w:t>
      </w:r>
      <w:r w:rsidR="007D56DA" w:rsidRPr="00497ECE">
        <w:rPr>
          <w:rFonts w:ascii="Open Sans" w:hAnsi="Open Sans" w:cs="Open Sans"/>
          <w:sz w:val="20"/>
          <w:szCs w:val="20"/>
          <w:lang w:eastAsia="en-US"/>
        </w:rPr>
        <w:t>I</w:t>
      </w:r>
      <w:r w:rsidRPr="00497ECE">
        <w:rPr>
          <w:rFonts w:ascii="Open Sans" w:hAnsi="Open Sans" w:cs="Open Sans"/>
          <w:sz w:val="20"/>
          <w:szCs w:val="20"/>
          <w:lang w:eastAsia="en-US"/>
        </w:rPr>
        <w:t xml:space="preserve">X. </w:t>
      </w:r>
      <w:r w:rsidR="00CC6F63" w:rsidRPr="00497ECE">
        <w:rPr>
          <w:rFonts w:ascii="Open Sans" w:hAnsi="Open Sans" w:cs="Open Sans"/>
          <w:sz w:val="20"/>
          <w:szCs w:val="20"/>
          <w:lang w:eastAsia="en-US"/>
        </w:rPr>
        <w:t xml:space="preserve">niniejszego </w:t>
      </w:r>
      <w:r w:rsidRPr="00497ECE">
        <w:rPr>
          <w:rFonts w:ascii="Open Sans" w:hAnsi="Open Sans" w:cs="Open Sans"/>
          <w:sz w:val="20"/>
          <w:szCs w:val="20"/>
          <w:lang w:eastAsia="en-US"/>
        </w:rPr>
        <w:t>zapytania ofertowego.</w:t>
      </w:r>
    </w:p>
    <w:p w14:paraId="2F35BEF9" w14:textId="77777777" w:rsidR="00F44F0E" w:rsidRPr="00497ECE" w:rsidRDefault="00F44F0E" w:rsidP="00B64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>Oświadczam, że w przypadku wyboru niniejszej oferty wynagrodzenie za świadczenie usług należy przekazać na rachunek bankowy nr: …..……………………</w:t>
      </w:r>
      <w:r w:rsidR="00AD765B" w:rsidRPr="00497ECE">
        <w:rPr>
          <w:rFonts w:ascii="Open Sans" w:hAnsi="Open Sans" w:cs="Open Sans"/>
          <w:sz w:val="20"/>
          <w:szCs w:val="20"/>
        </w:rPr>
        <w:t>..</w:t>
      </w:r>
      <w:r w:rsidRPr="00497ECE">
        <w:rPr>
          <w:rFonts w:ascii="Open Sans" w:hAnsi="Open Sans" w:cs="Open Sans"/>
          <w:sz w:val="20"/>
          <w:szCs w:val="20"/>
        </w:rPr>
        <w:t>………………………………………………….</w:t>
      </w:r>
    </w:p>
    <w:p w14:paraId="3BEC2881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>Oświadczam, że usługi, zaoferowane w odpowiedzi na zapytanie ofertowe, spełniają wszystkie wymagania przedstawione w zapytaniu ofertowym.</w:t>
      </w:r>
    </w:p>
    <w:p w14:paraId="6DDAB2BB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eastAsia="Arial" w:hAnsi="Open Sans" w:cs="Open Sans"/>
          <w:color w:val="000000"/>
          <w:sz w:val="20"/>
          <w:szCs w:val="20"/>
        </w:rPr>
        <w:t>W przypadku uznania mojej oferty za najkorzystniejszą zobowiązuję się do podpisania umowy w terminie i miejscu wskazanym przez Zamawiającego.</w:t>
      </w:r>
    </w:p>
    <w:p w14:paraId="7A078FEA" w14:textId="77777777" w:rsidR="00F44F0E" w:rsidRPr="00497EC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>Oświadczam, że podane w niniejszym formularzu informacje są zgodne z prawdą.</w:t>
      </w:r>
    </w:p>
    <w:p w14:paraId="0F28F813" w14:textId="77777777" w:rsidR="00F44F0E" w:rsidRPr="00497ECE" w:rsidRDefault="00F44F0E" w:rsidP="00B645D6">
      <w:pPr>
        <w:numPr>
          <w:ilvl w:val="0"/>
          <w:numId w:val="25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497ECE">
        <w:rPr>
          <w:rFonts w:ascii="Open Sans" w:hAnsi="Open Sans" w:cs="Open Sans"/>
          <w:sz w:val="20"/>
          <w:szCs w:val="20"/>
        </w:rPr>
        <w:t>Niniejszą ofertę składam na …………… kolejno ponumerowanych stronach.</w:t>
      </w:r>
    </w:p>
    <w:p w14:paraId="31C1B251" w14:textId="590889BD" w:rsidR="00F44F0E" w:rsidRDefault="00F44F0E" w:rsidP="00B645D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>Zał</w:t>
      </w:r>
      <w:r w:rsidRPr="00497ECE">
        <w:rPr>
          <w:rFonts w:ascii="Open Sans" w:eastAsia="TimesNewRoman" w:hAnsi="Open Sans" w:cs="Open Sans"/>
          <w:sz w:val="20"/>
          <w:szCs w:val="20"/>
        </w:rPr>
        <w:t>ą</w:t>
      </w:r>
      <w:r w:rsidRPr="00497ECE">
        <w:rPr>
          <w:rFonts w:ascii="Open Sans" w:hAnsi="Open Sans" w:cs="Open Sans"/>
          <w:sz w:val="20"/>
          <w:szCs w:val="20"/>
        </w:rPr>
        <w:t>cznikami do niniejszej oferty s</w:t>
      </w:r>
      <w:r w:rsidRPr="00497ECE">
        <w:rPr>
          <w:rFonts w:ascii="Open Sans" w:eastAsia="TimesNewRoman" w:hAnsi="Open Sans" w:cs="Open Sans"/>
          <w:sz w:val="20"/>
          <w:szCs w:val="20"/>
        </w:rPr>
        <w:t>ą</w:t>
      </w:r>
      <w:r w:rsidRPr="00497ECE">
        <w:rPr>
          <w:rFonts w:ascii="Open Sans" w:hAnsi="Open Sans" w:cs="Open Sans"/>
          <w:sz w:val="20"/>
          <w:szCs w:val="20"/>
        </w:rPr>
        <w:t>:</w:t>
      </w:r>
    </w:p>
    <w:p w14:paraId="3798F53F" w14:textId="77777777" w:rsidR="00016F0D" w:rsidRPr="00497ECE" w:rsidRDefault="00016F0D" w:rsidP="00016F0D">
      <w:pPr>
        <w:autoSpaceDE w:val="0"/>
        <w:autoSpaceDN w:val="0"/>
        <w:adjustRightInd w:val="0"/>
        <w:spacing w:line="276" w:lineRule="auto"/>
        <w:ind w:left="340"/>
        <w:jc w:val="both"/>
        <w:rPr>
          <w:rFonts w:ascii="Open Sans" w:hAnsi="Open Sans" w:cs="Open Sans"/>
          <w:sz w:val="20"/>
          <w:szCs w:val="20"/>
        </w:rPr>
      </w:pPr>
    </w:p>
    <w:p w14:paraId="6EE296DA" w14:textId="77777777" w:rsidR="00F44F0E" w:rsidRPr="00497ECE" w:rsidRDefault="00F44F0E" w:rsidP="00B645D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Open Sans" w:hAnsi="Open Sans" w:cs="Open Sans"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Załącznik Nr 1</w:t>
      </w:r>
      <w:r w:rsidRPr="00497ECE">
        <w:rPr>
          <w:rFonts w:ascii="Open Sans" w:hAnsi="Open Sans" w:cs="Open Sans"/>
          <w:sz w:val="20"/>
          <w:szCs w:val="20"/>
        </w:rPr>
        <w:t xml:space="preserve"> – Odpis z właściwego rejestru (KRS, </w:t>
      </w:r>
      <w:proofErr w:type="spellStart"/>
      <w:r w:rsidRPr="00497ECE">
        <w:rPr>
          <w:rFonts w:ascii="Open Sans" w:hAnsi="Open Sans" w:cs="Open Sans"/>
          <w:sz w:val="20"/>
          <w:szCs w:val="20"/>
        </w:rPr>
        <w:t>CEiDG</w:t>
      </w:r>
      <w:proofErr w:type="spellEnd"/>
      <w:r w:rsidRPr="00497ECE">
        <w:rPr>
          <w:rFonts w:ascii="Open Sans" w:hAnsi="Open Sans" w:cs="Open Sans"/>
          <w:sz w:val="20"/>
          <w:szCs w:val="20"/>
        </w:rPr>
        <w:t>).</w:t>
      </w:r>
    </w:p>
    <w:p w14:paraId="05C229B4" w14:textId="77777777" w:rsidR="00F44F0E" w:rsidRPr="00497ECE" w:rsidRDefault="00F44F0E" w:rsidP="00B645D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Open Sans" w:hAnsi="Open Sans" w:cs="Open Sans"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Załącznik Nr 2</w:t>
      </w:r>
      <w:r w:rsidRPr="00497ECE">
        <w:rPr>
          <w:rFonts w:ascii="Open Sans" w:hAnsi="Open Sans" w:cs="Open Sans"/>
          <w:sz w:val="20"/>
          <w:szCs w:val="20"/>
        </w:rPr>
        <w:t xml:space="preserve"> – Kopia dokumentu potwierdzającego posiadanie wpisu do </w:t>
      </w:r>
      <w:r w:rsidRPr="00497ECE">
        <w:rPr>
          <w:rFonts w:ascii="Open Sans" w:eastAsia="Calibri" w:hAnsi="Open Sans" w:cs="Open Sans"/>
          <w:sz w:val="20"/>
          <w:szCs w:val="20"/>
          <w:lang w:eastAsia="en-US"/>
        </w:rPr>
        <w:t xml:space="preserve">Rejestru Instytucji Szkoleniowych, prowadzonego przez Wojewódzki Urząd Pracy właściwy </w:t>
      </w:r>
      <w:r w:rsidRPr="00497ECE">
        <w:rPr>
          <w:rFonts w:ascii="Open Sans" w:eastAsia="Calibri" w:hAnsi="Open Sans" w:cs="Open Sans"/>
          <w:sz w:val="20"/>
          <w:szCs w:val="20"/>
          <w:lang w:eastAsia="en-US"/>
        </w:rPr>
        <w:br/>
        <w:t xml:space="preserve">ze względu na siedzibę instytucji szkoleniowej. </w:t>
      </w:r>
      <w:r w:rsidRPr="00497ECE">
        <w:rPr>
          <w:rFonts w:ascii="Open Sans" w:hAnsi="Open Sans" w:cs="Open Sans"/>
          <w:sz w:val="20"/>
          <w:szCs w:val="20"/>
        </w:rPr>
        <w:t xml:space="preserve"> </w:t>
      </w:r>
    </w:p>
    <w:p w14:paraId="04C67F4A" w14:textId="77777777" w:rsidR="00F44F0E" w:rsidRPr="00497ECE" w:rsidRDefault="00F44F0E" w:rsidP="00B645D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680" w:hanging="340"/>
        <w:jc w:val="both"/>
        <w:rPr>
          <w:rFonts w:ascii="Open Sans" w:hAnsi="Open Sans" w:cs="Open Sans"/>
          <w:sz w:val="20"/>
          <w:szCs w:val="20"/>
        </w:rPr>
      </w:pPr>
      <w:r w:rsidRPr="00862283">
        <w:rPr>
          <w:rFonts w:ascii="Open Sans" w:hAnsi="Open Sans" w:cs="Open Sans"/>
          <w:b/>
          <w:sz w:val="20"/>
          <w:szCs w:val="20"/>
        </w:rPr>
        <w:t>Załącznik Nr 3</w:t>
      </w:r>
      <w:r w:rsidRPr="00497ECE">
        <w:rPr>
          <w:rFonts w:ascii="Open Sans" w:hAnsi="Open Sans" w:cs="Open Sans"/>
          <w:sz w:val="20"/>
          <w:szCs w:val="20"/>
        </w:rPr>
        <w:t xml:space="preserve"> – Oświadczenie Wykonawcy o posiadanych zasobach kadrowych </w:t>
      </w:r>
      <w:r w:rsidRPr="00497ECE">
        <w:rPr>
          <w:rFonts w:ascii="Open Sans" w:hAnsi="Open Sans" w:cs="Open Sans"/>
          <w:sz w:val="20"/>
          <w:szCs w:val="20"/>
        </w:rPr>
        <w:br/>
        <w:t>i posiadanym doświadczeniu.</w:t>
      </w:r>
    </w:p>
    <w:p w14:paraId="0E538DA0" w14:textId="42519142" w:rsidR="00862283" w:rsidRDefault="00862283" w:rsidP="00B645D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D1219">
        <w:rPr>
          <w:rFonts w:ascii="Open Sans" w:hAnsi="Open Sans" w:cs="Open Sans"/>
          <w:b/>
          <w:sz w:val="20"/>
          <w:szCs w:val="20"/>
        </w:rPr>
        <w:t>Załącznik Nr 4</w:t>
      </w:r>
      <w:r w:rsidRPr="00D0278B">
        <w:rPr>
          <w:rFonts w:ascii="Open Sans" w:hAnsi="Open Sans" w:cs="Open Sans"/>
          <w:sz w:val="20"/>
          <w:szCs w:val="20"/>
        </w:rPr>
        <w:t xml:space="preserve"> – </w:t>
      </w:r>
      <w:bookmarkStart w:id="1" w:name="_Hlk510106399"/>
      <w:r>
        <w:rPr>
          <w:rFonts w:ascii="Open Sans" w:hAnsi="Open Sans" w:cs="Open Sans"/>
          <w:sz w:val="20"/>
          <w:szCs w:val="20"/>
        </w:rPr>
        <w:t>o</w:t>
      </w:r>
      <w:r w:rsidRPr="00D0278B">
        <w:rPr>
          <w:rFonts w:ascii="Open Sans" w:hAnsi="Open Sans" w:cs="Open Sans"/>
          <w:sz w:val="20"/>
          <w:szCs w:val="20"/>
        </w:rPr>
        <w:t xml:space="preserve">świadczenie wykonawcy dot. </w:t>
      </w:r>
      <w:r>
        <w:rPr>
          <w:rFonts w:ascii="Open Sans" w:hAnsi="Open Sans" w:cs="Open Sans"/>
          <w:sz w:val="20"/>
          <w:szCs w:val="20"/>
        </w:rPr>
        <w:t xml:space="preserve">posiadania uprawnień </w:t>
      </w:r>
      <w:r w:rsidRPr="00D0278B">
        <w:rPr>
          <w:rFonts w:ascii="Open Sans" w:hAnsi="Open Sans" w:cs="Open Sans"/>
          <w:sz w:val="20"/>
          <w:szCs w:val="20"/>
        </w:rPr>
        <w:t>oraz wymaganej certyfikacji</w:t>
      </w:r>
      <w:r>
        <w:rPr>
          <w:rFonts w:ascii="Open Sans" w:hAnsi="Open Sans" w:cs="Open Sans"/>
          <w:sz w:val="20"/>
          <w:szCs w:val="20"/>
        </w:rPr>
        <w:t>.</w:t>
      </w:r>
    </w:p>
    <w:bookmarkEnd w:id="1"/>
    <w:p w14:paraId="4E3E736F" w14:textId="020546B6" w:rsidR="00862283" w:rsidRDefault="00862283" w:rsidP="00862283">
      <w:pPr>
        <w:autoSpaceDE w:val="0"/>
        <w:autoSpaceDN w:val="0"/>
        <w:adjustRightInd w:val="0"/>
        <w:ind w:left="680"/>
        <w:jc w:val="both"/>
        <w:rPr>
          <w:rFonts w:ascii="Open Sans" w:hAnsi="Open Sans" w:cs="Open Sans"/>
          <w:sz w:val="20"/>
          <w:szCs w:val="20"/>
        </w:rPr>
      </w:pPr>
    </w:p>
    <w:p w14:paraId="1F7658E9" w14:textId="77777777" w:rsidR="00016F0D" w:rsidRDefault="00016F0D" w:rsidP="00862283">
      <w:pPr>
        <w:autoSpaceDE w:val="0"/>
        <w:autoSpaceDN w:val="0"/>
        <w:adjustRightInd w:val="0"/>
        <w:ind w:left="68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213"/>
        <w:gridCol w:w="3234"/>
      </w:tblGrid>
      <w:tr w:rsidR="00F44F0E" w:rsidRPr="00497ECE" w14:paraId="7C2336BB" w14:textId="77777777" w:rsidTr="00C92DDB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D2A7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36D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F44F0E" w:rsidRPr="00497ECE" w14:paraId="4D1F09F7" w14:textId="77777777" w:rsidTr="00C92DDB">
        <w:trPr>
          <w:trHeight w:val="288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8E67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F44F0E" w:rsidRPr="00497ECE" w14:paraId="0107FA1D" w14:textId="77777777" w:rsidTr="00C92DD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F02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73F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255B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hanging="357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F44F0E" w:rsidRPr="00497ECE" w14:paraId="22676EC5" w14:textId="77777777" w:rsidTr="00C92DD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ED26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0A4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DA6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F44F0E" w:rsidRPr="00497ECE" w14:paraId="40305131" w14:textId="77777777" w:rsidTr="00C92DD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2E6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97ECE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402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8EA" w14:textId="77777777" w:rsidR="00F44F0E" w:rsidRPr="00497ECE" w:rsidRDefault="00F44F0E" w:rsidP="005D4E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5AF8EEA" w14:textId="77777777" w:rsidR="00862283" w:rsidRDefault="00862283" w:rsidP="00862283">
      <w:pPr>
        <w:jc w:val="both"/>
        <w:rPr>
          <w:rFonts w:ascii="Open Sans" w:hAnsi="Open Sans" w:cs="Open Sans"/>
          <w:i/>
          <w:sz w:val="18"/>
          <w:szCs w:val="18"/>
          <w:u w:val="single"/>
          <w:lang w:eastAsia="en-US"/>
        </w:rPr>
      </w:pPr>
    </w:p>
    <w:p w14:paraId="0B6DA3F6" w14:textId="7E1FD15B" w:rsidR="00F44F0E" w:rsidRPr="00497ECE" w:rsidRDefault="00F44F0E" w:rsidP="00862283">
      <w:pPr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862283">
        <w:rPr>
          <w:rFonts w:ascii="Open Sans" w:hAnsi="Open Sans" w:cs="Open Sans"/>
          <w:i/>
          <w:sz w:val="18"/>
          <w:szCs w:val="18"/>
          <w:u w:val="single"/>
          <w:lang w:eastAsia="en-US"/>
        </w:rPr>
        <w:t>Informacja dla Wykonawcy:</w:t>
      </w:r>
      <w:r w:rsidRPr="00862283">
        <w:rPr>
          <w:rFonts w:ascii="Open Sans" w:hAnsi="Open Sans" w:cs="Open Sans"/>
          <w:sz w:val="18"/>
          <w:szCs w:val="18"/>
          <w:lang w:eastAsia="en-US"/>
        </w:rPr>
        <w:t xml:space="preserve"> Formularz oferty musi być podpisany przez osobę lub osoby upełnomocnione do reprezentowania firmy.</w:t>
      </w:r>
    </w:p>
    <w:p w14:paraId="0837D961" w14:textId="77777777" w:rsidR="00F44F0E" w:rsidRPr="00497ECE" w:rsidRDefault="00F44F0E" w:rsidP="005D4E2F">
      <w:pPr>
        <w:spacing w:line="276" w:lineRule="auto"/>
        <w:ind w:left="5103"/>
        <w:rPr>
          <w:rFonts w:ascii="Open Sans" w:hAnsi="Open Sans" w:cs="Open Sans"/>
          <w:b/>
          <w:i/>
          <w:sz w:val="20"/>
          <w:szCs w:val="20"/>
        </w:rPr>
      </w:pPr>
      <w:r w:rsidRPr="00497ECE">
        <w:rPr>
          <w:rFonts w:ascii="Open Sans" w:hAnsi="Open Sans" w:cs="Open Sans"/>
          <w:b/>
          <w:sz w:val="20"/>
          <w:szCs w:val="20"/>
        </w:rPr>
        <w:br w:type="page"/>
      </w:r>
      <w:r w:rsidRPr="00497ECE">
        <w:rPr>
          <w:rFonts w:ascii="Open Sans" w:hAnsi="Open Sans" w:cs="Open Sans"/>
          <w:b/>
          <w:i/>
          <w:sz w:val="20"/>
          <w:szCs w:val="20"/>
        </w:rPr>
        <w:t>Załącznik Nr 3 do Formularza ofertowego</w:t>
      </w:r>
    </w:p>
    <w:p w14:paraId="619B1CE0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i/>
          <w:sz w:val="20"/>
          <w:szCs w:val="20"/>
        </w:rPr>
      </w:pPr>
    </w:p>
    <w:p w14:paraId="16AFB7E3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6E2E3244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7D4B3A62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4A0BC028" w14:textId="77777777" w:rsidR="00F44F0E" w:rsidRPr="00497ECE" w:rsidRDefault="00F44F0E" w:rsidP="005D4E2F">
      <w:pPr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97ECE"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14:paraId="3FD7906E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4BCC93E4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02527A0F" w14:textId="6F7B7311" w:rsidR="00F44F0E" w:rsidRPr="00497ECE" w:rsidRDefault="00F44F0E" w:rsidP="00B645D6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497ECE">
        <w:rPr>
          <w:rFonts w:ascii="Open Sans" w:hAnsi="Open Sans" w:cs="Open Sans"/>
          <w:sz w:val="20"/>
          <w:szCs w:val="20"/>
        </w:rPr>
        <w:t xml:space="preserve">Oświadczam, że jestem Wykonawcą posiadającym niezbędny potencjał w postaci kadry szkoleniowej oraz doświadczenie w realizacji </w:t>
      </w:r>
      <w:r w:rsidR="00753686" w:rsidRPr="00497ECE">
        <w:rPr>
          <w:rFonts w:ascii="Open Sans" w:hAnsi="Open Sans" w:cs="Open Sans"/>
          <w:sz w:val="20"/>
          <w:szCs w:val="20"/>
        </w:rPr>
        <w:t>kursów</w:t>
      </w:r>
      <w:r w:rsidR="00FD3D4F">
        <w:rPr>
          <w:rFonts w:ascii="Open Sans" w:hAnsi="Open Sans" w:cs="Open Sans"/>
          <w:sz w:val="20"/>
          <w:szCs w:val="20"/>
        </w:rPr>
        <w:t>/szkoleń</w:t>
      </w:r>
      <w:r w:rsidRPr="00497ECE">
        <w:rPr>
          <w:rFonts w:ascii="Open Sans" w:hAnsi="Open Sans" w:cs="Open Sans"/>
          <w:sz w:val="20"/>
          <w:szCs w:val="20"/>
        </w:rPr>
        <w:t xml:space="preserve"> w zakresie tożsamym ze wskazanym </w:t>
      </w:r>
      <w:r w:rsidRPr="00497ECE">
        <w:rPr>
          <w:rFonts w:ascii="Open Sans" w:hAnsi="Open Sans" w:cs="Open Sans"/>
          <w:sz w:val="20"/>
          <w:szCs w:val="20"/>
        </w:rPr>
        <w:br/>
        <w:t>w zapytaniu ofertowym oraz</w:t>
      </w:r>
      <w:r w:rsidR="00FD3D4F">
        <w:rPr>
          <w:rFonts w:ascii="Open Sans" w:hAnsi="Open Sans" w:cs="Open Sans"/>
          <w:sz w:val="20"/>
          <w:szCs w:val="20"/>
        </w:rPr>
        <w:t>,</w:t>
      </w:r>
      <w:r w:rsidRPr="00497ECE">
        <w:rPr>
          <w:rFonts w:ascii="Open Sans" w:hAnsi="Open Sans" w:cs="Open Sans"/>
          <w:sz w:val="20"/>
          <w:szCs w:val="20"/>
        </w:rPr>
        <w:t xml:space="preserve"> że liczba przeszkolonych przeze mnie jako Wykonawcę osób, które ukończyły kurs </w:t>
      </w:r>
      <w:r w:rsidR="00FD3D4F">
        <w:rPr>
          <w:rFonts w:ascii="Open Sans" w:hAnsi="Open Sans" w:cs="Open Sans"/>
          <w:sz w:val="20"/>
          <w:szCs w:val="20"/>
        </w:rPr>
        <w:t xml:space="preserve">spawania </w:t>
      </w:r>
      <w:r w:rsidR="00083671" w:rsidRPr="00497ECE">
        <w:rPr>
          <w:rFonts w:ascii="Open Sans" w:hAnsi="Open Sans" w:cs="Open Sans"/>
          <w:sz w:val="20"/>
          <w:szCs w:val="20"/>
        </w:rPr>
        <w:t>przygotowujący</w:t>
      </w:r>
      <w:r w:rsidR="00C960DD" w:rsidRPr="00497ECE">
        <w:rPr>
          <w:rFonts w:ascii="Open Sans" w:hAnsi="Open Sans" w:cs="Open Sans"/>
          <w:sz w:val="20"/>
          <w:szCs w:val="20"/>
        </w:rPr>
        <w:t xml:space="preserve"> do egzaminu </w:t>
      </w:r>
      <w:r w:rsidR="00083671" w:rsidRPr="00497ECE">
        <w:rPr>
          <w:rFonts w:ascii="Open Sans" w:hAnsi="Open Sans" w:cs="Open Sans"/>
          <w:sz w:val="20"/>
          <w:szCs w:val="20"/>
        </w:rPr>
        <w:t>certyfikującego w</w:t>
      </w:r>
      <w:r w:rsidRPr="00497ECE">
        <w:rPr>
          <w:rFonts w:ascii="Open Sans" w:hAnsi="Open Sans" w:cs="Open Sans"/>
          <w:color w:val="000000"/>
          <w:sz w:val="20"/>
          <w:szCs w:val="20"/>
        </w:rPr>
        <w:t xml:space="preserve"> okresie ostatnich 3 lat przed upływem terminu składania ofert</w:t>
      </w:r>
      <w:r w:rsidRPr="00497ECE">
        <w:rPr>
          <w:rFonts w:ascii="Open Sans" w:hAnsi="Open Sans" w:cs="Open Sans"/>
          <w:sz w:val="20"/>
          <w:szCs w:val="20"/>
        </w:rPr>
        <w:t xml:space="preserve"> </w:t>
      </w:r>
      <w:bookmarkStart w:id="2" w:name="_Hlk510106260"/>
      <w:r w:rsidR="00FD3D4F">
        <w:rPr>
          <w:rFonts w:ascii="Open Sans" w:hAnsi="Open Sans" w:cs="Open Sans"/>
          <w:sz w:val="20"/>
          <w:szCs w:val="20"/>
        </w:rPr>
        <w:t xml:space="preserve">(lub jeśli okres </w:t>
      </w:r>
      <w:r w:rsidR="00FD3D4F" w:rsidRPr="00B30BB3">
        <w:rPr>
          <w:rFonts w:ascii="Open Sans" w:hAnsi="Open Sans" w:cs="Open Sans"/>
          <w:color w:val="000000"/>
          <w:sz w:val="20"/>
          <w:szCs w:val="20"/>
        </w:rPr>
        <w:t xml:space="preserve">prowadzenia działalności jest krótszy </w:t>
      </w:r>
      <w:r w:rsidR="00FD3D4F">
        <w:rPr>
          <w:rFonts w:ascii="Open Sans" w:hAnsi="Open Sans" w:cs="Open Sans"/>
          <w:color w:val="000000"/>
          <w:sz w:val="20"/>
          <w:szCs w:val="20"/>
        </w:rPr>
        <w:br/>
      </w:r>
      <w:r w:rsidR="00FD3D4F" w:rsidRPr="00B30BB3">
        <w:rPr>
          <w:rFonts w:ascii="Open Sans" w:hAnsi="Open Sans" w:cs="Open Sans"/>
          <w:color w:val="000000"/>
          <w:sz w:val="20"/>
          <w:szCs w:val="20"/>
        </w:rPr>
        <w:t>– w tym okresie)</w:t>
      </w:r>
      <w:r w:rsidR="00FD3D4F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End w:id="2"/>
      <w:r w:rsidRPr="00497ECE">
        <w:rPr>
          <w:rFonts w:ascii="Open Sans" w:hAnsi="Open Sans" w:cs="Open Sans"/>
          <w:sz w:val="20"/>
          <w:szCs w:val="20"/>
        </w:rPr>
        <w:t>wynosi …………………….. osób.</w:t>
      </w:r>
    </w:p>
    <w:p w14:paraId="312137F7" w14:textId="77777777" w:rsidR="00F44F0E" w:rsidRPr="00497ECE" w:rsidRDefault="00F44F0E" w:rsidP="005D4E2F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626CC025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01142BE1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7DE40172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2F1860C9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5545D376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72CE4AE7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6F1C757A" w14:textId="77777777" w:rsidR="00F44F0E" w:rsidRPr="00497ECE" w:rsidRDefault="00F44F0E" w:rsidP="005D4E2F">
      <w:pPr>
        <w:spacing w:line="276" w:lineRule="auto"/>
        <w:rPr>
          <w:rFonts w:ascii="Open Sans" w:eastAsia="Batang" w:hAnsi="Open Sans" w:cs="Open Sans"/>
          <w:i/>
          <w:iCs/>
          <w:sz w:val="20"/>
          <w:szCs w:val="20"/>
        </w:rPr>
      </w:pPr>
      <w:r w:rsidRPr="00497ECE">
        <w:rPr>
          <w:rFonts w:ascii="Open Sans" w:eastAsia="Batang" w:hAnsi="Open Sans" w:cs="Open Sans"/>
          <w:i/>
          <w:iCs/>
          <w:sz w:val="20"/>
          <w:szCs w:val="20"/>
        </w:rPr>
        <w:t>.................................</w:t>
      </w:r>
      <w:r w:rsidRPr="00497ECE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497ECE">
        <w:rPr>
          <w:rFonts w:ascii="Open Sans" w:eastAsia="Batang" w:hAnsi="Open Sans" w:cs="Open Sans"/>
          <w:i/>
          <w:iCs/>
          <w:sz w:val="20"/>
          <w:szCs w:val="20"/>
        </w:rPr>
        <w:t xml:space="preserve">................. </w:t>
      </w:r>
      <w:r w:rsidRPr="00497ECE">
        <w:rPr>
          <w:rFonts w:ascii="Open Sans" w:eastAsia="Batang" w:hAnsi="Open Sans" w:cs="Open Sans"/>
          <w:iCs/>
          <w:sz w:val="20"/>
          <w:szCs w:val="20"/>
        </w:rPr>
        <w:t>2018 r.</w:t>
      </w:r>
      <w:r w:rsidRPr="00497ECE">
        <w:rPr>
          <w:rFonts w:ascii="Open Sans" w:eastAsia="Batang" w:hAnsi="Open Sans" w:cs="Open Sans"/>
          <w:i/>
          <w:iCs/>
          <w:sz w:val="20"/>
          <w:szCs w:val="20"/>
        </w:rPr>
        <w:tab/>
      </w:r>
      <w:r w:rsidRPr="00497ECE">
        <w:rPr>
          <w:rFonts w:ascii="Open Sans" w:eastAsia="Batang" w:hAnsi="Open Sans" w:cs="Open Sans"/>
          <w:i/>
          <w:iCs/>
          <w:sz w:val="20"/>
          <w:szCs w:val="20"/>
        </w:rPr>
        <w:tab/>
        <w:t>…………….………………………………………………………</w:t>
      </w:r>
    </w:p>
    <w:p w14:paraId="31D3C960" w14:textId="77777777" w:rsidR="00F44F0E" w:rsidRPr="00497ECE" w:rsidRDefault="00F44F0E" w:rsidP="005D4E2F">
      <w:pPr>
        <w:spacing w:line="276" w:lineRule="auto"/>
        <w:ind w:left="4956" w:firstLine="6"/>
        <w:jc w:val="center"/>
        <w:rPr>
          <w:rFonts w:ascii="Open Sans" w:eastAsia="Batang" w:hAnsi="Open Sans" w:cs="Open Sans"/>
          <w:i/>
          <w:iCs/>
          <w:sz w:val="20"/>
          <w:szCs w:val="20"/>
        </w:rPr>
      </w:pPr>
      <w:r w:rsidRPr="00497ECE">
        <w:rPr>
          <w:rFonts w:ascii="Open Sans" w:eastAsia="Batang" w:hAnsi="Open Sans" w:cs="Open Sans"/>
          <w:i/>
          <w:iCs/>
          <w:sz w:val="20"/>
          <w:szCs w:val="20"/>
        </w:rPr>
        <w:t>/pieczęć i podpis Wykonawcy lub osoby upoważnionej do reprezentowania Wykonawcy</w:t>
      </w:r>
    </w:p>
    <w:p w14:paraId="24E12BB0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6D55C12C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0DE0A4B5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7E1B60A2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7B571F7C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585FC2F8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6CC785B9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3D61FE0C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735BE54D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2778BE19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5E219A20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4A229DAF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2D08172B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2A6DA93C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4C0229C1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0A08AB7B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09A74369" w14:textId="77777777" w:rsidR="00A402A8" w:rsidRDefault="00A402A8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</w:p>
    <w:p w14:paraId="3C1963C9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jc w:val="right"/>
        <w:rPr>
          <w:rFonts w:ascii="Open Sans" w:hAnsi="Open Sans" w:cs="Open Sans"/>
          <w:b/>
          <w:i/>
          <w:sz w:val="20"/>
          <w:szCs w:val="20"/>
        </w:rPr>
      </w:pPr>
      <w:r w:rsidRPr="00497ECE">
        <w:rPr>
          <w:rFonts w:ascii="Open Sans" w:hAnsi="Open Sans" w:cs="Open Sans"/>
          <w:b/>
          <w:i/>
          <w:sz w:val="20"/>
          <w:szCs w:val="20"/>
        </w:rPr>
        <w:t>Załącznik Nr 4 do Formularza ofertowego</w:t>
      </w:r>
    </w:p>
    <w:p w14:paraId="7691DF78" w14:textId="77777777" w:rsidR="00B645D6" w:rsidRDefault="00B645D6" w:rsidP="00B645D6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852BB72" w14:textId="77777777" w:rsidR="00B645D6" w:rsidRDefault="00B645D6" w:rsidP="00B645D6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29667E5" w14:textId="5536F49B" w:rsidR="00B645D6" w:rsidRPr="00D0278B" w:rsidRDefault="00B645D6" w:rsidP="00B645D6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bookmarkStart w:id="3" w:name="_Hlk510106312"/>
      <w:r w:rsidRPr="00D0278B"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14:paraId="2F1C86AC" w14:textId="77777777" w:rsidR="00B645D6" w:rsidRPr="00D0278B" w:rsidRDefault="00B645D6" w:rsidP="00B645D6">
      <w:pPr>
        <w:rPr>
          <w:rFonts w:ascii="Open Sans" w:hAnsi="Open Sans" w:cs="Open Sans"/>
          <w:bCs/>
          <w:sz w:val="20"/>
          <w:szCs w:val="20"/>
        </w:rPr>
      </w:pPr>
    </w:p>
    <w:p w14:paraId="74673D16" w14:textId="77777777" w:rsidR="00B645D6" w:rsidRPr="00D0278B" w:rsidRDefault="00B645D6" w:rsidP="00B645D6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</w:p>
    <w:p w14:paraId="379F7592" w14:textId="77777777" w:rsidR="00B645D6" w:rsidRDefault="00B645D6" w:rsidP="00B645D6">
      <w:pPr>
        <w:tabs>
          <w:tab w:val="left" w:pos="284"/>
        </w:tabs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że:</w:t>
      </w:r>
    </w:p>
    <w:p w14:paraId="4D3B8C96" w14:textId="37A9BAF9" w:rsidR="00B645D6" w:rsidRPr="00677D78" w:rsidRDefault="00B645D6" w:rsidP="00B645D6">
      <w:pPr>
        <w:numPr>
          <w:ilvl w:val="0"/>
          <w:numId w:val="30"/>
        </w:numPr>
        <w:tabs>
          <w:tab w:val="left" w:pos="284"/>
        </w:tabs>
        <w:spacing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hAnsi="Open Sans" w:cs="Open Sans"/>
          <w:color w:val="000000"/>
          <w:sz w:val="20"/>
          <w:szCs w:val="20"/>
        </w:rPr>
        <w:t xml:space="preserve">jestem Wykonawcą, który </w:t>
      </w:r>
      <w:r w:rsidRPr="008D3B3D">
        <w:rPr>
          <w:rFonts w:ascii="Open Sans" w:hAnsi="Open Sans" w:cs="Open Sans"/>
          <w:i/>
          <w:sz w:val="20"/>
          <w:szCs w:val="20"/>
        </w:rPr>
        <w:t>posiada uprawnienia do przeprowadzenia egzaminu</w:t>
      </w:r>
      <w:r>
        <w:rPr>
          <w:rFonts w:ascii="Open Sans" w:hAnsi="Open Sans" w:cs="Open Sans"/>
          <w:i/>
          <w:sz w:val="20"/>
          <w:szCs w:val="20"/>
        </w:rPr>
        <w:t xml:space="preserve"> certyfikującego …………………………………………………………………</w:t>
      </w:r>
      <w:r w:rsidRPr="008D3B3D">
        <w:rPr>
          <w:rFonts w:ascii="Open Sans" w:hAnsi="Open Sans" w:cs="Open Sans"/>
          <w:i/>
          <w:sz w:val="20"/>
          <w:szCs w:val="20"/>
        </w:rPr>
        <w:t>/zapewni</w:t>
      </w:r>
      <w:r w:rsidRPr="008D3B3D">
        <w:rPr>
          <w:rFonts w:ascii="Open Sans" w:eastAsia="Calibri" w:hAnsi="Open Sans" w:cs="Open Sans"/>
          <w:b/>
          <w:i/>
          <w:color w:val="000000"/>
          <w:sz w:val="20"/>
          <w:szCs w:val="20"/>
          <w:lang w:eastAsia="en-US"/>
        </w:rPr>
        <w:t xml:space="preserve"> </w:t>
      </w:r>
      <w:r w:rsidRPr="008D3B3D">
        <w:rPr>
          <w:rFonts w:ascii="Open Sans" w:hAnsi="Open Sans" w:cs="Open Sans"/>
          <w:i/>
          <w:color w:val="000000"/>
          <w:sz w:val="20"/>
          <w:szCs w:val="20"/>
        </w:rPr>
        <w:t>uprawniony do tego podmiot zewnętrzny</w:t>
      </w:r>
      <w:r w:rsidRPr="008D3B3D">
        <w:rPr>
          <w:rFonts w:ascii="Open Sans" w:hAnsi="Open Sans" w:cs="Open Sans"/>
          <w:i/>
          <w:color w:val="000000"/>
          <w:sz w:val="20"/>
          <w:szCs w:val="20"/>
          <w:vertAlign w:val="superscript"/>
        </w:rPr>
        <w:t>*</w:t>
      </w:r>
    </w:p>
    <w:p w14:paraId="008D26BF" w14:textId="585A8DF3" w:rsidR="00B645D6" w:rsidRDefault="00B645D6" w:rsidP="00B645D6">
      <w:pPr>
        <w:tabs>
          <w:tab w:val="left" w:pos="284"/>
        </w:tabs>
        <w:spacing w:line="360" w:lineRule="auto"/>
        <w:ind w:left="72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  <w:t xml:space="preserve">  </w:t>
      </w:r>
      <w:r w:rsidRPr="00677D78">
        <w:rPr>
          <w:rFonts w:ascii="Open Sans" w:hAnsi="Open Sans" w:cs="Open Sans"/>
          <w:sz w:val="16"/>
          <w:szCs w:val="16"/>
        </w:rPr>
        <w:t>(podać nazwę egzaminu/certyfikatu)</w:t>
      </w:r>
    </w:p>
    <w:p w14:paraId="42140F1B" w14:textId="77777777" w:rsidR="00B645D6" w:rsidRPr="00677D78" w:rsidRDefault="00B645D6" w:rsidP="00B645D6">
      <w:pPr>
        <w:tabs>
          <w:tab w:val="left" w:pos="284"/>
        </w:tabs>
        <w:ind w:left="720"/>
        <w:jc w:val="both"/>
        <w:rPr>
          <w:rFonts w:ascii="Open Sans" w:hAnsi="Open Sans" w:cs="Open Sans"/>
          <w:sz w:val="16"/>
          <w:szCs w:val="16"/>
        </w:rPr>
      </w:pPr>
    </w:p>
    <w:p w14:paraId="16944E9C" w14:textId="77777777" w:rsidR="00B645D6" w:rsidRPr="008D3B3D" w:rsidRDefault="00B645D6" w:rsidP="00B645D6">
      <w:pPr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proponowany certyfikat potwierdza nabycie kwalifikacji zgodnie z </w:t>
      </w:r>
      <w:r w:rsidRPr="008D3B3D">
        <w:rPr>
          <w:rFonts w:ascii="Open Sans" w:eastAsia="Calibri" w:hAnsi="Open Sans" w:cs="Open Sans"/>
          <w:i/>
          <w:color w:val="000000"/>
          <w:sz w:val="20"/>
          <w:szCs w:val="20"/>
          <w:lang w:eastAsia="en-US"/>
        </w:rPr>
        <w:t>Listą sprawdzającą czy dany certyfikat/dokument można uznać za kwalifikację na potrzeby pomiaru wskaźników monitorowania EFS (Załącznik do niniejszego Załącznika).</w:t>
      </w:r>
    </w:p>
    <w:p w14:paraId="529886C5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40771413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3349F4F2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3746ABCD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2D39A0AE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16D5F873" w14:textId="77777777" w:rsidR="00B645D6" w:rsidRPr="00D0278B" w:rsidRDefault="00B645D6" w:rsidP="00B645D6">
      <w:pPr>
        <w:rPr>
          <w:rFonts w:ascii="Open Sans" w:hAnsi="Open Sans" w:cs="Open Sans"/>
          <w:sz w:val="20"/>
          <w:szCs w:val="20"/>
        </w:rPr>
      </w:pPr>
    </w:p>
    <w:p w14:paraId="29A900F6" w14:textId="77777777" w:rsidR="00B645D6" w:rsidRPr="00D0278B" w:rsidRDefault="00B645D6" w:rsidP="00B645D6">
      <w:pPr>
        <w:rPr>
          <w:rFonts w:ascii="Open Sans" w:hAnsi="Open Sans" w:cs="Open Sans"/>
          <w:i/>
          <w:sz w:val="20"/>
          <w:szCs w:val="20"/>
        </w:rPr>
      </w:pPr>
      <w:r w:rsidRPr="00D0278B"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 w:rsidRPr="00D0278B">
        <w:rPr>
          <w:rFonts w:ascii="Open Sans" w:hAnsi="Open Sans" w:cs="Open Sans"/>
          <w:i/>
          <w:sz w:val="20"/>
          <w:szCs w:val="20"/>
        </w:rPr>
        <w:t xml:space="preserve"> niepotrzebne skreślić</w:t>
      </w:r>
    </w:p>
    <w:p w14:paraId="5396A526" w14:textId="77777777" w:rsidR="00B645D6" w:rsidRPr="00D0278B" w:rsidRDefault="00B645D6" w:rsidP="00B645D6">
      <w:pPr>
        <w:rPr>
          <w:rFonts w:ascii="Open Sans" w:eastAsia="Batang" w:hAnsi="Open Sans" w:cs="Open Sans"/>
          <w:iCs/>
          <w:sz w:val="20"/>
          <w:szCs w:val="20"/>
        </w:rPr>
      </w:pPr>
    </w:p>
    <w:p w14:paraId="554A7D18" w14:textId="77777777" w:rsidR="00B645D6" w:rsidRPr="00D0278B" w:rsidRDefault="00B645D6" w:rsidP="00B645D6">
      <w:pPr>
        <w:rPr>
          <w:rFonts w:ascii="Open Sans" w:eastAsia="Batang" w:hAnsi="Open Sans" w:cs="Open Sans"/>
          <w:iCs/>
          <w:sz w:val="20"/>
          <w:szCs w:val="20"/>
        </w:rPr>
      </w:pPr>
    </w:p>
    <w:p w14:paraId="25ADD6D7" w14:textId="77777777" w:rsidR="00B645D6" w:rsidRPr="00D0278B" w:rsidRDefault="00B645D6" w:rsidP="00B645D6">
      <w:pPr>
        <w:rPr>
          <w:rFonts w:ascii="Open Sans" w:eastAsia="Batang" w:hAnsi="Open Sans" w:cs="Open Sans"/>
          <w:iCs/>
          <w:sz w:val="20"/>
          <w:szCs w:val="20"/>
        </w:rPr>
      </w:pPr>
    </w:p>
    <w:p w14:paraId="1917B6C5" w14:textId="7ACEF8BD" w:rsidR="00B645D6" w:rsidRPr="00D0278B" w:rsidRDefault="00B645D6" w:rsidP="00B645D6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14:paraId="3DCB740A" w14:textId="77777777" w:rsidR="00B645D6" w:rsidRPr="000110C5" w:rsidRDefault="00B645D6" w:rsidP="00B645D6">
      <w:pPr>
        <w:ind w:left="5670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0110C5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Pr="000110C5">
        <w:rPr>
          <w:rFonts w:ascii="Open Sans" w:eastAsia="Batang" w:hAnsi="Open Sans" w:cs="Open Sans"/>
          <w:i/>
          <w:iCs/>
          <w:sz w:val="18"/>
          <w:szCs w:val="18"/>
        </w:rPr>
        <w:br/>
        <w:t>lub osoby upoważnionej do reprezentowania Wykonawcy/</w:t>
      </w:r>
    </w:p>
    <w:p w14:paraId="412F809E" w14:textId="77777777" w:rsidR="00B645D6" w:rsidRPr="00D0278B" w:rsidRDefault="00B645D6" w:rsidP="00B645D6">
      <w:pPr>
        <w:ind w:left="4395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br w:type="page"/>
      </w:r>
      <w:r>
        <w:rPr>
          <w:rFonts w:ascii="Open Sans" w:hAnsi="Open Sans" w:cs="Open Sans"/>
          <w:b/>
          <w:i/>
          <w:sz w:val="20"/>
          <w:szCs w:val="20"/>
        </w:rPr>
        <w:t xml:space="preserve">        </w:t>
      </w:r>
      <w:r w:rsidRPr="00D0278B">
        <w:rPr>
          <w:rFonts w:ascii="Open Sans" w:hAnsi="Open Sans" w:cs="Open Sans"/>
          <w:b/>
          <w:i/>
          <w:sz w:val="20"/>
          <w:szCs w:val="20"/>
        </w:rPr>
        <w:t>Załącznik</w:t>
      </w:r>
    </w:p>
    <w:p w14:paraId="56661732" w14:textId="77777777" w:rsidR="00B645D6" w:rsidRPr="00D0278B" w:rsidRDefault="00B645D6" w:rsidP="00B645D6">
      <w:pPr>
        <w:autoSpaceDE w:val="0"/>
        <w:autoSpaceDN w:val="0"/>
        <w:adjustRightInd w:val="0"/>
        <w:ind w:left="4395"/>
        <w:jc w:val="right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t>do Załącznika Nr 4 do Formularza ofertowego</w:t>
      </w:r>
    </w:p>
    <w:p w14:paraId="2594C54A" w14:textId="77777777" w:rsidR="00B645D6" w:rsidRPr="00D0278B" w:rsidRDefault="00B645D6" w:rsidP="00B645D6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7615F7A" w14:textId="77777777" w:rsidR="00B645D6" w:rsidRPr="00D0278B" w:rsidRDefault="00B645D6" w:rsidP="00B645D6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sz w:val="20"/>
          <w:szCs w:val="20"/>
        </w:rPr>
      </w:pPr>
      <w:r w:rsidRPr="00D0278B">
        <w:rPr>
          <w:rFonts w:ascii="Open Sans" w:hAnsi="Open Sans" w:cs="Open Sans"/>
          <w:b/>
          <w:sz w:val="20"/>
          <w:szCs w:val="20"/>
        </w:rPr>
        <w:t>Lista sprawdzająca, czy dany certyfikat/dokument można uznać za kwalifikację na potrzeby pomiaru wskaźników monitorowania EFS</w:t>
      </w: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05"/>
        <w:gridCol w:w="906"/>
      </w:tblGrid>
      <w:tr w:rsidR="00B645D6" w:rsidRPr="00D0278B" w14:paraId="48A02E2D" w14:textId="77777777" w:rsidTr="00807EC1">
        <w:trPr>
          <w:trHeight w:val="592"/>
          <w:tblHeader/>
        </w:trPr>
        <w:tc>
          <w:tcPr>
            <w:tcW w:w="7230" w:type="dxa"/>
            <w:shd w:val="clear" w:color="auto" w:fill="2E74B5"/>
            <w:vAlign w:val="center"/>
          </w:tcPr>
          <w:p w14:paraId="4D98C2FB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905" w:type="dxa"/>
            <w:shd w:val="clear" w:color="auto" w:fill="2E74B5"/>
            <w:vAlign w:val="center"/>
          </w:tcPr>
          <w:p w14:paraId="787CF417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906" w:type="dxa"/>
            <w:shd w:val="clear" w:color="auto" w:fill="2E74B5"/>
            <w:vAlign w:val="center"/>
          </w:tcPr>
          <w:p w14:paraId="6CAD1F8C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B645D6" w:rsidRPr="00D0278B" w14:paraId="751A467C" w14:textId="77777777" w:rsidTr="00807EC1">
        <w:trPr>
          <w:trHeight w:val="51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14:paraId="441858FA" w14:textId="77777777" w:rsidR="00B645D6" w:rsidRPr="00D0278B" w:rsidRDefault="00B645D6" w:rsidP="00807EC1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I. Uznawane kwalifikacje</w:t>
            </w:r>
          </w:p>
        </w:tc>
      </w:tr>
      <w:tr w:rsidR="00B645D6" w:rsidRPr="00D0278B" w14:paraId="3DB3A3DC" w14:textId="77777777" w:rsidTr="00807EC1">
        <w:trPr>
          <w:trHeight w:val="612"/>
          <w:tblHeader/>
        </w:trPr>
        <w:tc>
          <w:tcPr>
            <w:tcW w:w="7230" w:type="dxa"/>
            <w:vAlign w:val="center"/>
          </w:tcPr>
          <w:p w14:paraId="0C0EF0D2" w14:textId="77777777" w:rsidR="00B645D6" w:rsidRPr="00D0278B" w:rsidRDefault="00B645D6" w:rsidP="00B645D6">
            <w:pPr>
              <w:numPr>
                <w:ilvl w:val="0"/>
                <w:numId w:val="28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wydany dokument jest potwierdzeniem uzyskania kwalifikacji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w zawodzie (np.: po ukończeniu nauki zawodu u rzemieślnika, po ukończeniu kwalifikacyjnego kursu zawodowego)?</w:t>
            </w:r>
          </w:p>
        </w:tc>
        <w:tc>
          <w:tcPr>
            <w:tcW w:w="905" w:type="dxa"/>
            <w:vAlign w:val="center"/>
          </w:tcPr>
          <w:p w14:paraId="34395FD0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81D78E5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3330C6BA" w14:textId="77777777" w:rsidTr="00807EC1">
        <w:trPr>
          <w:trHeight w:val="84"/>
          <w:tblHeader/>
        </w:trPr>
        <w:tc>
          <w:tcPr>
            <w:tcW w:w="7230" w:type="dxa"/>
            <w:vAlign w:val="center"/>
          </w:tcPr>
          <w:p w14:paraId="2FA21161" w14:textId="77777777" w:rsidR="00B645D6" w:rsidRPr="00D0278B" w:rsidRDefault="00B645D6" w:rsidP="00B645D6">
            <w:pPr>
              <w:numPr>
                <w:ilvl w:val="0"/>
                <w:numId w:val="28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został wydany przez organy władz publicznych lub samorządów zawodowych (np.: Urząd Dozoru Technicznego, Instytut Spawalnictwa) na podstawie ustawy lub rozporządzenia?</w:t>
            </w:r>
          </w:p>
        </w:tc>
        <w:tc>
          <w:tcPr>
            <w:tcW w:w="905" w:type="dxa"/>
            <w:vAlign w:val="center"/>
          </w:tcPr>
          <w:p w14:paraId="778183A3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EA3F668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177CA082" w14:textId="77777777" w:rsidTr="00807EC1">
        <w:trPr>
          <w:trHeight w:val="550"/>
          <w:tblHeader/>
        </w:trPr>
        <w:tc>
          <w:tcPr>
            <w:tcW w:w="7230" w:type="dxa"/>
            <w:vAlign w:val="center"/>
          </w:tcPr>
          <w:p w14:paraId="7144AA54" w14:textId="77777777" w:rsidR="00B645D6" w:rsidRPr="00D0278B" w:rsidRDefault="00B645D6" w:rsidP="00B645D6">
            <w:pPr>
              <w:numPr>
                <w:ilvl w:val="0"/>
                <w:numId w:val="28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potwierdza uprawnienia do wykonywania zawodu na danym stanowisku (tzw. uprawnienia stanowiskowe, np. operator koparki) i został wydany po przeprowadzeniu walidacji?</w:t>
            </w:r>
          </w:p>
        </w:tc>
        <w:tc>
          <w:tcPr>
            <w:tcW w:w="905" w:type="dxa"/>
            <w:vAlign w:val="center"/>
          </w:tcPr>
          <w:p w14:paraId="724753C5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565A521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1825C24C" w14:textId="77777777" w:rsidTr="00807EC1">
        <w:trPr>
          <w:trHeight w:val="434"/>
          <w:tblHeader/>
        </w:trPr>
        <w:tc>
          <w:tcPr>
            <w:tcW w:w="7230" w:type="dxa"/>
            <w:vAlign w:val="center"/>
          </w:tcPr>
          <w:p w14:paraId="23265393" w14:textId="77777777" w:rsidR="00B645D6" w:rsidRPr="00D0278B" w:rsidRDefault="00B645D6" w:rsidP="00B645D6">
            <w:pPr>
              <w:numPr>
                <w:ilvl w:val="0"/>
                <w:numId w:val="28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05" w:type="dxa"/>
            <w:vAlign w:val="center"/>
          </w:tcPr>
          <w:p w14:paraId="1060F8A9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73301F18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3C922BC1" w14:textId="77777777" w:rsidTr="00807EC1">
        <w:trPr>
          <w:trHeight w:val="474"/>
          <w:tblHeader/>
        </w:trPr>
        <w:tc>
          <w:tcPr>
            <w:tcW w:w="9041" w:type="dxa"/>
            <w:gridSpan w:val="3"/>
            <w:vAlign w:val="center"/>
          </w:tcPr>
          <w:p w14:paraId="7B9BAAB5" w14:textId="77777777" w:rsidR="00B645D6" w:rsidRPr="00D0278B" w:rsidRDefault="00B645D6" w:rsidP="00807EC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co najmniej jedna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z odpowiedzi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jest twierdząca,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dany dokument można uznać za potwierdzający uzyskanie kwalifikacji.</w:t>
            </w:r>
          </w:p>
          <w:p w14:paraId="1DF0DE70" w14:textId="77777777" w:rsidR="00B645D6" w:rsidRPr="00824A9E" w:rsidRDefault="00B645D6" w:rsidP="00807EC1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</w:pPr>
            <w:r w:rsidRPr="00824A9E"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  <w:t>Jeżeli na żadne z powyższych pytań nie udzielono odpowiedzi twierdzącej, należy przejść do pkt II.</w:t>
            </w:r>
          </w:p>
        </w:tc>
      </w:tr>
      <w:tr w:rsidR="00B645D6" w:rsidRPr="00D0278B" w14:paraId="3A5553DB" w14:textId="77777777" w:rsidTr="00807EC1">
        <w:trPr>
          <w:trHeight w:val="74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14:paraId="4EA56660" w14:textId="77777777" w:rsidR="00B645D6" w:rsidRPr="00D0278B" w:rsidRDefault="00B645D6" w:rsidP="00807EC1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II. Warunki uznania kwalifikacji</w:t>
            </w:r>
          </w:p>
        </w:tc>
      </w:tr>
      <w:tr w:rsidR="00B645D6" w:rsidRPr="00D0278B" w14:paraId="140F7211" w14:textId="77777777" w:rsidTr="00B645D6">
        <w:trPr>
          <w:trHeight w:val="420"/>
          <w:tblHeader/>
        </w:trPr>
        <w:tc>
          <w:tcPr>
            <w:tcW w:w="7230" w:type="dxa"/>
            <w:vAlign w:val="center"/>
          </w:tcPr>
          <w:p w14:paraId="767ED05F" w14:textId="77777777" w:rsidR="00B645D6" w:rsidRPr="00D0278B" w:rsidRDefault="00B645D6" w:rsidP="00B645D6">
            <w:pPr>
              <w:numPr>
                <w:ilvl w:val="0"/>
                <w:numId w:val="27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certyfikat zawiera opis efektów uczenia się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14:paraId="7A0CC837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5769E1FC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22A4C720" w14:textId="77777777" w:rsidTr="00807EC1">
        <w:trPr>
          <w:trHeight w:val="107"/>
          <w:tblHeader/>
        </w:trPr>
        <w:tc>
          <w:tcPr>
            <w:tcW w:w="7230" w:type="dxa"/>
            <w:vAlign w:val="center"/>
          </w:tcPr>
          <w:p w14:paraId="2F97B0C5" w14:textId="77777777" w:rsidR="00B645D6" w:rsidRPr="00D0278B" w:rsidRDefault="00B645D6" w:rsidP="00B645D6">
            <w:pPr>
              <w:numPr>
                <w:ilvl w:val="0"/>
                <w:numId w:val="27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procesy kształcenia oraz walidacji są realizowane z zapewnieniem rozdzielności funkcji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14:paraId="6965510D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EE3579B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7B2F0CF0" w14:textId="77777777" w:rsidTr="00807EC1">
        <w:trPr>
          <w:trHeight w:val="257"/>
          <w:tblHeader/>
        </w:trPr>
        <w:tc>
          <w:tcPr>
            <w:tcW w:w="7230" w:type="dxa"/>
            <w:vAlign w:val="center"/>
          </w:tcPr>
          <w:p w14:paraId="2677ED2B" w14:textId="77777777" w:rsidR="00B645D6" w:rsidRPr="00D0278B" w:rsidRDefault="00B645D6" w:rsidP="00B645D6">
            <w:pPr>
              <w:numPr>
                <w:ilvl w:val="0"/>
                <w:numId w:val="27"/>
              </w:numPr>
              <w:ind w:left="567" w:hanging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certyfikat jest rozpoznawalny w danej branży, tzn.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czy instytucja certyfikująca otrzymała pozytywne rekomendacje od:</w:t>
            </w:r>
          </w:p>
          <w:p w14:paraId="61D25C97" w14:textId="77777777" w:rsidR="00B645D6" w:rsidRPr="00D0278B" w:rsidRDefault="00B645D6" w:rsidP="00B645D6">
            <w:pPr>
              <w:numPr>
                <w:ilvl w:val="0"/>
                <w:numId w:val="29"/>
              </w:numPr>
              <w:ind w:left="907" w:hanging="340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co najmniej 5 pracodawców danej branży/branż</w:t>
            </w:r>
          </w:p>
          <w:p w14:paraId="5E37021E" w14:textId="77777777" w:rsidR="00B645D6" w:rsidRPr="00D0278B" w:rsidRDefault="00B645D6" w:rsidP="00807EC1">
            <w:pPr>
              <w:ind w:left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lub</w:t>
            </w:r>
          </w:p>
          <w:p w14:paraId="7F591D00" w14:textId="77777777" w:rsidR="00B645D6" w:rsidRPr="00D0278B" w:rsidRDefault="00B645D6" w:rsidP="00B645D6">
            <w:pPr>
              <w:pStyle w:val="Akapitzlist"/>
              <w:numPr>
                <w:ilvl w:val="0"/>
                <w:numId w:val="26"/>
              </w:numPr>
              <w:spacing w:line="240" w:lineRule="auto"/>
              <w:ind w:left="907" w:hanging="340"/>
              <w:jc w:val="lef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związku branżowego, zrzeszającego pracodawców danej branży?</w:t>
            </w:r>
          </w:p>
        </w:tc>
        <w:tc>
          <w:tcPr>
            <w:tcW w:w="905" w:type="dxa"/>
            <w:vAlign w:val="center"/>
          </w:tcPr>
          <w:p w14:paraId="18BA7C9E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454B775D" w14:textId="77777777" w:rsidR="00B645D6" w:rsidRPr="00D0278B" w:rsidRDefault="00B645D6" w:rsidP="00807EC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B645D6" w:rsidRPr="00D0278B" w14:paraId="28113870" w14:textId="77777777" w:rsidTr="00807EC1">
        <w:trPr>
          <w:trHeight w:val="304"/>
          <w:tblHeader/>
        </w:trPr>
        <w:tc>
          <w:tcPr>
            <w:tcW w:w="9041" w:type="dxa"/>
            <w:gridSpan w:val="3"/>
            <w:vAlign w:val="center"/>
          </w:tcPr>
          <w:p w14:paraId="57105171" w14:textId="77777777" w:rsidR="00B645D6" w:rsidRPr="00D0278B" w:rsidRDefault="00B645D6" w:rsidP="00807EC1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14:paraId="37AEF91B" w14:textId="77777777" w:rsidR="00B645D6" w:rsidRDefault="00B645D6" w:rsidP="00B645D6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E97412C" w14:textId="77777777" w:rsidR="00B645D6" w:rsidRDefault="00B645D6" w:rsidP="00B645D6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1BAC0FF3" w14:textId="77777777" w:rsidR="00B645D6" w:rsidRDefault="00B645D6" w:rsidP="00B645D6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32ECA463" w14:textId="77777777" w:rsidR="00B645D6" w:rsidRPr="00D0278B" w:rsidRDefault="00B645D6" w:rsidP="00B645D6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3B6B2BE7" w14:textId="71295AC0" w:rsidR="00B645D6" w:rsidRPr="00D0278B" w:rsidRDefault="00B645D6" w:rsidP="00B645D6">
      <w:pPr>
        <w:rPr>
          <w:rFonts w:ascii="Open Sans" w:eastAsia="Batang" w:hAnsi="Open Sans" w:cs="Open Sans"/>
          <w:i/>
          <w:iCs/>
          <w:sz w:val="20"/>
          <w:szCs w:val="20"/>
        </w:rPr>
      </w:pPr>
      <w:bookmarkStart w:id="4" w:name="_Hlk510106337"/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14:paraId="198010C4" w14:textId="77777777" w:rsidR="00B645D6" w:rsidRPr="00824A9E" w:rsidRDefault="00B645D6" w:rsidP="00B645D6">
      <w:pPr>
        <w:ind w:left="5812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824A9E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Pr="00824A9E">
        <w:rPr>
          <w:rFonts w:ascii="Open Sans" w:eastAsia="Batang" w:hAnsi="Open Sans" w:cs="Open Sans"/>
          <w:i/>
          <w:iCs/>
          <w:sz w:val="18"/>
          <w:szCs w:val="18"/>
        </w:rPr>
        <w:br/>
        <w:t>lub osoby upoważnionej do reprezentowania Wykonawcy</w:t>
      </w:r>
      <w:r>
        <w:rPr>
          <w:rFonts w:ascii="Open Sans" w:eastAsia="Batang" w:hAnsi="Open Sans" w:cs="Open Sans"/>
          <w:i/>
          <w:iCs/>
          <w:sz w:val="18"/>
          <w:szCs w:val="18"/>
        </w:rPr>
        <w:t>/</w:t>
      </w:r>
    </w:p>
    <w:bookmarkEnd w:id="4"/>
    <w:p w14:paraId="610FEC7E" w14:textId="77777777" w:rsidR="00B645D6" w:rsidRPr="00D0278B" w:rsidRDefault="00B645D6" w:rsidP="00B645D6">
      <w:pPr>
        <w:rPr>
          <w:rFonts w:ascii="Open Sans" w:hAnsi="Open Sans" w:cs="Open Sans"/>
          <w:b/>
          <w:color w:val="000000"/>
          <w:sz w:val="20"/>
          <w:szCs w:val="20"/>
        </w:rPr>
      </w:pPr>
    </w:p>
    <w:bookmarkEnd w:id="3"/>
    <w:p w14:paraId="3515EF8F" w14:textId="77777777" w:rsidR="00F44F0E" w:rsidRPr="00497ECE" w:rsidRDefault="00F44F0E" w:rsidP="005D4E2F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sectPr w:rsidR="00F44F0E" w:rsidRPr="00497ECE" w:rsidSect="007E17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449B" w14:textId="77777777" w:rsidR="00AA0EF7" w:rsidRDefault="00AA0EF7">
      <w:r>
        <w:separator/>
      </w:r>
    </w:p>
  </w:endnote>
  <w:endnote w:type="continuationSeparator" w:id="0">
    <w:p w14:paraId="532A9942" w14:textId="77777777" w:rsidR="00AA0EF7" w:rsidRDefault="00AA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BFD7" w14:textId="77777777" w:rsidR="00E74BAA" w:rsidRPr="00124D4A" w:rsidRDefault="00E74BA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6DD53F" wp14:editId="2C9ABCA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81B1" w14:textId="77777777" w:rsidR="00E74BAA" w:rsidRPr="00B01F08" w:rsidRDefault="00E74BA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708B40F" wp14:editId="63F078F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0C62F" w14:textId="77777777" w:rsidR="00AA0EF7" w:rsidRDefault="00AA0EF7">
      <w:r>
        <w:separator/>
      </w:r>
    </w:p>
  </w:footnote>
  <w:footnote w:type="continuationSeparator" w:id="0">
    <w:p w14:paraId="442A447A" w14:textId="77777777" w:rsidR="00AA0EF7" w:rsidRDefault="00A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4254" w14:textId="77777777" w:rsidR="00E74BAA" w:rsidRDefault="00E74BAA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BFA51DE" wp14:editId="2D23AB42">
          <wp:simplePos x="0" y="0"/>
          <wp:positionH relativeFrom="margin">
            <wp:align>center</wp:align>
          </wp:positionH>
          <wp:positionV relativeFrom="page">
            <wp:posOffset>139065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DB43" w14:textId="77777777" w:rsidR="00E74BAA" w:rsidRDefault="00E74BA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447304" wp14:editId="27FD2F3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05D"/>
    <w:multiLevelType w:val="multilevel"/>
    <w:tmpl w:val="49547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theme="minorBidi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7129D"/>
    <w:multiLevelType w:val="hybridMultilevel"/>
    <w:tmpl w:val="61682E50"/>
    <w:lvl w:ilvl="0" w:tplc="C8AAD0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752E49"/>
    <w:multiLevelType w:val="multilevel"/>
    <w:tmpl w:val="1750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cstheme="minorBidi"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6056B"/>
    <w:multiLevelType w:val="hybridMultilevel"/>
    <w:tmpl w:val="519C4AAA"/>
    <w:lvl w:ilvl="0" w:tplc="C28CE6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97CCD"/>
    <w:multiLevelType w:val="hybridMultilevel"/>
    <w:tmpl w:val="4230AA6A"/>
    <w:lvl w:ilvl="0" w:tplc="B16AC2C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7" w15:restartNumberingAfterBreak="0">
    <w:nsid w:val="2873068B"/>
    <w:multiLevelType w:val="hybridMultilevel"/>
    <w:tmpl w:val="6D829A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55291"/>
    <w:multiLevelType w:val="hybridMultilevel"/>
    <w:tmpl w:val="E4F4FEDA"/>
    <w:lvl w:ilvl="0" w:tplc="BFB8A15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A14F02"/>
    <w:multiLevelType w:val="hybridMultilevel"/>
    <w:tmpl w:val="3774A7CC"/>
    <w:lvl w:ilvl="0" w:tplc="C720B6B2">
      <w:start w:val="1"/>
      <w:numFmt w:val="decimal"/>
      <w:lvlText w:val="%1)"/>
      <w:lvlJc w:val="left"/>
      <w:pPr>
        <w:ind w:left="1146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4857A2"/>
    <w:multiLevelType w:val="multilevel"/>
    <w:tmpl w:val="49547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theme="minorBidi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7C6ECD"/>
    <w:multiLevelType w:val="hybridMultilevel"/>
    <w:tmpl w:val="7BDE6932"/>
    <w:lvl w:ilvl="0" w:tplc="FD986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948"/>
    <w:multiLevelType w:val="hybridMultilevel"/>
    <w:tmpl w:val="06A8C8D6"/>
    <w:lvl w:ilvl="0" w:tplc="814A8186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4E0C"/>
    <w:multiLevelType w:val="multilevel"/>
    <w:tmpl w:val="49547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theme="minorBidi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C235E"/>
    <w:multiLevelType w:val="hybridMultilevel"/>
    <w:tmpl w:val="5156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917CD"/>
    <w:multiLevelType w:val="hybridMultilevel"/>
    <w:tmpl w:val="A926B742"/>
    <w:lvl w:ilvl="0" w:tplc="E4C4E6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C190F"/>
    <w:multiLevelType w:val="hybridMultilevel"/>
    <w:tmpl w:val="B510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2028"/>
    <w:multiLevelType w:val="hybridMultilevel"/>
    <w:tmpl w:val="EA4CE2E0"/>
    <w:lvl w:ilvl="0" w:tplc="5388FE3C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633"/>
    <w:multiLevelType w:val="hybridMultilevel"/>
    <w:tmpl w:val="457AE5B4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47BCD"/>
    <w:multiLevelType w:val="hybridMultilevel"/>
    <w:tmpl w:val="8FA42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D45CC"/>
    <w:multiLevelType w:val="hybridMultilevel"/>
    <w:tmpl w:val="E206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58D6"/>
    <w:multiLevelType w:val="hybridMultilevel"/>
    <w:tmpl w:val="C344A6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48648E"/>
    <w:multiLevelType w:val="hybridMultilevel"/>
    <w:tmpl w:val="E31E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51CA"/>
    <w:multiLevelType w:val="hybridMultilevel"/>
    <w:tmpl w:val="DBD28B02"/>
    <w:lvl w:ilvl="0" w:tplc="5BFE8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13F0"/>
    <w:multiLevelType w:val="hybridMultilevel"/>
    <w:tmpl w:val="432E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0E4"/>
    <w:multiLevelType w:val="hybridMultilevel"/>
    <w:tmpl w:val="481A903E"/>
    <w:lvl w:ilvl="0" w:tplc="E7A89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F79A3"/>
    <w:multiLevelType w:val="hybridMultilevel"/>
    <w:tmpl w:val="DDA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A737C"/>
    <w:multiLevelType w:val="hybridMultilevel"/>
    <w:tmpl w:val="F852EBFA"/>
    <w:lvl w:ilvl="0" w:tplc="8B5CD3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7"/>
  </w:num>
  <w:num w:numId="5">
    <w:abstractNumId w:val="4"/>
  </w:num>
  <w:num w:numId="6">
    <w:abstractNumId w:val="27"/>
  </w:num>
  <w:num w:numId="7">
    <w:abstractNumId w:val="28"/>
  </w:num>
  <w:num w:numId="8">
    <w:abstractNumId w:val="9"/>
  </w:num>
  <w:num w:numId="9">
    <w:abstractNumId w:val="19"/>
  </w:num>
  <w:num w:numId="10">
    <w:abstractNumId w:val="3"/>
  </w:num>
  <w:num w:numId="11">
    <w:abstractNumId w:val="22"/>
  </w:num>
  <w:num w:numId="12">
    <w:abstractNumId w:val="15"/>
  </w:num>
  <w:num w:numId="13">
    <w:abstractNumId w:val="18"/>
  </w:num>
  <w:num w:numId="14">
    <w:abstractNumId w:val="29"/>
  </w:num>
  <w:num w:numId="15">
    <w:abstractNumId w:val="10"/>
  </w:num>
  <w:num w:numId="16">
    <w:abstractNumId w:val="6"/>
  </w:num>
  <w:num w:numId="17">
    <w:abstractNumId w:val="17"/>
  </w:num>
  <w:num w:numId="18">
    <w:abstractNumId w:val="8"/>
  </w:num>
  <w:num w:numId="19">
    <w:abstractNumId w:val="1"/>
  </w:num>
  <w:num w:numId="20">
    <w:abstractNumId w:val="21"/>
  </w:num>
  <w:num w:numId="21">
    <w:abstractNumId w:val="11"/>
  </w:num>
  <w:num w:numId="22">
    <w:abstractNumId w:val="23"/>
  </w:num>
  <w:num w:numId="23">
    <w:abstractNumId w:val="14"/>
  </w:num>
  <w:num w:numId="24">
    <w:abstractNumId w:val="0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5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4B"/>
    <w:rsid w:val="0000342A"/>
    <w:rsid w:val="00005810"/>
    <w:rsid w:val="00016F0D"/>
    <w:rsid w:val="000304E2"/>
    <w:rsid w:val="00057783"/>
    <w:rsid w:val="00061F20"/>
    <w:rsid w:val="000766CE"/>
    <w:rsid w:val="00080D83"/>
    <w:rsid w:val="00083671"/>
    <w:rsid w:val="00096B6D"/>
    <w:rsid w:val="000A0E16"/>
    <w:rsid w:val="000A5953"/>
    <w:rsid w:val="000B2071"/>
    <w:rsid w:val="000C2565"/>
    <w:rsid w:val="000D283E"/>
    <w:rsid w:val="000F413E"/>
    <w:rsid w:val="00100DBB"/>
    <w:rsid w:val="00103570"/>
    <w:rsid w:val="0012087C"/>
    <w:rsid w:val="00122D85"/>
    <w:rsid w:val="00124D4A"/>
    <w:rsid w:val="00126459"/>
    <w:rsid w:val="00130B23"/>
    <w:rsid w:val="00134658"/>
    <w:rsid w:val="001542BA"/>
    <w:rsid w:val="00155E45"/>
    <w:rsid w:val="00164BE0"/>
    <w:rsid w:val="00167CA2"/>
    <w:rsid w:val="001752AB"/>
    <w:rsid w:val="00177CC7"/>
    <w:rsid w:val="001865DB"/>
    <w:rsid w:val="001A6BD1"/>
    <w:rsid w:val="001B085C"/>
    <w:rsid w:val="001B210F"/>
    <w:rsid w:val="001D070D"/>
    <w:rsid w:val="001D5AFE"/>
    <w:rsid w:val="001E0EDF"/>
    <w:rsid w:val="001F4CE6"/>
    <w:rsid w:val="0020291B"/>
    <w:rsid w:val="00206AF4"/>
    <w:rsid w:val="00206E6B"/>
    <w:rsid w:val="002108B8"/>
    <w:rsid w:val="0021474B"/>
    <w:rsid w:val="0022771E"/>
    <w:rsid w:val="00234764"/>
    <w:rsid w:val="00241C1F"/>
    <w:rsid w:val="002425AE"/>
    <w:rsid w:val="00274E33"/>
    <w:rsid w:val="00281D08"/>
    <w:rsid w:val="0028253E"/>
    <w:rsid w:val="002842A0"/>
    <w:rsid w:val="002A5190"/>
    <w:rsid w:val="002C6347"/>
    <w:rsid w:val="002C6953"/>
    <w:rsid w:val="002F5536"/>
    <w:rsid w:val="00307625"/>
    <w:rsid w:val="00313806"/>
    <w:rsid w:val="00320AAC"/>
    <w:rsid w:val="00325198"/>
    <w:rsid w:val="0034577F"/>
    <w:rsid w:val="00347541"/>
    <w:rsid w:val="0035482A"/>
    <w:rsid w:val="00355087"/>
    <w:rsid w:val="00355EC9"/>
    <w:rsid w:val="003619F2"/>
    <w:rsid w:val="00363484"/>
    <w:rsid w:val="003643B5"/>
    <w:rsid w:val="00365820"/>
    <w:rsid w:val="003826DA"/>
    <w:rsid w:val="003A18B0"/>
    <w:rsid w:val="003A4800"/>
    <w:rsid w:val="003C2D30"/>
    <w:rsid w:val="003C554F"/>
    <w:rsid w:val="003F2041"/>
    <w:rsid w:val="0040149C"/>
    <w:rsid w:val="00410F4B"/>
    <w:rsid w:val="00414478"/>
    <w:rsid w:val="004155D1"/>
    <w:rsid w:val="00422875"/>
    <w:rsid w:val="00427BC7"/>
    <w:rsid w:val="00463C05"/>
    <w:rsid w:val="00466312"/>
    <w:rsid w:val="00467338"/>
    <w:rsid w:val="00473370"/>
    <w:rsid w:val="004861BD"/>
    <w:rsid w:val="00486939"/>
    <w:rsid w:val="00492AE0"/>
    <w:rsid w:val="00492BD3"/>
    <w:rsid w:val="00497ECE"/>
    <w:rsid w:val="004A2566"/>
    <w:rsid w:val="004A4213"/>
    <w:rsid w:val="004B70BD"/>
    <w:rsid w:val="004B7D80"/>
    <w:rsid w:val="004D182D"/>
    <w:rsid w:val="004E40C4"/>
    <w:rsid w:val="004E6E2A"/>
    <w:rsid w:val="00517F17"/>
    <w:rsid w:val="0052111D"/>
    <w:rsid w:val="005229AD"/>
    <w:rsid w:val="0053037A"/>
    <w:rsid w:val="005368D7"/>
    <w:rsid w:val="00537F26"/>
    <w:rsid w:val="00546448"/>
    <w:rsid w:val="00551E04"/>
    <w:rsid w:val="00557DAE"/>
    <w:rsid w:val="005760A9"/>
    <w:rsid w:val="00580B7C"/>
    <w:rsid w:val="00594464"/>
    <w:rsid w:val="00594CC0"/>
    <w:rsid w:val="005958EF"/>
    <w:rsid w:val="005A0BC7"/>
    <w:rsid w:val="005C06C5"/>
    <w:rsid w:val="005D4E2F"/>
    <w:rsid w:val="005D581C"/>
    <w:rsid w:val="005E3085"/>
    <w:rsid w:val="00611FFF"/>
    <w:rsid w:val="00621F12"/>
    <w:rsid w:val="00622781"/>
    <w:rsid w:val="00631D14"/>
    <w:rsid w:val="00637F4D"/>
    <w:rsid w:val="00640BFF"/>
    <w:rsid w:val="006454B9"/>
    <w:rsid w:val="0065431B"/>
    <w:rsid w:val="00654A91"/>
    <w:rsid w:val="006615B0"/>
    <w:rsid w:val="00663CCC"/>
    <w:rsid w:val="00664747"/>
    <w:rsid w:val="00664C3B"/>
    <w:rsid w:val="00665973"/>
    <w:rsid w:val="00667C65"/>
    <w:rsid w:val="00682FE7"/>
    <w:rsid w:val="00683B14"/>
    <w:rsid w:val="006948CD"/>
    <w:rsid w:val="0069621B"/>
    <w:rsid w:val="006A5B23"/>
    <w:rsid w:val="006B0C81"/>
    <w:rsid w:val="006B4461"/>
    <w:rsid w:val="006D4C77"/>
    <w:rsid w:val="006E23BA"/>
    <w:rsid w:val="006E559A"/>
    <w:rsid w:val="006F209E"/>
    <w:rsid w:val="00715C04"/>
    <w:rsid w:val="00724FCC"/>
    <w:rsid w:val="00727F94"/>
    <w:rsid w:val="007316BC"/>
    <w:rsid w:val="007337EB"/>
    <w:rsid w:val="00736884"/>
    <w:rsid w:val="00737965"/>
    <w:rsid w:val="00743525"/>
    <w:rsid w:val="00745D18"/>
    <w:rsid w:val="00746AAE"/>
    <w:rsid w:val="00753686"/>
    <w:rsid w:val="00776530"/>
    <w:rsid w:val="00776925"/>
    <w:rsid w:val="00781BE6"/>
    <w:rsid w:val="00782B44"/>
    <w:rsid w:val="00785FDC"/>
    <w:rsid w:val="007914E6"/>
    <w:rsid w:val="00791E8E"/>
    <w:rsid w:val="00792C42"/>
    <w:rsid w:val="00792D11"/>
    <w:rsid w:val="007A0109"/>
    <w:rsid w:val="007A2858"/>
    <w:rsid w:val="007B15A6"/>
    <w:rsid w:val="007B2500"/>
    <w:rsid w:val="007C771D"/>
    <w:rsid w:val="007D4E40"/>
    <w:rsid w:val="007D56DA"/>
    <w:rsid w:val="007D61D6"/>
    <w:rsid w:val="007E0A51"/>
    <w:rsid w:val="007E1777"/>
    <w:rsid w:val="007E17A3"/>
    <w:rsid w:val="007E1B19"/>
    <w:rsid w:val="007F3623"/>
    <w:rsid w:val="00815503"/>
    <w:rsid w:val="00827311"/>
    <w:rsid w:val="00834BB4"/>
    <w:rsid w:val="00835187"/>
    <w:rsid w:val="00854133"/>
    <w:rsid w:val="00856E3A"/>
    <w:rsid w:val="00862283"/>
    <w:rsid w:val="008665F5"/>
    <w:rsid w:val="00866B2C"/>
    <w:rsid w:val="008817B4"/>
    <w:rsid w:val="008832CC"/>
    <w:rsid w:val="008945D9"/>
    <w:rsid w:val="008C139A"/>
    <w:rsid w:val="008D6FC0"/>
    <w:rsid w:val="009629EA"/>
    <w:rsid w:val="00975526"/>
    <w:rsid w:val="00994D02"/>
    <w:rsid w:val="009A5538"/>
    <w:rsid w:val="009B211E"/>
    <w:rsid w:val="009B529B"/>
    <w:rsid w:val="009B7FEB"/>
    <w:rsid w:val="009D71C1"/>
    <w:rsid w:val="009F1CF4"/>
    <w:rsid w:val="009F2CF0"/>
    <w:rsid w:val="009F5AF3"/>
    <w:rsid w:val="00A04690"/>
    <w:rsid w:val="00A06935"/>
    <w:rsid w:val="00A255EE"/>
    <w:rsid w:val="00A402A8"/>
    <w:rsid w:val="00A40DD3"/>
    <w:rsid w:val="00A77F3A"/>
    <w:rsid w:val="00A8311B"/>
    <w:rsid w:val="00A85309"/>
    <w:rsid w:val="00A909BF"/>
    <w:rsid w:val="00A940D2"/>
    <w:rsid w:val="00AA0EF7"/>
    <w:rsid w:val="00AA4CFD"/>
    <w:rsid w:val="00AC50CD"/>
    <w:rsid w:val="00AC7A72"/>
    <w:rsid w:val="00AD218D"/>
    <w:rsid w:val="00AD765B"/>
    <w:rsid w:val="00AF70B4"/>
    <w:rsid w:val="00B01F08"/>
    <w:rsid w:val="00B0346D"/>
    <w:rsid w:val="00B04409"/>
    <w:rsid w:val="00B16E8F"/>
    <w:rsid w:val="00B21ACB"/>
    <w:rsid w:val="00B30401"/>
    <w:rsid w:val="00B35D6E"/>
    <w:rsid w:val="00B4684C"/>
    <w:rsid w:val="00B50EE8"/>
    <w:rsid w:val="00B55834"/>
    <w:rsid w:val="00B568EA"/>
    <w:rsid w:val="00B56C98"/>
    <w:rsid w:val="00B57268"/>
    <w:rsid w:val="00B645D6"/>
    <w:rsid w:val="00B6637D"/>
    <w:rsid w:val="00B6767D"/>
    <w:rsid w:val="00B84B25"/>
    <w:rsid w:val="00B8692B"/>
    <w:rsid w:val="00B8750D"/>
    <w:rsid w:val="00B875CD"/>
    <w:rsid w:val="00B93B8E"/>
    <w:rsid w:val="00B9466F"/>
    <w:rsid w:val="00BB1F61"/>
    <w:rsid w:val="00BB68BF"/>
    <w:rsid w:val="00BB76D0"/>
    <w:rsid w:val="00BC3425"/>
    <w:rsid w:val="00BC363C"/>
    <w:rsid w:val="00BC5875"/>
    <w:rsid w:val="00BD2E03"/>
    <w:rsid w:val="00BD75A9"/>
    <w:rsid w:val="00C02F76"/>
    <w:rsid w:val="00C06AE6"/>
    <w:rsid w:val="00C31965"/>
    <w:rsid w:val="00C37AED"/>
    <w:rsid w:val="00C41A9E"/>
    <w:rsid w:val="00C42C7C"/>
    <w:rsid w:val="00C43B6B"/>
    <w:rsid w:val="00C50EEC"/>
    <w:rsid w:val="00C53DFA"/>
    <w:rsid w:val="00C62C24"/>
    <w:rsid w:val="00C635B6"/>
    <w:rsid w:val="00C74457"/>
    <w:rsid w:val="00C92DDB"/>
    <w:rsid w:val="00C960DD"/>
    <w:rsid w:val="00C974D6"/>
    <w:rsid w:val="00CA20F9"/>
    <w:rsid w:val="00CC263D"/>
    <w:rsid w:val="00CC4C13"/>
    <w:rsid w:val="00CC5B8E"/>
    <w:rsid w:val="00CC6F63"/>
    <w:rsid w:val="00CD3C40"/>
    <w:rsid w:val="00CE005B"/>
    <w:rsid w:val="00CE3049"/>
    <w:rsid w:val="00CF1A4A"/>
    <w:rsid w:val="00CF1FF8"/>
    <w:rsid w:val="00CF79B2"/>
    <w:rsid w:val="00D0361A"/>
    <w:rsid w:val="00D21F55"/>
    <w:rsid w:val="00D22FC3"/>
    <w:rsid w:val="00D279AA"/>
    <w:rsid w:val="00D30ADD"/>
    <w:rsid w:val="00D42821"/>
    <w:rsid w:val="00D43A0D"/>
    <w:rsid w:val="00D46867"/>
    <w:rsid w:val="00D526F3"/>
    <w:rsid w:val="00D67699"/>
    <w:rsid w:val="00D95278"/>
    <w:rsid w:val="00DA4AFC"/>
    <w:rsid w:val="00DA4CC6"/>
    <w:rsid w:val="00DB44D2"/>
    <w:rsid w:val="00DC53A8"/>
    <w:rsid w:val="00DC5C6E"/>
    <w:rsid w:val="00DC733E"/>
    <w:rsid w:val="00DD789F"/>
    <w:rsid w:val="00DE3CA6"/>
    <w:rsid w:val="00DE541B"/>
    <w:rsid w:val="00DE66C8"/>
    <w:rsid w:val="00DF1BFC"/>
    <w:rsid w:val="00DF2535"/>
    <w:rsid w:val="00DF4AF5"/>
    <w:rsid w:val="00DF57BE"/>
    <w:rsid w:val="00E04839"/>
    <w:rsid w:val="00E06500"/>
    <w:rsid w:val="00E15671"/>
    <w:rsid w:val="00E17549"/>
    <w:rsid w:val="00E2065E"/>
    <w:rsid w:val="00E358B4"/>
    <w:rsid w:val="00E37391"/>
    <w:rsid w:val="00E57060"/>
    <w:rsid w:val="00E57AD9"/>
    <w:rsid w:val="00E74BAA"/>
    <w:rsid w:val="00E85782"/>
    <w:rsid w:val="00E86D32"/>
    <w:rsid w:val="00E87616"/>
    <w:rsid w:val="00E911D3"/>
    <w:rsid w:val="00E916C3"/>
    <w:rsid w:val="00E92047"/>
    <w:rsid w:val="00EA0ECB"/>
    <w:rsid w:val="00EA10F8"/>
    <w:rsid w:val="00EA5C16"/>
    <w:rsid w:val="00EA5E4B"/>
    <w:rsid w:val="00EB1971"/>
    <w:rsid w:val="00EB4CEA"/>
    <w:rsid w:val="00EB6D9C"/>
    <w:rsid w:val="00ED0102"/>
    <w:rsid w:val="00ED6C95"/>
    <w:rsid w:val="00ED74E6"/>
    <w:rsid w:val="00EF000D"/>
    <w:rsid w:val="00EF1CAD"/>
    <w:rsid w:val="00F104B9"/>
    <w:rsid w:val="00F131C8"/>
    <w:rsid w:val="00F1581D"/>
    <w:rsid w:val="00F24BBB"/>
    <w:rsid w:val="00F44F0E"/>
    <w:rsid w:val="00F522B1"/>
    <w:rsid w:val="00F545A3"/>
    <w:rsid w:val="00F86A52"/>
    <w:rsid w:val="00F91867"/>
    <w:rsid w:val="00F968ED"/>
    <w:rsid w:val="00F96AAF"/>
    <w:rsid w:val="00FA3A14"/>
    <w:rsid w:val="00FB5706"/>
    <w:rsid w:val="00FB5D09"/>
    <w:rsid w:val="00FD3D4F"/>
    <w:rsid w:val="00FD4A46"/>
    <w:rsid w:val="00FE7547"/>
    <w:rsid w:val="00FF2C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C71CF0"/>
  <w15:docId w15:val="{5CD17D91-E941-402C-8997-DEA9166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37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182D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D182D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182D"/>
    <w:rPr>
      <w:sz w:val="24"/>
      <w:szCs w:val="24"/>
      <w:lang w:eastAsia="ar-SA"/>
    </w:rPr>
  </w:style>
  <w:style w:type="paragraph" w:customStyle="1" w:styleId="Default">
    <w:name w:val="Default"/>
    <w:rsid w:val="004D18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cze">
    <w:name w:val="Hyperlink"/>
    <w:basedOn w:val="Domylnaczcionkaakapitu"/>
    <w:rsid w:val="00C319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96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AD21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218D"/>
    <w:rPr>
      <w:rFonts w:ascii="Arial" w:hAnsi="Arial"/>
    </w:rPr>
  </w:style>
  <w:style w:type="paragraph" w:styleId="Tekstdymka">
    <w:name w:val="Balloon Text"/>
    <w:basedOn w:val="Normalny"/>
    <w:link w:val="TekstdymkaZnak"/>
    <w:rsid w:val="00A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218D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ny"/>
    <w:uiPriority w:val="99"/>
    <w:rsid w:val="00473370"/>
    <w:pPr>
      <w:widowControl w:val="0"/>
      <w:autoSpaceDE w:val="0"/>
      <w:autoSpaceDN w:val="0"/>
      <w:adjustRightInd w:val="0"/>
      <w:spacing w:line="278" w:lineRule="exact"/>
      <w:ind w:hanging="331"/>
    </w:pPr>
    <w:rPr>
      <w:rFonts w:ascii="Franklin Gothic Demi Cond" w:eastAsiaTheme="minorEastAsia" w:hAnsi="Franklin Gothic Demi Cond"/>
    </w:rPr>
  </w:style>
  <w:style w:type="character" w:customStyle="1" w:styleId="FontStyle39">
    <w:name w:val="Font Style39"/>
    <w:basedOn w:val="Domylnaczcionkaakapitu"/>
    <w:uiPriority w:val="99"/>
    <w:rsid w:val="00473370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77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7783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F4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4F0E"/>
    <w:rPr>
      <w:rFonts w:ascii="Arial" w:hAnsi="Arial"/>
      <w:sz w:val="24"/>
      <w:szCs w:val="24"/>
    </w:rPr>
  </w:style>
  <w:style w:type="paragraph" w:customStyle="1" w:styleId="normaltableau">
    <w:name w:val="normal_tableau"/>
    <w:basedOn w:val="Normalny"/>
    <w:rsid w:val="00631D1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DC53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F39C-A5DF-4EFB-89B3-B134FD3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6</Pages>
  <Words>970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Witek</dc:creator>
  <cp:lastModifiedBy>Barbara Paszkiewicz</cp:lastModifiedBy>
  <cp:revision>2</cp:revision>
  <cp:lastPrinted>2012-08-24T10:01:00Z</cp:lastPrinted>
  <dcterms:created xsi:type="dcterms:W3CDTF">2018-04-06T07:07:00Z</dcterms:created>
  <dcterms:modified xsi:type="dcterms:W3CDTF">2018-04-06T07:07:00Z</dcterms:modified>
</cp:coreProperties>
</file>