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</w:tblGrid>
      <w:tr w:rsidR="0053200E" w:rsidRPr="006078BB" w14:paraId="50FB041D" w14:textId="77777777" w:rsidTr="007814B6">
        <w:trPr>
          <w:trHeight w:val="1430"/>
        </w:trPr>
        <w:tc>
          <w:tcPr>
            <w:tcW w:w="3129" w:type="dxa"/>
            <w:shd w:val="clear" w:color="auto" w:fill="auto"/>
            <w:vAlign w:val="bottom"/>
          </w:tcPr>
          <w:p w14:paraId="5E53D40E" w14:textId="77777777" w:rsidR="0053200E" w:rsidRPr="002D7FDB" w:rsidRDefault="0053200E" w:rsidP="007814B6">
            <w:pPr>
              <w:pStyle w:val="Nagwek8"/>
              <w:spacing w:before="0" w:after="0" w:line="264" w:lineRule="auto"/>
              <w:jc w:val="center"/>
              <w:rPr>
                <w:rFonts w:ascii="Open Sans" w:hAnsi="Open Sans" w:cs="Open Sans"/>
                <w:i w:val="0"/>
                <w:sz w:val="20"/>
                <w:szCs w:val="20"/>
              </w:rPr>
            </w:pPr>
            <w:bookmarkStart w:id="0" w:name="_GoBack"/>
            <w:bookmarkEnd w:id="0"/>
            <w:r w:rsidRPr="002D7FDB">
              <w:rPr>
                <w:rFonts w:ascii="Open Sans" w:hAnsi="Open Sans" w:cs="Open Sans"/>
                <w:i w:val="0"/>
                <w:sz w:val="20"/>
                <w:szCs w:val="20"/>
              </w:rPr>
              <w:t>Pieczęć firmowa Wykonawcy</w:t>
            </w:r>
          </w:p>
        </w:tc>
      </w:tr>
    </w:tbl>
    <w:p w14:paraId="48D99D02" w14:textId="77777777" w:rsidR="0053200E" w:rsidRPr="006078BB" w:rsidRDefault="0053200E" w:rsidP="0053200E">
      <w:pPr>
        <w:pStyle w:val="Nagwek8"/>
        <w:spacing w:before="0" w:after="0" w:line="264" w:lineRule="auto"/>
        <w:rPr>
          <w:rFonts w:ascii="Open Sans" w:hAnsi="Open Sans" w:cs="Open Sans"/>
          <w:b/>
          <w:i w:val="0"/>
        </w:rPr>
      </w:pPr>
    </w:p>
    <w:p w14:paraId="211FA268" w14:textId="77777777" w:rsidR="00455727" w:rsidRDefault="00455727" w:rsidP="0053200E">
      <w:pPr>
        <w:pStyle w:val="Nagwek8"/>
        <w:spacing w:before="0" w:after="0" w:line="264" w:lineRule="auto"/>
        <w:jc w:val="center"/>
        <w:rPr>
          <w:rFonts w:ascii="Open Sans" w:hAnsi="Open Sans" w:cs="Open Sans"/>
          <w:b/>
          <w:i w:val="0"/>
          <w:sz w:val="20"/>
          <w:szCs w:val="20"/>
        </w:rPr>
      </w:pPr>
    </w:p>
    <w:p w14:paraId="5F6932B6" w14:textId="54A38B30" w:rsidR="0053200E" w:rsidRPr="006078BB" w:rsidRDefault="0053200E" w:rsidP="0053200E">
      <w:pPr>
        <w:pStyle w:val="Nagwek8"/>
        <w:spacing w:before="0" w:after="0" w:line="264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6078BB">
        <w:rPr>
          <w:rFonts w:ascii="Open Sans" w:hAnsi="Open Sans" w:cs="Open Sans"/>
          <w:b/>
          <w:i w:val="0"/>
          <w:sz w:val="20"/>
          <w:szCs w:val="20"/>
        </w:rPr>
        <w:t>FORMULARZ OFERTOWY</w:t>
      </w:r>
    </w:p>
    <w:p w14:paraId="61CB59EA" w14:textId="77777777" w:rsidR="0053200E" w:rsidRPr="006078BB" w:rsidRDefault="0053200E" w:rsidP="0053200E">
      <w:pPr>
        <w:pStyle w:val="Nagwek8"/>
        <w:spacing w:before="0" w:after="0" w:line="264" w:lineRule="auto"/>
        <w:rPr>
          <w:rFonts w:ascii="Open Sans" w:hAnsi="Open Sans" w:cs="Open Sans"/>
          <w:b/>
          <w:i w:val="0"/>
          <w:sz w:val="20"/>
          <w:szCs w:val="20"/>
        </w:rPr>
      </w:pPr>
    </w:p>
    <w:p w14:paraId="51455221" w14:textId="77777777" w:rsidR="0053200E" w:rsidRPr="006078BB" w:rsidRDefault="0053200E" w:rsidP="0053200E">
      <w:pPr>
        <w:pStyle w:val="normaltableau"/>
        <w:spacing w:before="0" w:after="0" w:line="264" w:lineRule="auto"/>
        <w:rPr>
          <w:rFonts w:ascii="Open Sans" w:hAnsi="Open Sans" w:cs="Open Sans"/>
          <w:sz w:val="20"/>
          <w:szCs w:val="20"/>
          <w:lang w:val="pl-PL" w:eastAsia="en-US"/>
        </w:rPr>
      </w:pPr>
      <w:r w:rsidRPr="006078BB">
        <w:rPr>
          <w:rFonts w:ascii="Open Sans" w:hAnsi="Open Sans" w:cs="Open Sans"/>
          <w:sz w:val="20"/>
          <w:szCs w:val="20"/>
          <w:lang w:val="pl-PL" w:eastAsia="en-US"/>
        </w:rPr>
        <w:t>Nazwa Wykonawcy/Wykonawc</w:t>
      </w:r>
      <w:r>
        <w:rPr>
          <w:rFonts w:ascii="Open Sans" w:hAnsi="Open Sans" w:cs="Open Sans"/>
          <w:sz w:val="20"/>
          <w:szCs w:val="20"/>
          <w:lang w:val="pl-PL" w:eastAsia="en-US"/>
        </w:rPr>
        <w:t>ów w przypadku oferty wspólnej:</w:t>
      </w:r>
    </w:p>
    <w:p w14:paraId="6B6C99F2" w14:textId="77777777" w:rsidR="0053200E" w:rsidRPr="00CD40C4" w:rsidRDefault="0053200E" w:rsidP="0053200E">
      <w:pPr>
        <w:pStyle w:val="normaltableau"/>
        <w:spacing w:before="0" w:after="0" w:line="264" w:lineRule="auto"/>
        <w:rPr>
          <w:rFonts w:ascii="Open Sans" w:hAnsi="Open Sans" w:cs="Open Sans"/>
          <w:i/>
          <w:sz w:val="16"/>
          <w:szCs w:val="16"/>
          <w:lang w:val="pl-PL" w:eastAsia="en-US"/>
        </w:rPr>
      </w:pPr>
      <w:r>
        <w:rPr>
          <w:rFonts w:ascii="Open Sans" w:hAnsi="Open Sans" w:cs="Open Sans"/>
          <w:sz w:val="20"/>
          <w:szCs w:val="20"/>
          <w:lang w:val="en-US" w:eastAsia="en-US"/>
        </w:rPr>
        <w:t>……………………………………………………………………………………………………………</w:t>
      </w:r>
      <w:r w:rsidRPr="006078BB">
        <w:rPr>
          <w:rFonts w:ascii="Open Sans" w:hAnsi="Open Sans" w:cs="Open Sans"/>
          <w:sz w:val="20"/>
          <w:szCs w:val="20"/>
          <w:lang w:val="en-US" w:eastAsia="en-US"/>
        </w:rPr>
        <w:t>…</w:t>
      </w:r>
      <w:r>
        <w:rPr>
          <w:rFonts w:ascii="Open Sans" w:hAnsi="Open Sans" w:cs="Open Sans"/>
          <w:sz w:val="20"/>
          <w:szCs w:val="20"/>
          <w:lang w:val="en-US" w:eastAsia="en-US"/>
        </w:rPr>
        <w:t>………………………………………............................................................................................................................................................................</w:t>
      </w:r>
      <w:r w:rsidRPr="006078BB">
        <w:rPr>
          <w:rFonts w:ascii="Open Sans" w:hAnsi="Open Sans" w:cs="Open Sans"/>
          <w:sz w:val="20"/>
          <w:szCs w:val="20"/>
          <w:lang w:val="en-US" w:eastAsia="en-US"/>
        </w:rPr>
        <w:t>Adres</w:t>
      </w:r>
      <w:r w:rsidRPr="003F5FD3">
        <w:rPr>
          <w:rFonts w:ascii="Open Sans" w:hAnsi="Open Sans" w:cs="Open Sans"/>
          <w:sz w:val="20"/>
          <w:szCs w:val="20"/>
          <w:vertAlign w:val="superscript"/>
          <w:lang w:val="en-US" w:eastAsia="en-US"/>
        </w:rPr>
        <w:t>*</w:t>
      </w:r>
      <w:r w:rsidRPr="006078BB">
        <w:rPr>
          <w:rFonts w:ascii="Open Sans" w:hAnsi="Open Sans" w:cs="Open Sans"/>
          <w:sz w:val="20"/>
          <w:szCs w:val="20"/>
          <w:lang w:val="en-US" w:eastAsia="en-US"/>
        </w:rPr>
        <w:t>: ………………………………………………………………………………………………………………………………………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  <w:szCs w:val="20"/>
          <w:lang w:val="en-US" w:eastAsia="en-US"/>
        </w:rPr>
        <w:t>……</w:t>
      </w:r>
      <w:r>
        <w:rPr>
          <w:rFonts w:ascii="Open Sans" w:hAnsi="Open Sans" w:cs="Open Sans"/>
          <w:sz w:val="20"/>
          <w:szCs w:val="20"/>
          <w:lang w:val="en-US" w:eastAsia="en-US"/>
        </w:rPr>
        <w:br/>
        <w:t>K</w:t>
      </w:r>
      <w:r w:rsidRPr="006078BB">
        <w:rPr>
          <w:rFonts w:ascii="Open Sans" w:hAnsi="Open Sans" w:cs="Open Sans"/>
          <w:sz w:val="20"/>
          <w:szCs w:val="20"/>
          <w:lang w:val="en-US"/>
        </w:rPr>
        <w:t>RS (NR)/</w:t>
      </w:r>
      <w:proofErr w:type="spellStart"/>
      <w:r w:rsidRPr="006078BB">
        <w:rPr>
          <w:rFonts w:ascii="Open Sans" w:hAnsi="Open Sans" w:cs="Open Sans"/>
          <w:sz w:val="20"/>
          <w:szCs w:val="20"/>
          <w:lang w:val="en-US"/>
        </w:rPr>
        <w:t>CEiDG</w:t>
      </w:r>
      <w:proofErr w:type="spellEnd"/>
      <w:r w:rsidRPr="003F5FD3">
        <w:rPr>
          <w:rFonts w:ascii="Open Sans" w:hAnsi="Open Sans" w:cs="Open Sans"/>
          <w:i/>
          <w:sz w:val="20"/>
          <w:szCs w:val="20"/>
          <w:vertAlign w:val="superscript"/>
          <w:lang w:val="en-US"/>
        </w:rPr>
        <w:t>*</w:t>
      </w:r>
      <w:r w:rsidRPr="006078BB">
        <w:rPr>
          <w:rFonts w:ascii="Open Sans" w:hAnsi="Open Sans" w:cs="Open Sans"/>
          <w:i/>
          <w:sz w:val="20"/>
          <w:szCs w:val="20"/>
          <w:lang w:val="en-US"/>
        </w:rPr>
        <w:t xml:space="preserve"> </w:t>
      </w:r>
      <w:r w:rsidRPr="006078BB">
        <w:rPr>
          <w:rFonts w:ascii="Open Sans" w:hAnsi="Open Sans" w:cs="Open Sans"/>
          <w:sz w:val="20"/>
          <w:szCs w:val="20"/>
          <w:lang w:val="en-US"/>
        </w:rPr>
        <w:t>………………………………………………………………………………………………………………………</w:t>
      </w:r>
      <w:r>
        <w:rPr>
          <w:rFonts w:ascii="Open Sans" w:hAnsi="Open Sans" w:cs="Open Sans"/>
          <w:sz w:val="20"/>
          <w:szCs w:val="20"/>
          <w:lang w:val="en-US"/>
        </w:rPr>
        <w:t>…….</w:t>
      </w:r>
      <w:r>
        <w:rPr>
          <w:rFonts w:ascii="Open Sans" w:hAnsi="Open Sans" w:cs="Open Sans"/>
          <w:sz w:val="20"/>
          <w:szCs w:val="20"/>
          <w:lang w:val="en-US"/>
        </w:rPr>
        <w:br/>
      </w:r>
      <w:r w:rsidRPr="006078BB">
        <w:rPr>
          <w:rFonts w:ascii="Open Sans" w:hAnsi="Open Sans" w:cs="Open Sans"/>
          <w:sz w:val="20"/>
          <w:szCs w:val="20"/>
          <w:lang w:val="en-US" w:eastAsia="en-US"/>
        </w:rPr>
        <w:t>TEL.</w:t>
      </w:r>
      <w:r w:rsidRPr="003F5FD3">
        <w:rPr>
          <w:rFonts w:ascii="Open Sans" w:hAnsi="Open Sans" w:cs="Open Sans"/>
          <w:sz w:val="20"/>
          <w:szCs w:val="20"/>
          <w:vertAlign w:val="superscript"/>
          <w:lang w:val="en-US" w:eastAsia="en-US"/>
        </w:rPr>
        <w:t>*</w:t>
      </w:r>
      <w:r w:rsidRPr="006078BB">
        <w:rPr>
          <w:rFonts w:ascii="Open Sans" w:hAnsi="Open Sans" w:cs="Open Sans"/>
          <w:sz w:val="20"/>
          <w:szCs w:val="20"/>
          <w:lang w:val="en-US" w:eastAsia="en-US"/>
        </w:rPr>
        <w:t xml:space="preserve"> ………………………………………………………………………………………………………………………………………...</w:t>
      </w:r>
      <w:r>
        <w:rPr>
          <w:rFonts w:ascii="Open Sans" w:hAnsi="Open Sans" w:cs="Open Sans"/>
          <w:sz w:val="20"/>
          <w:szCs w:val="20"/>
          <w:lang w:val="en-US" w:eastAsia="en-US"/>
        </w:rPr>
        <w:t>......</w:t>
      </w:r>
      <w:r>
        <w:rPr>
          <w:rFonts w:ascii="Open Sans" w:hAnsi="Open Sans" w:cs="Open Sans"/>
          <w:sz w:val="20"/>
          <w:szCs w:val="20"/>
          <w:lang w:val="en-US" w:eastAsia="en-US"/>
        </w:rPr>
        <w:br/>
      </w:r>
      <w:r w:rsidRPr="003F5FD3">
        <w:rPr>
          <w:rFonts w:ascii="Open Sans" w:hAnsi="Open Sans" w:cs="Open Sans"/>
          <w:sz w:val="20"/>
          <w:szCs w:val="20"/>
          <w:lang w:val="en-US" w:eastAsia="en-US"/>
        </w:rPr>
        <w:t>REGON</w:t>
      </w:r>
      <w:r w:rsidRPr="003F5FD3">
        <w:rPr>
          <w:rFonts w:ascii="Open Sans" w:hAnsi="Open Sans" w:cs="Open Sans"/>
          <w:sz w:val="20"/>
          <w:szCs w:val="20"/>
          <w:vertAlign w:val="superscript"/>
          <w:lang w:val="en-US" w:eastAsia="en-US"/>
        </w:rPr>
        <w:t>*</w:t>
      </w:r>
      <w:r w:rsidRPr="003F5FD3">
        <w:rPr>
          <w:rFonts w:ascii="Open Sans" w:hAnsi="Open Sans" w:cs="Open Sans"/>
          <w:sz w:val="20"/>
          <w:szCs w:val="20"/>
          <w:lang w:val="en-US" w:eastAsia="en-US"/>
        </w:rPr>
        <w:t>: …………………………………………………………………………………………………………………………………………</w:t>
      </w:r>
      <w:r w:rsidRPr="003F5FD3">
        <w:rPr>
          <w:rFonts w:ascii="Open Sans" w:hAnsi="Open Sans" w:cs="Open Sans"/>
          <w:sz w:val="20"/>
          <w:szCs w:val="20"/>
          <w:lang w:val="en-US" w:eastAsia="en-US"/>
        </w:rPr>
        <w:br/>
      </w:r>
      <w:r w:rsidRPr="006078BB">
        <w:rPr>
          <w:rFonts w:ascii="Open Sans" w:hAnsi="Open Sans" w:cs="Open Sans"/>
          <w:sz w:val="20"/>
          <w:szCs w:val="20"/>
          <w:lang w:val="pl-PL" w:eastAsia="en-US"/>
        </w:rPr>
        <w:t>NIP</w:t>
      </w:r>
      <w:r w:rsidRPr="003F5FD3">
        <w:rPr>
          <w:rFonts w:ascii="Open Sans" w:hAnsi="Open Sans" w:cs="Open Sans"/>
          <w:sz w:val="20"/>
          <w:szCs w:val="20"/>
          <w:vertAlign w:val="superscript"/>
          <w:lang w:val="pl-PL" w:eastAsia="en-US"/>
        </w:rPr>
        <w:t>*</w:t>
      </w:r>
      <w:r w:rsidRPr="006078BB">
        <w:rPr>
          <w:rFonts w:ascii="Open Sans" w:hAnsi="Open Sans" w:cs="Open Sans"/>
          <w:sz w:val="20"/>
          <w:szCs w:val="20"/>
          <w:lang w:val="pl-PL" w:eastAsia="en-US"/>
        </w:rPr>
        <w:t>: ………………………………………………………………………………………………………………………………………...</w:t>
      </w:r>
      <w:r>
        <w:rPr>
          <w:rFonts w:ascii="Open Sans" w:hAnsi="Open Sans" w:cs="Open Sans"/>
          <w:sz w:val="20"/>
          <w:szCs w:val="20"/>
          <w:lang w:val="pl-PL" w:eastAsia="en-US"/>
        </w:rPr>
        <w:t>......</w:t>
      </w:r>
      <w:r>
        <w:rPr>
          <w:rFonts w:ascii="Open Sans" w:hAnsi="Open Sans" w:cs="Open Sans"/>
          <w:sz w:val="20"/>
          <w:szCs w:val="20"/>
          <w:lang w:val="pl-PL" w:eastAsia="en-US"/>
        </w:rPr>
        <w:br/>
      </w:r>
      <w:r w:rsidRPr="006078BB">
        <w:rPr>
          <w:rFonts w:ascii="Open Sans" w:hAnsi="Open Sans" w:cs="Open Sans"/>
          <w:sz w:val="20"/>
          <w:szCs w:val="20"/>
          <w:lang w:val="pl-PL" w:eastAsia="en-US"/>
        </w:rPr>
        <w:t>FAX</w:t>
      </w:r>
      <w:r w:rsidRPr="003F5FD3">
        <w:rPr>
          <w:rFonts w:ascii="Open Sans" w:hAnsi="Open Sans" w:cs="Open Sans"/>
          <w:sz w:val="20"/>
          <w:szCs w:val="20"/>
          <w:vertAlign w:val="superscript"/>
          <w:lang w:val="pl-PL" w:eastAsia="en-US"/>
        </w:rPr>
        <w:t>*</w:t>
      </w:r>
      <w:r w:rsidRPr="006078BB">
        <w:rPr>
          <w:rFonts w:ascii="Open Sans" w:hAnsi="Open Sans" w:cs="Open Sans"/>
          <w:sz w:val="20"/>
          <w:szCs w:val="20"/>
          <w:lang w:val="pl-PL" w:eastAsia="en-US"/>
        </w:rPr>
        <w:t xml:space="preserve"> na który zamawiający ma przesyłać korespondencję: ……………………………………………………</w:t>
      </w:r>
      <w:r>
        <w:rPr>
          <w:rFonts w:ascii="Open Sans" w:hAnsi="Open Sans" w:cs="Open Sans"/>
          <w:sz w:val="20"/>
          <w:szCs w:val="20"/>
          <w:lang w:val="pl-PL" w:eastAsia="en-US"/>
        </w:rPr>
        <w:t>………</w:t>
      </w:r>
      <w:r>
        <w:rPr>
          <w:rFonts w:ascii="Open Sans" w:hAnsi="Open Sans" w:cs="Open Sans"/>
          <w:sz w:val="20"/>
          <w:szCs w:val="20"/>
          <w:lang w:val="pl-PL" w:eastAsia="en-US"/>
        </w:rPr>
        <w:br/>
      </w:r>
      <w:r w:rsidRPr="006078BB">
        <w:rPr>
          <w:rFonts w:ascii="Open Sans" w:hAnsi="Open Sans" w:cs="Open Sans"/>
          <w:sz w:val="20"/>
          <w:szCs w:val="20"/>
          <w:lang w:val="pl-PL" w:eastAsia="en-US"/>
        </w:rPr>
        <w:t>E-mail</w:t>
      </w:r>
      <w:r w:rsidRPr="003F5FD3">
        <w:rPr>
          <w:rFonts w:ascii="Open Sans" w:hAnsi="Open Sans" w:cs="Open Sans"/>
          <w:sz w:val="20"/>
          <w:szCs w:val="20"/>
          <w:vertAlign w:val="superscript"/>
          <w:lang w:val="pl-PL" w:eastAsia="en-US"/>
        </w:rPr>
        <w:t>*</w:t>
      </w:r>
      <w:r w:rsidRPr="006078BB">
        <w:rPr>
          <w:rFonts w:ascii="Open Sans" w:hAnsi="Open Sans" w:cs="Open Sans"/>
          <w:sz w:val="20"/>
          <w:szCs w:val="20"/>
          <w:lang w:val="pl-PL" w:eastAsia="en-US"/>
        </w:rPr>
        <w:t xml:space="preserve"> na który Zamawiający ma przesyłać korespondencję: ………………………………………………</w:t>
      </w:r>
      <w:r>
        <w:rPr>
          <w:rFonts w:ascii="Open Sans" w:hAnsi="Open Sans" w:cs="Open Sans"/>
          <w:sz w:val="20"/>
          <w:szCs w:val="20"/>
          <w:lang w:val="pl-PL" w:eastAsia="en-US"/>
        </w:rPr>
        <w:t>……….</w:t>
      </w:r>
      <w:r>
        <w:rPr>
          <w:rFonts w:ascii="Open Sans" w:hAnsi="Open Sans" w:cs="Open Sans"/>
          <w:sz w:val="20"/>
          <w:szCs w:val="20"/>
          <w:lang w:val="pl-PL" w:eastAsia="en-US"/>
        </w:rPr>
        <w:br/>
      </w:r>
    </w:p>
    <w:p w14:paraId="405AD093" w14:textId="77777777" w:rsidR="0053200E" w:rsidRPr="006078BB" w:rsidRDefault="0053200E" w:rsidP="0053200E">
      <w:pPr>
        <w:pStyle w:val="normaltableau"/>
        <w:spacing w:before="0" w:after="0" w:line="264" w:lineRule="auto"/>
        <w:rPr>
          <w:rFonts w:ascii="Open Sans" w:hAnsi="Open Sans" w:cs="Open Sans"/>
          <w:i/>
          <w:sz w:val="20"/>
          <w:szCs w:val="20"/>
          <w:lang w:val="pl-PL" w:eastAsia="en-US"/>
        </w:rPr>
      </w:pPr>
      <w:r w:rsidRPr="003F5FD3">
        <w:rPr>
          <w:rFonts w:ascii="Open Sans" w:hAnsi="Open Sans" w:cs="Open Sans"/>
          <w:i/>
          <w:sz w:val="18"/>
          <w:szCs w:val="18"/>
          <w:vertAlign w:val="superscript"/>
          <w:lang w:val="pl-PL" w:eastAsia="en-US"/>
        </w:rPr>
        <w:t>*</w:t>
      </w:r>
      <w:r w:rsidRPr="00CD40C4">
        <w:rPr>
          <w:rFonts w:ascii="Open Sans" w:hAnsi="Open Sans" w:cs="Open Sans"/>
          <w:i/>
          <w:sz w:val="18"/>
          <w:szCs w:val="18"/>
          <w:lang w:val="pl-PL" w:eastAsia="en-US"/>
        </w:rPr>
        <w:t xml:space="preserve"> w przypadku oferty wspólnej należy podać dane podmiotów występujących wspólnie oraz dot. Pełn</w:t>
      </w:r>
      <w:r>
        <w:rPr>
          <w:rFonts w:ascii="Open Sans" w:hAnsi="Open Sans" w:cs="Open Sans"/>
          <w:i/>
          <w:sz w:val="18"/>
          <w:szCs w:val="18"/>
          <w:lang w:val="pl-PL" w:eastAsia="en-US"/>
        </w:rPr>
        <w:t xml:space="preserve">omocnika </w:t>
      </w:r>
      <w:r w:rsidRPr="00CD40C4">
        <w:rPr>
          <w:rFonts w:ascii="Open Sans" w:hAnsi="Open Sans" w:cs="Open Sans"/>
          <w:i/>
          <w:sz w:val="18"/>
          <w:szCs w:val="18"/>
          <w:lang w:val="pl-PL" w:eastAsia="en-US"/>
        </w:rPr>
        <w:t>Wykonawcy.</w:t>
      </w:r>
    </w:p>
    <w:p w14:paraId="77007463" w14:textId="77777777" w:rsidR="0053200E" w:rsidRPr="006078BB" w:rsidRDefault="0053200E" w:rsidP="0053200E">
      <w:pPr>
        <w:pStyle w:val="normaltableau"/>
        <w:spacing w:before="0" w:after="0" w:line="264" w:lineRule="auto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</w:p>
    <w:p w14:paraId="6338BA69" w14:textId="77777777" w:rsidR="00455727" w:rsidRDefault="00455727" w:rsidP="0053200E">
      <w:pPr>
        <w:pStyle w:val="normaltableau"/>
        <w:spacing w:before="0" w:after="0" w:line="264" w:lineRule="auto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</w:p>
    <w:p w14:paraId="677DE3C3" w14:textId="55A62DD2" w:rsidR="0053200E" w:rsidRDefault="0053200E" w:rsidP="0053200E">
      <w:pPr>
        <w:pStyle w:val="normaltableau"/>
        <w:spacing w:before="0" w:after="0" w:line="264" w:lineRule="auto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6078BB">
        <w:rPr>
          <w:rFonts w:ascii="Open Sans" w:hAnsi="Open Sans" w:cs="Open Sans"/>
          <w:b/>
          <w:sz w:val="20"/>
          <w:szCs w:val="20"/>
          <w:lang w:val="pl-PL" w:eastAsia="en-US"/>
        </w:rPr>
        <w:t>Miejski Ośrodek Pomocy Rodzinie</w:t>
      </w:r>
    </w:p>
    <w:p w14:paraId="63979BF6" w14:textId="77777777" w:rsidR="0053200E" w:rsidRPr="006078BB" w:rsidRDefault="0053200E" w:rsidP="0053200E">
      <w:pPr>
        <w:pStyle w:val="normaltableau"/>
        <w:spacing w:before="0" w:after="0" w:line="264" w:lineRule="auto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6078BB">
        <w:rPr>
          <w:rFonts w:ascii="Open Sans" w:hAnsi="Open Sans" w:cs="Open Sans"/>
          <w:b/>
          <w:sz w:val="20"/>
          <w:szCs w:val="20"/>
          <w:lang w:val="pl-PL" w:eastAsia="en-US"/>
        </w:rPr>
        <w:t>w Gdańsku</w:t>
      </w:r>
    </w:p>
    <w:p w14:paraId="4A470A54" w14:textId="77777777" w:rsidR="0053200E" w:rsidRPr="006078BB" w:rsidRDefault="0053200E" w:rsidP="0053200E">
      <w:pPr>
        <w:pStyle w:val="normaltableau"/>
        <w:spacing w:before="0" w:after="0" w:line="264" w:lineRule="auto"/>
        <w:ind w:left="5041"/>
        <w:jc w:val="left"/>
        <w:rPr>
          <w:rFonts w:ascii="Open Sans" w:hAnsi="Open Sans" w:cs="Open Sans"/>
          <w:b/>
          <w:sz w:val="20"/>
          <w:szCs w:val="20"/>
          <w:lang w:val="pl-PL" w:eastAsia="en-US"/>
        </w:rPr>
      </w:pPr>
      <w:r w:rsidRPr="006078BB">
        <w:rPr>
          <w:rFonts w:ascii="Open Sans" w:hAnsi="Open Sans" w:cs="Open Sans"/>
          <w:b/>
          <w:sz w:val="20"/>
          <w:szCs w:val="20"/>
          <w:lang w:val="pl-PL" w:eastAsia="en-US"/>
        </w:rPr>
        <w:t xml:space="preserve">ul. Konrada </w:t>
      </w:r>
      <w:proofErr w:type="spellStart"/>
      <w:r w:rsidRPr="006078BB">
        <w:rPr>
          <w:rFonts w:ascii="Open Sans" w:hAnsi="Open Sans" w:cs="Open Sans"/>
          <w:b/>
          <w:sz w:val="20"/>
          <w:szCs w:val="20"/>
          <w:lang w:val="pl-PL" w:eastAsia="en-US"/>
        </w:rPr>
        <w:t>Leczkowa</w:t>
      </w:r>
      <w:proofErr w:type="spellEnd"/>
      <w:r w:rsidRPr="006078BB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1A</w:t>
      </w:r>
    </w:p>
    <w:p w14:paraId="226409D1" w14:textId="77777777" w:rsidR="0053200E" w:rsidRPr="006078BB" w:rsidRDefault="0053200E" w:rsidP="0053200E">
      <w:pPr>
        <w:pStyle w:val="normaltableau"/>
        <w:numPr>
          <w:ilvl w:val="1"/>
          <w:numId w:val="29"/>
        </w:numPr>
        <w:spacing w:before="0" w:after="0" w:line="264" w:lineRule="auto"/>
        <w:jc w:val="left"/>
        <w:rPr>
          <w:rFonts w:ascii="Open Sans" w:hAnsi="Open Sans" w:cs="Open Sans"/>
          <w:sz w:val="20"/>
          <w:szCs w:val="20"/>
          <w:lang w:val="pl-PL" w:eastAsia="en-US"/>
        </w:rPr>
      </w:pPr>
      <w:r w:rsidRPr="006078BB">
        <w:rPr>
          <w:rFonts w:ascii="Open Sans" w:hAnsi="Open Sans" w:cs="Open Sans"/>
          <w:b/>
          <w:sz w:val="20"/>
          <w:szCs w:val="20"/>
          <w:lang w:val="pl-PL" w:eastAsia="en-US"/>
        </w:rPr>
        <w:t xml:space="preserve"> Gdańsk</w:t>
      </w:r>
    </w:p>
    <w:p w14:paraId="72D94D79" w14:textId="77777777" w:rsidR="0053200E" w:rsidRPr="006078BB" w:rsidRDefault="0053200E" w:rsidP="0053200E">
      <w:pPr>
        <w:pStyle w:val="normaltableau"/>
        <w:spacing w:before="0" w:after="0" w:line="264" w:lineRule="auto"/>
        <w:rPr>
          <w:rFonts w:ascii="Open Sans" w:hAnsi="Open Sans" w:cs="Open Sans"/>
          <w:sz w:val="20"/>
          <w:szCs w:val="20"/>
          <w:lang w:val="pl-PL" w:eastAsia="en-US"/>
        </w:rPr>
      </w:pPr>
    </w:p>
    <w:p w14:paraId="157DFDCA" w14:textId="77777777" w:rsidR="0053200E" w:rsidRPr="006078BB" w:rsidRDefault="0053200E" w:rsidP="0053200E">
      <w:pPr>
        <w:pStyle w:val="Akapitzlist"/>
        <w:numPr>
          <w:ilvl w:val="0"/>
          <w:numId w:val="32"/>
        </w:numPr>
        <w:spacing w:line="264" w:lineRule="auto"/>
        <w:ind w:left="340" w:hanging="34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078BB">
        <w:rPr>
          <w:rFonts w:ascii="Open Sans" w:hAnsi="Open Sans" w:cs="Open Sans"/>
          <w:color w:val="000000"/>
          <w:sz w:val="20"/>
          <w:szCs w:val="20"/>
        </w:rPr>
        <w:t>Odpowiadając na zapytanie ofertowe w zakresie:</w:t>
      </w:r>
    </w:p>
    <w:p w14:paraId="04ACDFCD" w14:textId="63563D6B" w:rsidR="0053200E" w:rsidRPr="006078BB" w:rsidRDefault="0053200E" w:rsidP="0053200E">
      <w:pPr>
        <w:spacing w:line="264" w:lineRule="auto"/>
        <w:ind w:left="426"/>
        <w:jc w:val="both"/>
        <w:rPr>
          <w:rFonts w:ascii="Open Sans" w:hAnsi="Open Sans" w:cs="Open Sans"/>
          <w:b/>
          <w:color w:val="000000"/>
          <w:sz w:val="20"/>
          <w:szCs w:val="20"/>
        </w:rPr>
      </w:pPr>
      <w:r w:rsidRPr="0053200E">
        <w:rPr>
          <w:rFonts w:ascii="Open Sans" w:hAnsi="Open Sans" w:cs="Open Sans"/>
          <w:b/>
          <w:color w:val="000000"/>
          <w:sz w:val="20"/>
          <w:szCs w:val="20"/>
        </w:rPr>
        <w:t>zorganizowanie i przeprowadzeni</w:t>
      </w:r>
      <w:r w:rsidR="00315EF9">
        <w:rPr>
          <w:rFonts w:ascii="Open Sans" w:hAnsi="Open Sans" w:cs="Open Sans"/>
          <w:b/>
          <w:color w:val="000000"/>
          <w:sz w:val="20"/>
          <w:szCs w:val="20"/>
        </w:rPr>
        <w:t>e</w:t>
      </w:r>
      <w:r w:rsidRPr="0053200E">
        <w:rPr>
          <w:rFonts w:ascii="Open Sans" w:hAnsi="Open Sans" w:cs="Open Sans"/>
          <w:b/>
          <w:color w:val="000000"/>
          <w:sz w:val="20"/>
          <w:szCs w:val="20"/>
        </w:rPr>
        <w:t xml:space="preserve"> kursu prawa jazdy kat. D wraz kursem kwalifikacji wstępnej uzupełniającej przyspieszonej oraz egzaminem państwowym </w:t>
      </w:r>
      <w:r>
        <w:rPr>
          <w:rFonts w:ascii="Open Sans" w:hAnsi="Open Sans" w:cs="Open Sans"/>
          <w:b/>
          <w:color w:val="000000"/>
          <w:sz w:val="20"/>
          <w:szCs w:val="20"/>
        </w:rPr>
        <w:br/>
      </w:r>
      <w:r w:rsidRPr="0053200E">
        <w:rPr>
          <w:rFonts w:ascii="Open Sans" w:hAnsi="Open Sans" w:cs="Open Sans"/>
          <w:b/>
          <w:color w:val="000000"/>
          <w:sz w:val="20"/>
          <w:szCs w:val="20"/>
        </w:rPr>
        <w:t xml:space="preserve">dla </w:t>
      </w:r>
      <w:r w:rsidR="00A162A3">
        <w:rPr>
          <w:rFonts w:ascii="Open Sans" w:hAnsi="Open Sans" w:cs="Open Sans"/>
          <w:b/>
          <w:color w:val="000000"/>
          <w:sz w:val="20"/>
          <w:szCs w:val="20"/>
        </w:rPr>
        <w:t>3</w:t>
      </w:r>
      <w:r w:rsidRPr="0053200E">
        <w:rPr>
          <w:rFonts w:ascii="Open Sans" w:hAnsi="Open Sans" w:cs="Open Sans"/>
          <w:b/>
          <w:color w:val="000000"/>
          <w:sz w:val="20"/>
          <w:szCs w:val="20"/>
        </w:rPr>
        <w:t xml:space="preserve"> Uczestnik</w:t>
      </w:r>
      <w:r w:rsidR="00315EF9">
        <w:rPr>
          <w:rFonts w:ascii="Open Sans" w:hAnsi="Open Sans" w:cs="Open Sans"/>
          <w:b/>
          <w:color w:val="000000"/>
          <w:sz w:val="20"/>
          <w:szCs w:val="20"/>
        </w:rPr>
        <w:t>ów</w:t>
      </w:r>
      <w:r w:rsidRPr="0053200E">
        <w:rPr>
          <w:rFonts w:ascii="Open Sans" w:hAnsi="Open Sans" w:cs="Open Sans"/>
          <w:b/>
          <w:color w:val="000000"/>
          <w:sz w:val="20"/>
          <w:szCs w:val="20"/>
        </w:rPr>
        <w:t xml:space="preserve"> Projektu „Cała Naprzód I”</w:t>
      </w:r>
      <w:r w:rsidR="00266EEF">
        <w:rPr>
          <w:rFonts w:ascii="Open Sans" w:hAnsi="Open Sans" w:cs="Open Sans"/>
          <w:b/>
          <w:color w:val="000000"/>
          <w:sz w:val="20"/>
          <w:szCs w:val="20"/>
        </w:rPr>
        <w:t>,</w:t>
      </w:r>
    </w:p>
    <w:p w14:paraId="6E58022E" w14:textId="69A80A9D" w:rsidR="0053200E" w:rsidRDefault="0053200E" w:rsidP="0053200E">
      <w:pPr>
        <w:pStyle w:val="Akapitzlist"/>
        <w:spacing w:line="264" w:lineRule="auto"/>
        <w:ind w:left="453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6078BB">
        <w:rPr>
          <w:rFonts w:ascii="Open Sans" w:hAnsi="Open Sans" w:cs="Open Sans"/>
          <w:color w:val="000000"/>
          <w:sz w:val="20"/>
          <w:szCs w:val="20"/>
        </w:rPr>
        <w:t xml:space="preserve">oferuję wykonanie </w:t>
      </w:r>
      <w:r w:rsidRPr="006078BB">
        <w:rPr>
          <w:rFonts w:ascii="Open Sans" w:hAnsi="Open Sans" w:cs="Open Sans"/>
          <w:sz w:val="20"/>
          <w:szCs w:val="20"/>
        </w:rPr>
        <w:t>przedmiotu zamówienia, zgodnie z wymogami zawartymi w zapytaniu za</w:t>
      </w:r>
      <w:r w:rsidRPr="006078BB">
        <w:rPr>
          <w:rFonts w:ascii="Open Sans" w:hAnsi="Open Sans" w:cs="Open Sans"/>
          <w:color w:val="000000"/>
          <w:sz w:val="20"/>
          <w:szCs w:val="20"/>
        </w:rPr>
        <w:t xml:space="preserve"> całkowitą cenę brutto: …………… zł, (słownie zł: ……………………………………………</w:t>
      </w:r>
      <w:r>
        <w:rPr>
          <w:rFonts w:ascii="Open Sans" w:hAnsi="Open Sans" w:cs="Open Sans"/>
          <w:color w:val="000000"/>
          <w:sz w:val="20"/>
          <w:szCs w:val="20"/>
        </w:rPr>
        <w:t>…………</w:t>
      </w:r>
      <w:r w:rsidR="00047CAD">
        <w:rPr>
          <w:rFonts w:ascii="Open Sans" w:hAnsi="Open Sans" w:cs="Open Sans"/>
          <w:color w:val="000000"/>
          <w:sz w:val="20"/>
          <w:szCs w:val="20"/>
        </w:rPr>
        <w:t>…</w:t>
      </w:r>
      <w:r>
        <w:rPr>
          <w:rFonts w:ascii="Open Sans" w:hAnsi="Open Sans" w:cs="Open Sans"/>
          <w:color w:val="000000"/>
          <w:sz w:val="20"/>
          <w:szCs w:val="20"/>
        </w:rPr>
        <w:t>….</w:t>
      </w:r>
      <w:r w:rsidRPr="006078BB">
        <w:rPr>
          <w:rFonts w:ascii="Open Sans" w:hAnsi="Open Sans" w:cs="Open Sans"/>
          <w:color w:val="000000"/>
          <w:sz w:val="20"/>
          <w:szCs w:val="20"/>
        </w:rPr>
        <w:t>……….)</w:t>
      </w:r>
      <w:r>
        <w:rPr>
          <w:rFonts w:ascii="Open Sans" w:hAnsi="Open Sans" w:cs="Open Sans"/>
          <w:color w:val="000000"/>
          <w:sz w:val="20"/>
          <w:szCs w:val="20"/>
        </w:rPr>
        <w:t>.</w:t>
      </w:r>
    </w:p>
    <w:p w14:paraId="5B4EB29B" w14:textId="77777777" w:rsidR="0053200E" w:rsidRPr="0053200E" w:rsidRDefault="0053200E" w:rsidP="0053200E">
      <w:pPr>
        <w:pStyle w:val="Akapitzlist"/>
        <w:numPr>
          <w:ilvl w:val="0"/>
          <w:numId w:val="32"/>
        </w:numPr>
        <w:spacing w:line="264" w:lineRule="auto"/>
        <w:ind w:left="340" w:hanging="34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53200E">
        <w:rPr>
          <w:rFonts w:ascii="Open Sans" w:hAnsi="Open Sans" w:cs="Open Sans"/>
          <w:sz w:val="20"/>
          <w:szCs w:val="20"/>
          <w:lang w:eastAsia="en-US"/>
        </w:rPr>
        <w:t xml:space="preserve">Oświadczam, </w:t>
      </w:r>
      <w:r>
        <w:rPr>
          <w:rFonts w:ascii="Open Sans" w:hAnsi="Open Sans" w:cs="Open Sans"/>
          <w:sz w:val="20"/>
          <w:szCs w:val="20"/>
          <w:lang w:eastAsia="en-US"/>
        </w:rPr>
        <w:t xml:space="preserve">że </w:t>
      </w:r>
      <w:r w:rsidRPr="0053200E">
        <w:rPr>
          <w:rFonts w:ascii="Open Sans" w:hAnsi="Open Sans" w:cs="Open Sans"/>
          <w:sz w:val="20"/>
          <w:szCs w:val="20"/>
          <w:lang w:eastAsia="en-US"/>
        </w:rPr>
        <w:t>wskazana w pkt 1 cena brutto zawiera wszystkie koszty, jakie ponosi Zamawiający w przypadku wyboru niniejszej oferty.</w:t>
      </w:r>
    </w:p>
    <w:p w14:paraId="246AA009" w14:textId="77777777" w:rsidR="0053200E" w:rsidRPr="0053200E" w:rsidRDefault="0053200E" w:rsidP="0053200E">
      <w:pPr>
        <w:pStyle w:val="Akapitzlist"/>
        <w:numPr>
          <w:ilvl w:val="0"/>
          <w:numId w:val="32"/>
        </w:numPr>
        <w:spacing w:line="264" w:lineRule="auto"/>
        <w:ind w:left="340" w:hanging="34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53200E">
        <w:rPr>
          <w:rFonts w:ascii="Open Sans" w:hAnsi="Open Sans" w:cs="Open Sans"/>
          <w:sz w:val="20"/>
          <w:szCs w:val="20"/>
        </w:rPr>
        <w:t xml:space="preserve">Oświadczam, iż jestem uprawniony/a do wykonywania wymaganej przedmiotem zamówienia działalności, dysponuję potencjałem organizacyjno-technicznym niezbędnym do prawidłowego wykonania przedmiotu zamówienia oraz znajduję się w sytuacji finansowej </w:t>
      </w:r>
      <w:r w:rsidRPr="0053200E">
        <w:rPr>
          <w:rFonts w:ascii="Open Sans" w:hAnsi="Open Sans" w:cs="Open Sans"/>
          <w:sz w:val="20"/>
          <w:szCs w:val="20"/>
        </w:rPr>
        <w:br/>
        <w:t>i ekonomicznej zapewniającej prawidłowe wykonanie zamówienia.</w:t>
      </w:r>
    </w:p>
    <w:p w14:paraId="0BBB6A1D" w14:textId="77777777" w:rsidR="0053200E" w:rsidRPr="0053200E" w:rsidRDefault="0053200E" w:rsidP="0053200E">
      <w:pPr>
        <w:pStyle w:val="Akapitzlist"/>
        <w:numPr>
          <w:ilvl w:val="0"/>
          <w:numId w:val="32"/>
        </w:numPr>
        <w:spacing w:line="264" w:lineRule="auto"/>
        <w:ind w:left="340" w:hanging="34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53200E">
        <w:rPr>
          <w:rFonts w:ascii="Open Sans" w:hAnsi="Open Sans" w:cs="Open Sans"/>
          <w:sz w:val="20"/>
          <w:szCs w:val="20"/>
        </w:rPr>
        <w:t>Oświadczam, że jestem osobą uprawnioną do reprezentowania Wykonawcy w niniejszym postępowaniu.</w:t>
      </w:r>
    </w:p>
    <w:p w14:paraId="4570B595" w14:textId="77777777" w:rsidR="0053200E" w:rsidRPr="0053200E" w:rsidRDefault="0053200E" w:rsidP="0053200E">
      <w:pPr>
        <w:pStyle w:val="Akapitzlist"/>
        <w:numPr>
          <w:ilvl w:val="0"/>
          <w:numId w:val="32"/>
        </w:numPr>
        <w:spacing w:line="264" w:lineRule="auto"/>
        <w:ind w:left="340" w:hanging="34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53200E">
        <w:rPr>
          <w:rFonts w:ascii="Open Sans" w:eastAsia="Arial" w:hAnsi="Open Sans" w:cs="Open Sans"/>
          <w:color w:val="000000"/>
          <w:sz w:val="20"/>
          <w:szCs w:val="20"/>
        </w:rPr>
        <w:t>Oświadczam, że zapoznałem się z warunkami niniejszego zapytania i nie wnoszę do niego żadnych zastrzeżeń oraz zdobyłem/</w:t>
      </w:r>
      <w:proofErr w:type="spellStart"/>
      <w:r w:rsidRPr="0053200E">
        <w:rPr>
          <w:rFonts w:ascii="Open Sans" w:eastAsia="Arial" w:hAnsi="Open Sans" w:cs="Open Sans"/>
          <w:color w:val="000000"/>
          <w:sz w:val="20"/>
          <w:szCs w:val="20"/>
        </w:rPr>
        <w:t>am</w:t>
      </w:r>
      <w:proofErr w:type="spellEnd"/>
      <w:r w:rsidRPr="0053200E">
        <w:rPr>
          <w:rFonts w:ascii="Open Sans" w:eastAsia="Arial" w:hAnsi="Open Sans" w:cs="Open Sans"/>
          <w:color w:val="000000"/>
          <w:sz w:val="20"/>
          <w:szCs w:val="20"/>
        </w:rPr>
        <w:t xml:space="preserve"> konieczne informacje do przygotowania oferty.</w:t>
      </w:r>
    </w:p>
    <w:p w14:paraId="7D07E620" w14:textId="77777777" w:rsidR="00315EF9" w:rsidRPr="00315EF9" w:rsidRDefault="00315EF9" w:rsidP="0053200E">
      <w:pPr>
        <w:pStyle w:val="Akapitzlist"/>
        <w:numPr>
          <w:ilvl w:val="0"/>
          <w:numId w:val="32"/>
        </w:numPr>
        <w:spacing w:line="264" w:lineRule="auto"/>
        <w:ind w:left="340" w:hanging="340"/>
        <w:jc w:val="both"/>
        <w:rPr>
          <w:rFonts w:ascii="Open Sans" w:hAnsi="Open Sans" w:cs="Open Sans"/>
          <w:color w:val="000000"/>
          <w:sz w:val="20"/>
          <w:szCs w:val="20"/>
        </w:rPr>
      </w:pPr>
      <w:bookmarkStart w:id="1" w:name="_Hlk517866125"/>
      <w:r w:rsidRPr="0053200E">
        <w:rPr>
          <w:rFonts w:ascii="Open Sans" w:hAnsi="Open Sans" w:cs="Open Sans"/>
          <w:sz w:val="20"/>
          <w:szCs w:val="20"/>
        </w:rPr>
        <w:t>Deklaruję realizac</w:t>
      </w:r>
      <w:r>
        <w:rPr>
          <w:rFonts w:ascii="Open Sans" w:hAnsi="Open Sans" w:cs="Open Sans"/>
          <w:sz w:val="20"/>
          <w:szCs w:val="20"/>
        </w:rPr>
        <w:t>ję usługi we wskazanym w zapytaniu ofertowym terminie.</w:t>
      </w:r>
    </w:p>
    <w:bookmarkEnd w:id="1"/>
    <w:p w14:paraId="722C1AA7" w14:textId="33145EEC" w:rsidR="0053200E" w:rsidRPr="0053200E" w:rsidRDefault="0053200E" w:rsidP="0053200E">
      <w:pPr>
        <w:pStyle w:val="Akapitzlist"/>
        <w:numPr>
          <w:ilvl w:val="0"/>
          <w:numId w:val="32"/>
        </w:numPr>
        <w:spacing w:line="264" w:lineRule="auto"/>
        <w:ind w:left="340" w:hanging="34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53200E">
        <w:rPr>
          <w:rFonts w:ascii="Open Sans" w:hAnsi="Open Sans" w:cs="Open Sans"/>
          <w:sz w:val="20"/>
          <w:szCs w:val="20"/>
        </w:rPr>
        <w:lastRenderedPageBreak/>
        <w:t>Deklaruję, że termin do rozpoczęcia szkolenia wyniesie:</w:t>
      </w:r>
    </w:p>
    <w:p w14:paraId="2107623F" w14:textId="6B0398C3" w:rsidR="0053200E" w:rsidRPr="006078BB" w:rsidRDefault="0053200E" w:rsidP="0053200E">
      <w:pPr>
        <w:pStyle w:val="normaltableau"/>
        <w:numPr>
          <w:ilvl w:val="0"/>
          <w:numId w:val="31"/>
        </w:numPr>
        <w:spacing w:before="0" w:after="0" w:line="264" w:lineRule="auto"/>
        <w:rPr>
          <w:rFonts w:ascii="Open Sans" w:hAnsi="Open Sans" w:cs="Open Sans"/>
          <w:sz w:val="20"/>
          <w:szCs w:val="20"/>
          <w:lang w:val="pl-PL" w:eastAsia="en-US"/>
        </w:rPr>
      </w:pPr>
      <w:r w:rsidRPr="006078BB">
        <w:rPr>
          <w:rFonts w:ascii="Open Sans" w:hAnsi="Open Sans" w:cs="Open Sans"/>
          <w:sz w:val="20"/>
          <w:szCs w:val="20"/>
          <w:lang w:val="pl-PL" w:eastAsia="en-US"/>
        </w:rPr>
        <w:t xml:space="preserve">powyżej </w:t>
      </w:r>
      <w:r w:rsidR="00315EF9">
        <w:rPr>
          <w:rFonts w:ascii="Open Sans" w:hAnsi="Open Sans" w:cs="Open Sans"/>
          <w:sz w:val="20"/>
          <w:szCs w:val="20"/>
          <w:lang w:val="pl-PL" w:eastAsia="en-US"/>
        </w:rPr>
        <w:t>4</w:t>
      </w:r>
      <w:r w:rsidRPr="006078BB">
        <w:rPr>
          <w:rFonts w:ascii="Open Sans" w:hAnsi="Open Sans" w:cs="Open Sans"/>
          <w:sz w:val="20"/>
          <w:szCs w:val="20"/>
          <w:lang w:val="pl-PL" w:eastAsia="en-US"/>
        </w:rPr>
        <w:t xml:space="preserve"> tygodni</w:t>
      </w:r>
    </w:p>
    <w:p w14:paraId="3350BBD1" w14:textId="4E9B7625" w:rsidR="0053200E" w:rsidRPr="006078BB" w:rsidRDefault="0053200E" w:rsidP="0053200E">
      <w:pPr>
        <w:pStyle w:val="normaltableau"/>
        <w:numPr>
          <w:ilvl w:val="0"/>
          <w:numId w:val="31"/>
        </w:numPr>
        <w:spacing w:before="0" w:after="0" w:line="264" w:lineRule="auto"/>
        <w:rPr>
          <w:rFonts w:ascii="Open Sans" w:hAnsi="Open Sans" w:cs="Open Sans"/>
          <w:sz w:val="20"/>
          <w:szCs w:val="20"/>
          <w:lang w:val="pl-PL" w:eastAsia="en-US"/>
        </w:rPr>
      </w:pPr>
      <w:r w:rsidRPr="006078BB">
        <w:rPr>
          <w:rFonts w:ascii="Open Sans" w:hAnsi="Open Sans" w:cs="Open Sans"/>
          <w:sz w:val="20"/>
          <w:szCs w:val="20"/>
          <w:lang w:val="pl-PL" w:eastAsia="en-US"/>
        </w:rPr>
        <w:t xml:space="preserve">powyżej 3 do </w:t>
      </w:r>
      <w:r w:rsidR="00315EF9">
        <w:rPr>
          <w:rFonts w:ascii="Open Sans" w:hAnsi="Open Sans" w:cs="Open Sans"/>
          <w:sz w:val="20"/>
          <w:szCs w:val="20"/>
          <w:lang w:val="pl-PL" w:eastAsia="en-US"/>
        </w:rPr>
        <w:t>4</w:t>
      </w:r>
      <w:r w:rsidRPr="006078BB">
        <w:rPr>
          <w:rFonts w:ascii="Open Sans" w:hAnsi="Open Sans" w:cs="Open Sans"/>
          <w:sz w:val="20"/>
          <w:szCs w:val="20"/>
          <w:lang w:val="pl-PL" w:eastAsia="en-US"/>
        </w:rPr>
        <w:t xml:space="preserve"> tygodni</w:t>
      </w:r>
    </w:p>
    <w:p w14:paraId="3B420BDB" w14:textId="77777777" w:rsidR="0053200E" w:rsidRDefault="0053200E" w:rsidP="0053200E">
      <w:pPr>
        <w:pStyle w:val="normaltableau"/>
        <w:numPr>
          <w:ilvl w:val="0"/>
          <w:numId w:val="31"/>
        </w:numPr>
        <w:spacing w:before="0" w:after="0" w:line="264" w:lineRule="auto"/>
        <w:rPr>
          <w:rFonts w:ascii="Open Sans" w:hAnsi="Open Sans" w:cs="Open Sans"/>
          <w:sz w:val="20"/>
          <w:szCs w:val="20"/>
          <w:lang w:val="pl-PL" w:eastAsia="en-US"/>
        </w:rPr>
      </w:pPr>
      <w:r w:rsidRPr="006078BB">
        <w:rPr>
          <w:rFonts w:ascii="Open Sans" w:hAnsi="Open Sans" w:cs="Open Sans"/>
          <w:sz w:val="20"/>
          <w:szCs w:val="20"/>
          <w:lang w:val="pl-PL" w:eastAsia="en-US"/>
        </w:rPr>
        <w:t>do 3 tygodni</w:t>
      </w:r>
    </w:p>
    <w:p w14:paraId="2E3DD06A" w14:textId="6EAC0798" w:rsidR="0053200E" w:rsidRPr="0053200E" w:rsidRDefault="0053200E" w:rsidP="0053200E">
      <w:pPr>
        <w:pStyle w:val="Akapitzlist"/>
        <w:numPr>
          <w:ilvl w:val="0"/>
          <w:numId w:val="32"/>
        </w:numPr>
        <w:spacing w:line="264" w:lineRule="auto"/>
        <w:ind w:left="340" w:hanging="34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53200E">
        <w:rPr>
          <w:rFonts w:ascii="Open Sans" w:hAnsi="Open Sans" w:cs="Open Sans"/>
          <w:sz w:val="20"/>
          <w:szCs w:val="20"/>
          <w:lang w:eastAsia="en-US"/>
        </w:rPr>
        <w:t xml:space="preserve">Oświadczam, że akceptuję warunki płatności określone przez Zamawiającego </w:t>
      </w:r>
      <w:r w:rsidRPr="0053200E">
        <w:rPr>
          <w:rFonts w:ascii="Open Sans" w:hAnsi="Open Sans" w:cs="Open Sans"/>
          <w:sz w:val="20"/>
          <w:szCs w:val="20"/>
          <w:lang w:eastAsia="en-US"/>
        </w:rPr>
        <w:br/>
        <w:t>w części X. zapytania ofertowego.</w:t>
      </w:r>
    </w:p>
    <w:p w14:paraId="07F1418C" w14:textId="77777777" w:rsidR="0053200E" w:rsidRPr="0053200E" w:rsidRDefault="0053200E" w:rsidP="0053200E">
      <w:pPr>
        <w:pStyle w:val="Akapitzlist"/>
        <w:numPr>
          <w:ilvl w:val="0"/>
          <w:numId w:val="32"/>
        </w:numPr>
        <w:spacing w:line="264" w:lineRule="auto"/>
        <w:ind w:left="340" w:hanging="34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53200E">
        <w:rPr>
          <w:rFonts w:ascii="Open Sans" w:hAnsi="Open Sans" w:cs="Open Sans"/>
          <w:sz w:val="20"/>
          <w:szCs w:val="20"/>
        </w:rPr>
        <w:t>Oświadczam, że w przypadku wyboru niniejszej oferty wynagrodzenie za świadczenie usług należy przekazać na rachunek bankowy nr: …..……………………………………………………………………….</w:t>
      </w:r>
    </w:p>
    <w:p w14:paraId="14E292FF" w14:textId="77777777" w:rsidR="0053200E" w:rsidRPr="0053200E" w:rsidRDefault="0053200E" w:rsidP="0053200E">
      <w:pPr>
        <w:pStyle w:val="Akapitzlist"/>
        <w:numPr>
          <w:ilvl w:val="0"/>
          <w:numId w:val="32"/>
        </w:numPr>
        <w:spacing w:line="264" w:lineRule="auto"/>
        <w:ind w:left="340" w:hanging="34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53200E">
        <w:rPr>
          <w:rFonts w:ascii="Open Sans" w:hAnsi="Open Sans" w:cs="Open Sans"/>
          <w:sz w:val="20"/>
          <w:szCs w:val="20"/>
        </w:rPr>
        <w:t>Oświadczam, że usługi, zaoferowane w odpowiedzi na zapytanie ofertowe, spełniają wszystkie wymagania przedstawione w zapytaniu ofertowym.</w:t>
      </w:r>
    </w:p>
    <w:p w14:paraId="0B321456" w14:textId="77777777" w:rsidR="0053200E" w:rsidRPr="0053200E" w:rsidRDefault="0053200E" w:rsidP="0053200E">
      <w:pPr>
        <w:pStyle w:val="Akapitzlist"/>
        <w:numPr>
          <w:ilvl w:val="0"/>
          <w:numId w:val="32"/>
        </w:numPr>
        <w:spacing w:line="264" w:lineRule="auto"/>
        <w:ind w:left="340" w:hanging="34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53200E">
        <w:rPr>
          <w:rFonts w:ascii="Open Sans" w:eastAsia="Arial" w:hAnsi="Open Sans" w:cs="Open Sans"/>
          <w:color w:val="000000"/>
          <w:sz w:val="20"/>
          <w:szCs w:val="20"/>
        </w:rPr>
        <w:t>W przypadku uznania mojej oferty za najkorzystniejszą zobowiązuję się do podpisania umowy w terminie i miejscu wskazanym przez Zamawiającego.</w:t>
      </w:r>
    </w:p>
    <w:p w14:paraId="6E266034" w14:textId="77777777" w:rsidR="0053200E" w:rsidRPr="0053200E" w:rsidRDefault="0053200E" w:rsidP="0053200E">
      <w:pPr>
        <w:pStyle w:val="Akapitzlist"/>
        <w:numPr>
          <w:ilvl w:val="0"/>
          <w:numId w:val="32"/>
        </w:numPr>
        <w:spacing w:line="264" w:lineRule="auto"/>
        <w:ind w:left="340" w:hanging="34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53200E">
        <w:rPr>
          <w:rFonts w:ascii="Open Sans" w:hAnsi="Open Sans" w:cs="Open Sans"/>
          <w:sz w:val="20"/>
          <w:szCs w:val="20"/>
        </w:rPr>
        <w:t>Oświadczam, że podane w niniejszym formularzu informacje są zgodne z prawdą.</w:t>
      </w:r>
    </w:p>
    <w:p w14:paraId="09A6EE86" w14:textId="77777777" w:rsidR="0053200E" w:rsidRPr="0053200E" w:rsidRDefault="0053200E" w:rsidP="0053200E">
      <w:pPr>
        <w:pStyle w:val="Akapitzlist"/>
        <w:numPr>
          <w:ilvl w:val="0"/>
          <w:numId w:val="32"/>
        </w:numPr>
        <w:spacing w:line="264" w:lineRule="auto"/>
        <w:ind w:left="340" w:hanging="34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53200E">
        <w:rPr>
          <w:rFonts w:ascii="Open Sans" w:hAnsi="Open Sans" w:cs="Open Sans"/>
          <w:sz w:val="20"/>
          <w:szCs w:val="20"/>
        </w:rPr>
        <w:t>Niniejszą ofertę składam na …………… kolejno ponumerowanych stronach.</w:t>
      </w:r>
    </w:p>
    <w:p w14:paraId="16B11E87" w14:textId="6419364A" w:rsidR="0053200E" w:rsidRPr="0053200E" w:rsidRDefault="0053200E" w:rsidP="0053200E">
      <w:pPr>
        <w:pStyle w:val="Akapitzlist"/>
        <w:numPr>
          <w:ilvl w:val="0"/>
          <w:numId w:val="32"/>
        </w:numPr>
        <w:spacing w:line="264" w:lineRule="auto"/>
        <w:ind w:left="340" w:hanging="340"/>
        <w:jc w:val="both"/>
        <w:rPr>
          <w:rFonts w:ascii="Open Sans" w:hAnsi="Open Sans" w:cs="Open Sans"/>
          <w:color w:val="000000"/>
          <w:sz w:val="20"/>
          <w:szCs w:val="20"/>
        </w:rPr>
      </w:pPr>
      <w:r w:rsidRPr="0053200E">
        <w:rPr>
          <w:rFonts w:ascii="Open Sans" w:hAnsi="Open Sans" w:cs="Open Sans"/>
          <w:sz w:val="20"/>
          <w:szCs w:val="20"/>
        </w:rPr>
        <w:t>Zał</w:t>
      </w:r>
      <w:r w:rsidRPr="0053200E">
        <w:rPr>
          <w:rFonts w:ascii="Open Sans" w:eastAsia="TimesNewRoman" w:hAnsi="Open Sans" w:cs="Open Sans"/>
          <w:sz w:val="20"/>
          <w:szCs w:val="20"/>
        </w:rPr>
        <w:t>ą</w:t>
      </w:r>
      <w:r w:rsidRPr="0053200E">
        <w:rPr>
          <w:rFonts w:ascii="Open Sans" w:hAnsi="Open Sans" w:cs="Open Sans"/>
          <w:sz w:val="20"/>
          <w:szCs w:val="20"/>
        </w:rPr>
        <w:t>cznikami do niniejszej oferty s</w:t>
      </w:r>
      <w:r w:rsidRPr="0053200E">
        <w:rPr>
          <w:rFonts w:ascii="Open Sans" w:eastAsia="TimesNewRoman" w:hAnsi="Open Sans" w:cs="Open Sans"/>
          <w:sz w:val="20"/>
          <w:szCs w:val="20"/>
        </w:rPr>
        <w:t>ą</w:t>
      </w:r>
      <w:r w:rsidRPr="0053200E">
        <w:rPr>
          <w:rFonts w:ascii="Open Sans" w:hAnsi="Open Sans" w:cs="Open Sans"/>
          <w:sz w:val="20"/>
          <w:szCs w:val="20"/>
        </w:rPr>
        <w:t>:</w:t>
      </w:r>
    </w:p>
    <w:p w14:paraId="12DC2D5C" w14:textId="027F7E35" w:rsidR="00315EF9" w:rsidRPr="00E5279D" w:rsidRDefault="0053200E" w:rsidP="00315EF9">
      <w:pPr>
        <w:numPr>
          <w:ilvl w:val="0"/>
          <w:numId w:val="30"/>
        </w:numPr>
        <w:autoSpaceDE w:val="0"/>
        <w:autoSpaceDN w:val="0"/>
        <w:adjustRightInd w:val="0"/>
        <w:spacing w:line="264" w:lineRule="auto"/>
        <w:ind w:left="624" w:hanging="284"/>
        <w:jc w:val="both"/>
        <w:rPr>
          <w:rFonts w:ascii="Open Sans" w:hAnsi="Open Sans" w:cs="Open Sans"/>
          <w:sz w:val="20"/>
          <w:szCs w:val="20"/>
        </w:rPr>
      </w:pPr>
      <w:r w:rsidRPr="00315EF9">
        <w:rPr>
          <w:rFonts w:ascii="Open Sans" w:hAnsi="Open Sans" w:cs="Open Sans"/>
          <w:b/>
          <w:sz w:val="20"/>
          <w:szCs w:val="20"/>
        </w:rPr>
        <w:t>Załącznik Nr 1</w:t>
      </w:r>
      <w:r w:rsidRPr="00315EF9">
        <w:rPr>
          <w:rFonts w:ascii="Open Sans" w:hAnsi="Open Sans" w:cs="Open Sans"/>
          <w:sz w:val="20"/>
          <w:szCs w:val="20"/>
        </w:rPr>
        <w:t xml:space="preserve"> – </w:t>
      </w:r>
      <w:r w:rsidR="00315EF9" w:rsidRPr="00E5279D">
        <w:rPr>
          <w:rFonts w:ascii="Open Sans" w:hAnsi="Open Sans" w:cs="Open Sans"/>
          <w:sz w:val="20"/>
          <w:szCs w:val="20"/>
        </w:rPr>
        <w:t>aktualny dokument potwierdzający status prawny Wykonawcy</w:t>
      </w:r>
      <w:r w:rsidR="00315EF9">
        <w:rPr>
          <w:rFonts w:ascii="Open Sans" w:hAnsi="Open Sans" w:cs="Open Sans"/>
          <w:sz w:val="20"/>
          <w:szCs w:val="20"/>
        </w:rPr>
        <w:br/>
      </w:r>
      <w:r w:rsidR="00315EF9" w:rsidRPr="00E5279D">
        <w:rPr>
          <w:rFonts w:ascii="Open Sans" w:hAnsi="Open Sans" w:cs="Open Sans"/>
          <w:sz w:val="20"/>
          <w:szCs w:val="20"/>
        </w:rPr>
        <w:t>i umocowanie osób go reprezentujących - o ile nie jest on dostępny w internetowych wyszukiwarkach podmiotów Krajowego Rejestru Sądowego lub Centralnej Ewidencji</w:t>
      </w:r>
      <w:r w:rsidR="00315EF9">
        <w:rPr>
          <w:rFonts w:ascii="Open Sans" w:hAnsi="Open Sans" w:cs="Open Sans"/>
          <w:sz w:val="20"/>
          <w:szCs w:val="20"/>
        </w:rPr>
        <w:br/>
      </w:r>
      <w:r w:rsidR="00315EF9" w:rsidRPr="00E5279D">
        <w:rPr>
          <w:rFonts w:ascii="Open Sans" w:hAnsi="Open Sans" w:cs="Open Sans"/>
          <w:sz w:val="20"/>
          <w:szCs w:val="20"/>
        </w:rPr>
        <w:t xml:space="preserve">i Informacji </w:t>
      </w:r>
      <w:r w:rsidR="00315EF9">
        <w:rPr>
          <w:rFonts w:ascii="Open Sans" w:hAnsi="Open Sans" w:cs="Open Sans"/>
          <w:sz w:val="20"/>
          <w:szCs w:val="20"/>
        </w:rPr>
        <w:t>o</w:t>
      </w:r>
      <w:r w:rsidR="00315EF9" w:rsidRPr="00E5279D">
        <w:rPr>
          <w:rFonts w:ascii="Open Sans" w:hAnsi="Open Sans" w:cs="Open Sans"/>
          <w:sz w:val="20"/>
          <w:szCs w:val="20"/>
        </w:rPr>
        <w:t xml:space="preserve"> Działalności Gospodarczej</w:t>
      </w:r>
      <w:r w:rsidR="00315EF9">
        <w:rPr>
          <w:rFonts w:ascii="Open Sans" w:hAnsi="Open Sans" w:cs="Open Sans"/>
          <w:sz w:val="20"/>
          <w:szCs w:val="20"/>
        </w:rPr>
        <w:t>.</w:t>
      </w:r>
    </w:p>
    <w:p w14:paraId="51035415" w14:textId="5CF06937" w:rsidR="0053200E" w:rsidRPr="00315EF9" w:rsidRDefault="0053200E" w:rsidP="00A50BB4">
      <w:pPr>
        <w:numPr>
          <w:ilvl w:val="0"/>
          <w:numId w:val="30"/>
        </w:numPr>
        <w:autoSpaceDE w:val="0"/>
        <w:autoSpaceDN w:val="0"/>
        <w:adjustRightInd w:val="0"/>
        <w:spacing w:line="264" w:lineRule="auto"/>
        <w:ind w:left="624" w:hanging="284"/>
        <w:jc w:val="both"/>
        <w:rPr>
          <w:rFonts w:ascii="Open Sans" w:hAnsi="Open Sans" w:cs="Open Sans"/>
          <w:sz w:val="20"/>
          <w:szCs w:val="20"/>
        </w:rPr>
      </w:pPr>
      <w:r w:rsidRPr="00315EF9">
        <w:rPr>
          <w:rFonts w:ascii="Open Sans" w:hAnsi="Open Sans" w:cs="Open Sans"/>
          <w:b/>
          <w:sz w:val="20"/>
          <w:szCs w:val="20"/>
        </w:rPr>
        <w:t>Załącznik Nr 2</w:t>
      </w:r>
      <w:r w:rsidRPr="00315EF9">
        <w:rPr>
          <w:rFonts w:ascii="Open Sans" w:hAnsi="Open Sans" w:cs="Open Sans"/>
          <w:sz w:val="20"/>
          <w:szCs w:val="20"/>
        </w:rPr>
        <w:t xml:space="preserve"> – Dokument potwierdzający posiadanie wpisu do rejestru przedsiębiorców prowadzących ośrod</w:t>
      </w:r>
      <w:r w:rsidR="00315EF9">
        <w:rPr>
          <w:rFonts w:ascii="Open Sans" w:hAnsi="Open Sans" w:cs="Open Sans"/>
          <w:sz w:val="20"/>
          <w:szCs w:val="20"/>
        </w:rPr>
        <w:t>e</w:t>
      </w:r>
      <w:r w:rsidRPr="00315EF9">
        <w:rPr>
          <w:rFonts w:ascii="Open Sans" w:hAnsi="Open Sans" w:cs="Open Sans"/>
          <w:sz w:val="20"/>
          <w:szCs w:val="20"/>
        </w:rPr>
        <w:t>k szkolenia kierowców</w:t>
      </w:r>
      <w:r w:rsidR="00315EF9">
        <w:rPr>
          <w:rFonts w:ascii="Open Sans" w:hAnsi="Open Sans" w:cs="Open Sans"/>
          <w:sz w:val="20"/>
          <w:szCs w:val="20"/>
        </w:rPr>
        <w:t xml:space="preserve"> w zakresie kursów prawa jazdy kat. D.</w:t>
      </w:r>
    </w:p>
    <w:p w14:paraId="0B1ED324" w14:textId="656C6909" w:rsidR="0053200E" w:rsidRPr="006078BB" w:rsidRDefault="0053200E" w:rsidP="0053200E">
      <w:pPr>
        <w:numPr>
          <w:ilvl w:val="0"/>
          <w:numId w:val="30"/>
        </w:numPr>
        <w:autoSpaceDE w:val="0"/>
        <w:autoSpaceDN w:val="0"/>
        <w:adjustRightInd w:val="0"/>
        <w:spacing w:line="264" w:lineRule="auto"/>
        <w:ind w:left="624" w:hanging="284"/>
        <w:jc w:val="both"/>
        <w:rPr>
          <w:rFonts w:ascii="Open Sans" w:hAnsi="Open Sans" w:cs="Open Sans"/>
          <w:sz w:val="20"/>
          <w:szCs w:val="20"/>
        </w:rPr>
      </w:pPr>
      <w:r w:rsidRPr="00047CAD">
        <w:rPr>
          <w:rFonts w:ascii="Open Sans" w:hAnsi="Open Sans" w:cs="Open Sans"/>
          <w:b/>
          <w:sz w:val="20"/>
          <w:szCs w:val="20"/>
        </w:rPr>
        <w:t xml:space="preserve">Załącznik Nr </w:t>
      </w:r>
      <w:r w:rsidR="00315EF9">
        <w:rPr>
          <w:rFonts w:ascii="Open Sans" w:hAnsi="Open Sans" w:cs="Open Sans"/>
          <w:b/>
          <w:sz w:val="20"/>
          <w:szCs w:val="20"/>
        </w:rPr>
        <w:t>3</w:t>
      </w:r>
      <w:r w:rsidRPr="006078BB">
        <w:rPr>
          <w:rFonts w:ascii="Open Sans" w:hAnsi="Open Sans" w:cs="Open Sans"/>
          <w:sz w:val="20"/>
          <w:szCs w:val="20"/>
        </w:rPr>
        <w:t xml:space="preserve"> – Preliminarz kosztów jednostkowych</w:t>
      </w:r>
      <w:r w:rsidRPr="006078BB">
        <w:rPr>
          <w:rFonts w:ascii="Open Sans" w:hAnsi="Open Sans" w:cs="Open Sans"/>
          <w:color w:val="000000"/>
          <w:sz w:val="20"/>
          <w:szCs w:val="20"/>
        </w:rPr>
        <w:t>.</w:t>
      </w:r>
    </w:p>
    <w:p w14:paraId="3896CCAB" w14:textId="0B067C4D" w:rsidR="0053200E" w:rsidRDefault="0053200E" w:rsidP="0053200E">
      <w:pPr>
        <w:autoSpaceDE w:val="0"/>
        <w:autoSpaceDN w:val="0"/>
        <w:adjustRightInd w:val="0"/>
        <w:spacing w:line="264" w:lineRule="auto"/>
        <w:jc w:val="both"/>
        <w:rPr>
          <w:rFonts w:ascii="Open Sans" w:hAnsi="Open Sans" w:cs="Open Sans"/>
          <w:sz w:val="20"/>
          <w:szCs w:val="20"/>
        </w:rPr>
      </w:pPr>
    </w:p>
    <w:p w14:paraId="12DB5D62" w14:textId="049A300D" w:rsidR="00315EF9" w:rsidRDefault="00315EF9" w:rsidP="0053200E">
      <w:pPr>
        <w:autoSpaceDE w:val="0"/>
        <w:autoSpaceDN w:val="0"/>
        <w:adjustRightInd w:val="0"/>
        <w:spacing w:line="264" w:lineRule="auto"/>
        <w:jc w:val="both"/>
        <w:rPr>
          <w:rFonts w:ascii="Open Sans" w:hAnsi="Open Sans" w:cs="Open Sans"/>
          <w:sz w:val="20"/>
          <w:szCs w:val="20"/>
        </w:rPr>
      </w:pPr>
    </w:p>
    <w:p w14:paraId="2A322616" w14:textId="60EBD8C8" w:rsidR="00315EF9" w:rsidRDefault="00315EF9" w:rsidP="0053200E">
      <w:pPr>
        <w:autoSpaceDE w:val="0"/>
        <w:autoSpaceDN w:val="0"/>
        <w:adjustRightInd w:val="0"/>
        <w:spacing w:line="264" w:lineRule="auto"/>
        <w:jc w:val="both"/>
        <w:rPr>
          <w:rFonts w:ascii="Open Sans" w:hAnsi="Open Sans" w:cs="Open Sans"/>
          <w:sz w:val="20"/>
          <w:szCs w:val="20"/>
        </w:rPr>
      </w:pPr>
    </w:p>
    <w:p w14:paraId="52E852BD" w14:textId="77777777" w:rsidR="00315EF9" w:rsidRPr="006078BB" w:rsidRDefault="00315EF9" w:rsidP="0053200E">
      <w:pPr>
        <w:autoSpaceDE w:val="0"/>
        <w:autoSpaceDN w:val="0"/>
        <w:adjustRightInd w:val="0"/>
        <w:spacing w:line="264" w:lineRule="auto"/>
        <w:jc w:val="both"/>
        <w:rPr>
          <w:rFonts w:ascii="Open Sans" w:hAnsi="Open Sans" w:cs="Open Sans"/>
          <w:sz w:val="20"/>
          <w:szCs w:val="20"/>
        </w:rPr>
      </w:pPr>
    </w:p>
    <w:p w14:paraId="34035019" w14:textId="77777777" w:rsidR="0053200E" w:rsidRPr="006078BB" w:rsidRDefault="0053200E" w:rsidP="0053200E">
      <w:pPr>
        <w:autoSpaceDE w:val="0"/>
        <w:autoSpaceDN w:val="0"/>
        <w:adjustRightInd w:val="0"/>
        <w:spacing w:line="264" w:lineRule="auto"/>
        <w:jc w:val="both"/>
        <w:rPr>
          <w:rFonts w:ascii="Open Sans" w:hAnsi="Open Sans" w:cs="Open Sans"/>
          <w:b/>
          <w:sz w:val="20"/>
          <w:szCs w:val="20"/>
        </w:rPr>
      </w:pPr>
    </w:p>
    <w:tbl>
      <w:tblPr>
        <w:tblW w:w="902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3173"/>
        <w:gridCol w:w="2213"/>
        <w:gridCol w:w="3234"/>
      </w:tblGrid>
      <w:tr w:rsidR="0053200E" w:rsidRPr="006078BB" w14:paraId="5900AEA4" w14:textId="77777777" w:rsidTr="007814B6">
        <w:trPr>
          <w:cantSplit/>
          <w:trHeight w:hRule="exact" w:val="326"/>
        </w:trPr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8F22" w14:textId="77777777" w:rsidR="0053200E" w:rsidRPr="006078BB" w:rsidRDefault="0053200E" w:rsidP="007814B6">
            <w:pPr>
              <w:pStyle w:val="Styl"/>
              <w:spacing w:line="264" w:lineRule="auto"/>
              <w:ind w:left="48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6078B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Miejscowość i data</w:t>
            </w:r>
          </w:p>
        </w:tc>
        <w:tc>
          <w:tcPr>
            <w:tcW w:w="5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07EB" w14:textId="77777777" w:rsidR="0053200E" w:rsidRPr="006078BB" w:rsidRDefault="0053200E" w:rsidP="007814B6">
            <w:pPr>
              <w:pStyle w:val="Styl"/>
              <w:spacing w:line="264" w:lineRule="auto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</w:tr>
      <w:tr w:rsidR="0053200E" w:rsidRPr="006078BB" w14:paraId="3C96D260" w14:textId="77777777" w:rsidTr="007814B6">
        <w:trPr>
          <w:trHeight w:val="288"/>
        </w:trPr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8B57A" w14:textId="77777777" w:rsidR="0053200E" w:rsidRPr="006078BB" w:rsidRDefault="0053200E" w:rsidP="007814B6">
            <w:pPr>
              <w:pStyle w:val="Styl"/>
              <w:spacing w:line="264" w:lineRule="auto"/>
              <w:ind w:left="0" w:firstLine="0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6078B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Osoby upoważnione do podpisania niniejszej Oferty w imieniu Wykonawcy/Pełnomocnika</w:t>
            </w:r>
          </w:p>
        </w:tc>
      </w:tr>
      <w:tr w:rsidR="0053200E" w:rsidRPr="006078BB" w14:paraId="51CCDB04" w14:textId="77777777" w:rsidTr="007814B6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18A8A" w14:textId="77777777" w:rsidR="0053200E" w:rsidRPr="006078BB" w:rsidRDefault="0053200E" w:rsidP="007814B6">
            <w:pPr>
              <w:pStyle w:val="Styl"/>
              <w:spacing w:line="264" w:lineRule="auto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C858F" w14:textId="77777777" w:rsidR="0053200E" w:rsidRPr="006078BB" w:rsidRDefault="0053200E" w:rsidP="007814B6">
            <w:pPr>
              <w:pStyle w:val="Styl"/>
              <w:spacing w:line="264" w:lineRule="auto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6078B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Nazwisko i imię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85FC" w14:textId="77777777" w:rsidR="0053200E" w:rsidRPr="006078BB" w:rsidRDefault="0053200E" w:rsidP="007814B6">
            <w:pPr>
              <w:pStyle w:val="Styl"/>
              <w:spacing w:line="264" w:lineRule="auto"/>
              <w:ind w:left="28"/>
              <w:jc w:val="center"/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</w:pPr>
            <w:r w:rsidRPr="006078BB">
              <w:rPr>
                <w:rFonts w:ascii="Open Sans" w:hAnsi="Open Sans" w:cs="Open Sans"/>
                <w:b/>
                <w:color w:val="000000"/>
                <w:sz w:val="20"/>
                <w:szCs w:val="20"/>
              </w:rPr>
              <w:t>Podpis osoby</w:t>
            </w:r>
          </w:p>
        </w:tc>
      </w:tr>
      <w:tr w:rsidR="0053200E" w:rsidRPr="006078BB" w14:paraId="39E014B1" w14:textId="77777777" w:rsidTr="007814B6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B0F11" w14:textId="77777777" w:rsidR="0053200E" w:rsidRPr="006078BB" w:rsidRDefault="0053200E" w:rsidP="007814B6">
            <w:pPr>
              <w:pStyle w:val="Styl"/>
              <w:spacing w:line="264" w:lineRule="auto"/>
              <w:ind w:left="0" w:firstLine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078BB">
              <w:rPr>
                <w:rFonts w:ascii="Open Sans" w:hAnsi="Open Sans" w:cs="Open Sans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E2D4" w14:textId="77777777" w:rsidR="0053200E" w:rsidRPr="006078BB" w:rsidRDefault="0053200E" w:rsidP="007814B6">
            <w:pPr>
              <w:pStyle w:val="Styl"/>
              <w:spacing w:line="264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CF30" w14:textId="77777777" w:rsidR="0053200E" w:rsidRPr="006078BB" w:rsidRDefault="0053200E" w:rsidP="007814B6">
            <w:pPr>
              <w:pStyle w:val="Styl"/>
              <w:spacing w:line="264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53200E" w:rsidRPr="006078BB" w14:paraId="4F22CDDF" w14:textId="77777777" w:rsidTr="007814B6">
        <w:trPr>
          <w:trHeight w:hRule="exact" w:val="27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A33D" w14:textId="77777777" w:rsidR="0053200E" w:rsidRPr="006078BB" w:rsidRDefault="0053200E" w:rsidP="007814B6">
            <w:pPr>
              <w:pStyle w:val="Styl"/>
              <w:spacing w:line="264" w:lineRule="auto"/>
              <w:ind w:left="0" w:firstLine="0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6078BB">
              <w:rPr>
                <w:rFonts w:ascii="Open Sans" w:hAnsi="Open Sans" w:cs="Open Sans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4C4E" w14:textId="77777777" w:rsidR="0053200E" w:rsidRPr="006078BB" w:rsidRDefault="0053200E" w:rsidP="007814B6">
            <w:pPr>
              <w:pStyle w:val="Styl"/>
              <w:spacing w:line="264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0A74" w14:textId="77777777" w:rsidR="0053200E" w:rsidRPr="006078BB" w:rsidRDefault="0053200E" w:rsidP="007814B6">
            <w:pPr>
              <w:pStyle w:val="Styl"/>
              <w:spacing w:line="264" w:lineRule="auto"/>
              <w:jc w:val="center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0540B3AA" w14:textId="77777777" w:rsidR="0053200E" w:rsidRPr="006078BB" w:rsidRDefault="0053200E" w:rsidP="0053200E">
      <w:pPr>
        <w:pStyle w:val="Tekstpodstawowy"/>
        <w:spacing w:line="264" w:lineRule="auto"/>
        <w:rPr>
          <w:rFonts w:ascii="Open Sans" w:hAnsi="Open Sans" w:cs="Open Sans"/>
          <w:i/>
          <w:sz w:val="20"/>
          <w:szCs w:val="20"/>
        </w:rPr>
      </w:pPr>
    </w:p>
    <w:p w14:paraId="1E393775" w14:textId="77777777" w:rsidR="0053200E" w:rsidRPr="006078BB" w:rsidRDefault="0053200E" w:rsidP="0053200E">
      <w:pPr>
        <w:pStyle w:val="normaltableau"/>
        <w:spacing w:before="0" w:after="0" w:line="264" w:lineRule="auto"/>
        <w:rPr>
          <w:rFonts w:ascii="Open Sans" w:hAnsi="Open Sans" w:cs="Open Sans"/>
          <w:i/>
          <w:sz w:val="20"/>
          <w:szCs w:val="20"/>
          <w:u w:val="single"/>
          <w:lang w:val="pl-PL" w:eastAsia="en-US"/>
        </w:rPr>
      </w:pPr>
      <w:r w:rsidRPr="006078BB">
        <w:rPr>
          <w:rFonts w:ascii="Open Sans" w:hAnsi="Open Sans" w:cs="Open Sans"/>
          <w:i/>
          <w:sz w:val="20"/>
          <w:szCs w:val="20"/>
          <w:u w:val="single"/>
          <w:lang w:val="pl-PL" w:eastAsia="en-US"/>
        </w:rPr>
        <w:t>Informacja dla Wykonawcy:</w:t>
      </w:r>
      <w:r w:rsidRPr="003F5FD3">
        <w:rPr>
          <w:rFonts w:ascii="Open Sans" w:hAnsi="Open Sans" w:cs="Open Sans"/>
          <w:sz w:val="20"/>
          <w:szCs w:val="20"/>
          <w:lang w:val="pl-PL" w:eastAsia="en-US"/>
        </w:rPr>
        <w:t xml:space="preserve"> </w:t>
      </w:r>
      <w:r w:rsidRPr="006078BB">
        <w:rPr>
          <w:rFonts w:ascii="Open Sans" w:hAnsi="Open Sans" w:cs="Open Sans"/>
          <w:sz w:val="20"/>
          <w:szCs w:val="20"/>
          <w:lang w:val="pl-PL" w:eastAsia="en-US"/>
        </w:rPr>
        <w:t>Formularz oferty musi być podpisany przez osobę lub osoby upełnomocnione do reprezentowania firmy.</w:t>
      </w:r>
    </w:p>
    <w:p w14:paraId="14114DE9" w14:textId="77777777" w:rsidR="0053200E" w:rsidRPr="006078BB" w:rsidRDefault="0053200E" w:rsidP="0053200E">
      <w:pPr>
        <w:spacing w:line="264" w:lineRule="auto"/>
        <w:rPr>
          <w:rFonts w:ascii="Open Sans" w:hAnsi="Open Sans" w:cs="Open Sans"/>
          <w:b/>
          <w:color w:val="000000"/>
          <w:sz w:val="20"/>
          <w:szCs w:val="20"/>
        </w:rPr>
      </w:pPr>
    </w:p>
    <w:p w14:paraId="76E6A547" w14:textId="3260F04A" w:rsidR="00315EF9" w:rsidRPr="006078BB" w:rsidRDefault="0053200E" w:rsidP="00315EF9">
      <w:pPr>
        <w:spacing w:line="264" w:lineRule="auto"/>
        <w:ind w:left="5103"/>
        <w:rPr>
          <w:rFonts w:ascii="Open Sans" w:hAnsi="Open Sans" w:cs="Open Sans"/>
          <w:b/>
          <w:i/>
          <w:sz w:val="20"/>
          <w:szCs w:val="20"/>
        </w:rPr>
      </w:pPr>
      <w:r w:rsidRPr="006078BB">
        <w:rPr>
          <w:rFonts w:ascii="Open Sans" w:hAnsi="Open Sans" w:cs="Open Sans"/>
          <w:b/>
          <w:sz w:val="20"/>
          <w:szCs w:val="20"/>
        </w:rPr>
        <w:br w:type="page"/>
      </w:r>
    </w:p>
    <w:p w14:paraId="58930E93" w14:textId="2D37C85E" w:rsidR="0053200E" w:rsidRPr="006078BB" w:rsidRDefault="0053200E" w:rsidP="0053200E">
      <w:pPr>
        <w:autoSpaceDE w:val="0"/>
        <w:autoSpaceDN w:val="0"/>
        <w:adjustRightInd w:val="0"/>
        <w:spacing w:line="264" w:lineRule="auto"/>
        <w:jc w:val="right"/>
        <w:rPr>
          <w:rFonts w:ascii="Open Sans" w:hAnsi="Open Sans" w:cs="Open Sans"/>
          <w:b/>
          <w:i/>
          <w:sz w:val="20"/>
          <w:szCs w:val="20"/>
        </w:rPr>
      </w:pPr>
      <w:r w:rsidRPr="006078BB">
        <w:rPr>
          <w:rFonts w:ascii="Open Sans" w:hAnsi="Open Sans" w:cs="Open Sans"/>
          <w:b/>
          <w:i/>
          <w:sz w:val="20"/>
          <w:szCs w:val="20"/>
        </w:rPr>
        <w:lastRenderedPageBreak/>
        <w:t xml:space="preserve">Załącznik Nr </w:t>
      </w:r>
      <w:r w:rsidR="00315EF9">
        <w:rPr>
          <w:rFonts w:ascii="Open Sans" w:hAnsi="Open Sans" w:cs="Open Sans"/>
          <w:b/>
          <w:i/>
          <w:sz w:val="20"/>
          <w:szCs w:val="20"/>
        </w:rPr>
        <w:t>3</w:t>
      </w:r>
      <w:r w:rsidRPr="006078BB">
        <w:rPr>
          <w:rFonts w:ascii="Open Sans" w:hAnsi="Open Sans" w:cs="Open Sans"/>
          <w:b/>
          <w:i/>
          <w:sz w:val="20"/>
          <w:szCs w:val="20"/>
        </w:rPr>
        <w:t xml:space="preserve"> do Formularza ofertowego</w:t>
      </w:r>
    </w:p>
    <w:p w14:paraId="1CA2FDFD" w14:textId="77777777" w:rsidR="0053200E" w:rsidRPr="006078BB" w:rsidRDefault="0053200E" w:rsidP="0053200E">
      <w:pPr>
        <w:autoSpaceDE w:val="0"/>
        <w:autoSpaceDN w:val="0"/>
        <w:adjustRightInd w:val="0"/>
        <w:spacing w:line="264" w:lineRule="auto"/>
        <w:jc w:val="both"/>
        <w:rPr>
          <w:rFonts w:ascii="Open Sans" w:hAnsi="Open Sans" w:cs="Open Sans"/>
          <w:b/>
          <w:sz w:val="20"/>
          <w:szCs w:val="20"/>
        </w:rPr>
      </w:pPr>
    </w:p>
    <w:p w14:paraId="33F68B8F" w14:textId="500E840E" w:rsidR="0053200E" w:rsidRDefault="0053200E" w:rsidP="0053200E">
      <w:pPr>
        <w:autoSpaceDE w:val="0"/>
        <w:autoSpaceDN w:val="0"/>
        <w:adjustRightInd w:val="0"/>
        <w:spacing w:line="264" w:lineRule="auto"/>
        <w:jc w:val="center"/>
        <w:rPr>
          <w:rFonts w:ascii="Open Sans" w:hAnsi="Open Sans" w:cs="Open Sans"/>
          <w:b/>
          <w:sz w:val="20"/>
          <w:szCs w:val="20"/>
        </w:rPr>
      </w:pPr>
      <w:r w:rsidRPr="006078BB">
        <w:rPr>
          <w:rFonts w:ascii="Open Sans" w:hAnsi="Open Sans" w:cs="Open Sans"/>
          <w:b/>
          <w:sz w:val="20"/>
          <w:szCs w:val="20"/>
        </w:rPr>
        <w:t>PRELIMINARZ KOSZTÓW JEDNOSTKOWYCH</w:t>
      </w:r>
    </w:p>
    <w:p w14:paraId="57ECF8FB" w14:textId="1C155FFD" w:rsidR="00315EF9" w:rsidRPr="006078BB" w:rsidRDefault="00315EF9" w:rsidP="0053200E">
      <w:pPr>
        <w:autoSpaceDE w:val="0"/>
        <w:autoSpaceDN w:val="0"/>
        <w:adjustRightInd w:val="0"/>
        <w:spacing w:line="264" w:lineRule="auto"/>
        <w:jc w:val="center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(w przeliczeniu na 1 osobę)</w:t>
      </w:r>
    </w:p>
    <w:p w14:paraId="411A5777" w14:textId="77777777" w:rsidR="00333850" w:rsidRPr="006078BB" w:rsidRDefault="00333850" w:rsidP="0053200E">
      <w:pPr>
        <w:autoSpaceDE w:val="0"/>
        <w:autoSpaceDN w:val="0"/>
        <w:adjustRightInd w:val="0"/>
        <w:spacing w:line="264" w:lineRule="auto"/>
        <w:jc w:val="center"/>
        <w:rPr>
          <w:rFonts w:ascii="Open Sans" w:hAnsi="Open Sans" w:cs="Open Sans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528"/>
        <w:gridCol w:w="1497"/>
        <w:gridCol w:w="1473"/>
        <w:gridCol w:w="1506"/>
        <w:gridCol w:w="1481"/>
      </w:tblGrid>
      <w:tr w:rsidR="0053200E" w:rsidRPr="006078BB" w14:paraId="63EDCC59" w14:textId="77777777" w:rsidTr="007814B6">
        <w:tc>
          <w:tcPr>
            <w:tcW w:w="575" w:type="dxa"/>
            <w:shd w:val="clear" w:color="auto" w:fill="F2F2F2"/>
            <w:vAlign w:val="center"/>
          </w:tcPr>
          <w:p w14:paraId="0F72B210" w14:textId="77777777" w:rsidR="0053200E" w:rsidRPr="002C1AFB" w:rsidRDefault="0053200E" w:rsidP="007814B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b/>
                <w:sz w:val="20"/>
                <w:szCs w:val="20"/>
              </w:rPr>
              <w:t>L.p.</w:t>
            </w:r>
          </w:p>
        </w:tc>
        <w:tc>
          <w:tcPr>
            <w:tcW w:w="2528" w:type="dxa"/>
            <w:shd w:val="clear" w:color="auto" w:fill="F2F2F2"/>
            <w:vAlign w:val="center"/>
          </w:tcPr>
          <w:p w14:paraId="3E25D186" w14:textId="77777777" w:rsidR="0053200E" w:rsidRPr="002C1AFB" w:rsidRDefault="0053200E" w:rsidP="007814B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b/>
                <w:sz w:val="20"/>
                <w:szCs w:val="20"/>
              </w:rPr>
              <w:t>Rodzaj kosztu</w:t>
            </w:r>
          </w:p>
        </w:tc>
        <w:tc>
          <w:tcPr>
            <w:tcW w:w="1497" w:type="dxa"/>
            <w:shd w:val="clear" w:color="auto" w:fill="F2F2F2"/>
            <w:vAlign w:val="center"/>
          </w:tcPr>
          <w:p w14:paraId="4BE3E6FB" w14:textId="77777777" w:rsidR="0053200E" w:rsidRPr="002C1AFB" w:rsidRDefault="0053200E" w:rsidP="007814B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b/>
                <w:sz w:val="20"/>
                <w:szCs w:val="20"/>
              </w:rPr>
              <w:t>Jednostka</w:t>
            </w:r>
          </w:p>
        </w:tc>
        <w:tc>
          <w:tcPr>
            <w:tcW w:w="1473" w:type="dxa"/>
            <w:shd w:val="clear" w:color="auto" w:fill="F2F2F2"/>
            <w:vAlign w:val="center"/>
          </w:tcPr>
          <w:p w14:paraId="01211B35" w14:textId="77777777" w:rsidR="0053200E" w:rsidRPr="002C1AFB" w:rsidRDefault="0053200E" w:rsidP="007814B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b/>
                <w:sz w:val="20"/>
                <w:szCs w:val="20"/>
              </w:rPr>
              <w:t>Ilość</w:t>
            </w:r>
          </w:p>
        </w:tc>
        <w:tc>
          <w:tcPr>
            <w:tcW w:w="1506" w:type="dxa"/>
            <w:shd w:val="clear" w:color="auto" w:fill="F2F2F2"/>
            <w:vAlign w:val="center"/>
          </w:tcPr>
          <w:p w14:paraId="6E1D6292" w14:textId="77777777" w:rsidR="0053200E" w:rsidRPr="002C1AFB" w:rsidRDefault="0053200E" w:rsidP="007814B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b/>
                <w:sz w:val="20"/>
                <w:szCs w:val="20"/>
              </w:rPr>
              <w:t>Cena jednostkowa</w:t>
            </w:r>
          </w:p>
        </w:tc>
        <w:tc>
          <w:tcPr>
            <w:tcW w:w="1481" w:type="dxa"/>
            <w:shd w:val="clear" w:color="auto" w:fill="F2F2F2"/>
            <w:vAlign w:val="center"/>
          </w:tcPr>
          <w:p w14:paraId="785B5C38" w14:textId="77777777" w:rsidR="0053200E" w:rsidRPr="002C1AFB" w:rsidRDefault="0053200E" w:rsidP="007814B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b/>
                <w:sz w:val="20"/>
                <w:szCs w:val="20"/>
              </w:rPr>
              <w:t>Kwota</w:t>
            </w:r>
          </w:p>
        </w:tc>
      </w:tr>
      <w:tr w:rsidR="0053200E" w:rsidRPr="006078BB" w14:paraId="31774939" w14:textId="77777777" w:rsidTr="007814B6">
        <w:trPr>
          <w:trHeight w:val="446"/>
        </w:trPr>
        <w:tc>
          <w:tcPr>
            <w:tcW w:w="575" w:type="dxa"/>
            <w:shd w:val="clear" w:color="auto" w:fill="auto"/>
            <w:vAlign w:val="center"/>
          </w:tcPr>
          <w:p w14:paraId="34C563D9" w14:textId="77777777" w:rsidR="0053200E" w:rsidRPr="002C1AFB" w:rsidRDefault="0053200E" w:rsidP="007814B6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13945CCB" w14:textId="5EE1D6D5" w:rsidR="0053200E" w:rsidRPr="002C1AFB" w:rsidRDefault="0053200E" w:rsidP="00D00DAA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sz w:val="20"/>
                <w:szCs w:val="20"/>
              </w:rPr>
              <w:t xml:space="preserve">Badania lekarskie 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3DB88CDF" w14:textId="77777777" w:rsidR="0053200E" w:rsidRPr="002C1AFB" w:rsidRDefault="0053200E" w:rsidP="007814B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sz w:val="20"/>
                <w:szCs w:val="20"/>
              </w:rPr>
              <w:t>osoba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C011888" w14:textId="77777777" w:rsidR="0053200E" w:rsidRPr="002C1AFB" w:rsidRDefault="0053200E" w:rsidP="007814B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01170B3A" w14:textId="77777777" w:rsidR="0053200E" w:rsidRPr="002C1AFB" w:rsidRDefault="0053200E" w:rsidP="007814B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6C16603F" w14:textId="77777777" w:rsidR="0053200E" w:rsidRPr="002C1AFB" w:rsidRDefault="0053200E" w:rsidP="007814B6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70E7D" w:rsidRPr="006078BB" w14:paraId="64A1E626" w14:textId="77777777" w:rsidTr="007814B6">
        <w:trPr>
          <w:trHeight w:val="446"/>
        </w:trPr>
        <w:tc>
          <w:tcPr>
            <w:tcW w:w="575" w:type="dxa"/>
            <w:shd w:val="clear" w:color="auto" w:fill="auto"/>
            <w:vAlign w:val="center"/>
          </w:tcPr>
          <w:p w14:paraId="15DD3D3A" w14:textId="32072E66" w:rsidR="00F70E7D" w:rsidRPr="002C1AFB" w:rsidRDefault="00F70E7D" w:rsidP="00F70E7D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63829ABB" w14:textId="2FC7218D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sz w:val="20"/>
                <w:szCs w:val="20"/>
              </w:rPr>
              <w:t>Ubezpieczenie NNW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2476EEC6" w14:textId="055EE542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sz w:val="20"/>
                <w:szCs w:val="20"/>
              </w:rPr>
              <w:t>osoba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01B2D88E" w14:textId="248DCFF2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52A8305" w14:textId="77777777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0AF142F2" w14:textId="77777777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70E7D" w:rsidRPr="006078BB" w14:paraId="7D63707E" w14:textId="77777777" w:rsidTr="007814B6">
        <w:trPr>
          <w:trHeight w:val="446"/>
        </w:trPr>
        <w:tc>
          <w:tcPr>
            <w:tcW w:w="9060" w:type="dxa"/>
            <w:gridSpan w:val="6"/>
            <w:shd w:val="clear" w:color="auto" w:fill="F2F2F2"/>
            <w:vAlign w:val="center"/>
          </w:tcPr>
          <w:p w14:paraId="4840EA25" w14:textId="46B87B7C" w:rsidR="00F70E7D" w:rsidRPr="002C1AFB" w:rsidRDefault="00F70E7D" w:rsidP="00F70E7D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D00DAA">
              <w:rPr>
                <w:rFonts w:ascii="Open Sans" w:hAnsi="Open Sans" w:cs="Open Sans"/>
                <w:b/>
                <w:sz w:val="20"/>
                <w:szCs w:val="20"/>
              </w:rPr>
              <w:t>Kurs kwalifikacji wstępnej uzupełniającej przyspieszonej w zakresie bloku programowego dla kat. D1, D, D1+E, D+E</w:t>
            </w:r>
          </w:p>
        </w:tc>
      </w:tr>
      <w:tr w:rsidR="00F70E7D" w:rsidRPr="006078BB" w14:paraId="31F41C48" w14:textId="77777777" w:rsidTr="007814B6">
        <w:tc>
          <w:tcPr>
            <w:tcW w:w="575" w:type="dxa"/>
            <w:shd w:val="clear" w:color="auto" w:fill="auto"/>
            <w:vAlign w:val="center"/>
          </w:tcPr>
          <w:p w14:paraId="40D8E4E6" w14:textId="77777777" w:rsidR="00F70E7D" w:rsidRPr="002C1AFB" w:rsidRDefault="00F70E7D" w:rsidP="00F70E7D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sz w:val="20"/>
                <w:szCs w:val="20"/>
              </w:rPr>
              <w:t>3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5BD22E62" w14:textId="7B103690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sz w:val="20"/>
                <w:szCs w:val="20"/>
              </w:rPr>
              <w:t>Zajęcia teoretyczne (łącznie z kosztem materiałów)</w:t>
            </w:r>
            <w:r w:rsidR="00315EF9">
              <w:rPr>
                <w:rFonts w:ascii="Open Sans" w:hAnsi="Open Sans" w:cs="Open Sans"/>
                <w:sz w:val="20"/>
                <w:szCs w:val="20"/>
              </w:rPr>
              <w:t>*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294A55D9" w14:textId="5C4B0A31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osoba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3CC1D0E" w14:textId="47106997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688376E7" w14:textId="77777777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16756D70" w14:textId="77777777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70E7D" w:rsidRPr="006078BB" w14:paraId="6F4F0B8B" w14:textId="77777777" w:rsidTr="007814B6">
        <w:tc>
          <w:tcPr>
            <w:tcW w:w="575" w:type="dxa"/>
            <w:shd w:val="clear" w:color="auto" w:fill="auto"/>
            <w:vAlign w:val="center"/>
          </w:tcPr>
          <w:p w14:paraId="7CEDD1A4" w14:textId="77777777" w:rsidR="00F70E7D" w:rsidRPr="002C1AFB" w:rsidRDefault="00F70E7D" w:rsidP="00F70E7D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sz w:val="20"/>
                <w:szCs w:val="20"/>
              </w:rPr>
              <w:t>4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A907877" w14:textId="76044732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sz w:val="20"/>
                <w:szCs w:val="20"/>
              </w:rPr>
              <w:t>Zajęcia praktyczne – jazda w ruchu drogowym</w:t>
            </w:r>
            <w:r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236A38AF" w14:textId="77777777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sz w:val="20"/>
                <w:szCs w:val="20"/>
              </w:rPr>
              <w:t>godzina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3D0D680B" w14:textId="17C88B29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2,5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65D3900" w14:textId="77777777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01608806" w14:textId="77777777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70E7D" w:rsidRPr="006078BB" w14:paraId="5E9E5210" w14:textId="77777777" w:rsidTr="007814B6">
        <w:tc>
          <w:tcPr>
            <w:tcW w:w="575" w:type="dxa"/>
            <w:shd w:val="clear" w:color="auto" w:fill="auto"/>
            <w:vAlign w:val="center"/>
          </w:tcPr>
          <w:p w14:paraId="3EFB9729" w14:textId="1C31F105" w:rsidR="00F70E7D" w:rsidRPr="002C1AFB" w:rsidRDefault="00F70E7D" w:rsidP="00F70E7D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5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54E2DE87" w14:textId="77777777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sz w:val="20"/>
                <w:szCs w:val="20"/>
              </w:rPr>
              <w:t>Koszt egzaminu zewnętrznego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E7FCAB2" w14:textId="77777777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sz w:val="20"/>
                <w:szCs w:val="20"/>
              </w:rPr>
              <w:t>osoba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278FC67D" w14:textId="77777777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51BE6940" w14:textId="77777777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10D88CCD" w14:textId="77777777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70E7D" w:rsidRPr="006078BB" w14:paraId="0FA848E9" w14:textId="77777777" w:rsidTr="007814B6">
        <w:trPr>
          <w:trHeight w:val="364"/>
        </w:trPr>
        <w:tc>
          <w:tcPr>
            <w:tcW w:w="9060" w:type="dxa"/>
            <w:gridSpan w:val="6"/>
            <w:shd w:val="clear" w:color="auto" w:fill="D9D9D9"/>
            <w:vAlign w:val="center"/>
          </w:tcPr>
          <w:p w14:paraId="7ABF157D" w14:textId="3833EA45" w:rsidR="00F70E7D" w:rsidRPr="002C1AFB" w:rsidRDefault="00F70E7D" w:rsidP="00F70E7D">
            <w:pPr>
              <w:autoSpaceDE w:val="0"/>
              <w:autoSpaceDN w:val="0"/>
              <w:adjustRightInd w:val="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b/>
                <w:sz w:val="20"/>
                <w:szCs w:val="20"/>
              </w:rPr>
              <w:t xml:space="preserve">Szkolenie prawo jazdy kat. </w:t>
            </w:r>
            <w:r>
              <w:rPr>
                <w:rFonts w:ascii="Open Sans" w:hAnsi="Open Sans" w:cs="Open Sans"/>
                <w:b/>
                <w:sz w:val="20"/>
                <w:szCs w:val="20"/>
              </w:rPr>
              <w:t>D</w:t>
            </w:r>
          </w:p>
        </w:tc>
      </w:tr>
      <w:tr w:rsidR="00F70E7D" w:rsidRPr="006078BB" w14:paraId="717FB018" w14:textId="77777777" w:rsidTr="007814B6">
        <w:trPr>
          <w:trHeight w:val="499"/>
        </w:trPr>
        <w:tc>
          <w:tcPr>
            <w:tcW w:w="575" w:type="dxa"/>
            <w:shd w:val="clear" w:color="auto" w:fill="auto"/>
            <w:vAlign w:val="center"/>
          </w:tcPr>
          <w:p w14:paraId="4601C6B8" w14:textId="4312A22C" w:rsidR="00F70E7D" w:rsidRPr="002C1AFB" w:rsidRDefault="00F70E7D" w:rsidP="00F70E7D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6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4D3163E6" w14:textId="77777777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sz w:val="20"/>
                <w:szCs w:val="20"/>
              </w:rPr>
              <w:t xml:space="preserve">Zajęcia teoretyczne </w:t>
            </w:r>
          </w:p>
          <w:p w14:paraId="7AD24D56" w14:textId="380A215B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sz w:val="20"/>
                <w:szCs w:val="20"/>
              </w:rPr>
              <w:t>(łącznie z kosztem materiałów)</w:t>
            </w:r>
            <w:r w:rsidR="00315EF9">
              <w:rPr>
                <w:rFonts w:ascii="Open Sans" w:hAnsi="Open Sans" w:cs="Open Sans"/>
                <w:sz w:val="20"/>
                <w:szCs w:val="20"/>
              </w:rPr>
              <w:t>*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0EDD3D3" w14:textId="3C3A9724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osoba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EE441F5" w14:textId="5B7FF288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45C33B08" w14:textId="77777777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6DBC7274" w14:textId="77777777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70E7D" w:rsidRPr="006078BB" w14:paraId="003B9DBA" w14:textId="77777777" w:rsidTr="007814B6">
        <w:trPr>
          <w:trHeight w:val="512"/>
        </w:trPr>
        <w:tc>
          <w:tcPr>
            <w:tcW w:w="575" w:type="dxa"/>
            <w:shd w:val="clear" w:color="auto" w:fill="auto"/>
            <w:vAlign w:val="center"/>
          </w:tcPr>
          <w:p w14:paraId="4A936E8C" w14:textId="1C353B3A" w:rsidR="00F70E7D" w:rsidRPr="002C1AFB" w:rsidRDefault="00F70E7D" w:rsidP="00F70E7D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7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1504C502" w14:textId="77777777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sz w:val="20"/>
                <w:szCs w:val="20"/>
              </w:rPr>
              <w:t>Zajęcia praktyczne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3069086" w14:textId="77777777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sz w:val="20"/>
                <w:szCs w:val="20"/>
              </w:rPr>
              <w:t>godzina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5DE36ABA" w14:textId="734167A5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40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88239C2" w14:textId="77777777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36EEBFAA" w14:textId="77777777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70E7D" w:rsidRPr="006078BB" w14:paraId="1A57A8A9" w14:textId="77777777" w:rsidTr="007814B6">
        <w:tc>
          <w:tcPr>
            <w:tcW w:w="575" w:type="dxa"/>
            <w:shd w:val="clear" w:color="auto" w:fill="auto"/>
            <w:vAlign w:val="center"/>
          </w:tcPr>
          <w:p w14:paraId="6089C2AD" w14:textId="08359B5C" w:rsidR="00F70E7D" w:rsidRPr="002C1AFB" w:rsidRDefault="00333850" w:rsidP="00F70E7D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8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1FFE5418" w14:textId="5F551E11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sz w:val="20"/>
                <w:szCs w:val="20"/>
              </w:rPr>
              <w:t xml:space="preserve">Koszt egzaminu państwowego </w:t>
            </w:r>
            <w:r>
              <w:rPr>
                <w:rFonts w:ascii="Open Sans" w:hAnsi="Open Sans" w:cs="Open Sans"/>
                <w:sz w:val="20"/>
                <w:szCs w:val="20"/>
              </w:rPr>
              <w:t>teoretycznego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7AECF01C" w14:textId="77777777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sz w:val="20"/>
                <w:szCs w:val="20"/>
              </w:rPr>
              <w:t>osoba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6EC468BE" w14:textId="77777777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FF3238D" w14:textId="77777777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2DA7D308" w14:textId="77777777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F70E7D" w:rsidRPr="006078BB" w14:paraId="22C0BEDC" w14:textId="77777777" w:rsidTr="007814B6">
        <w:tc>
          <w:tcPr>
            <w:tcW w:w="575" w:type="dxa"/>
            <w:shd w:val="clear" w:color="auto" w:fill="auto"/>
            <w:vAlign w:val="center"/>
          </w:tcPr>
          <w:p w14:paraId="4F64A14C" w14:textId="28595BFA" w:rsidR="00F70E7D" w:rsidRDefault="00266EEF" w:rsidP="00F70E7D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9</w:t>
            </w:r>
          </w:p>
        </w:tc>
        <w:tc>
          <w:tcPr>
            <w:tcW w:w="2528" w:type="dxa"/>
            <w:shd w:val="clear" w:color="auto" w:fill="auto"/>
            <w:vAlign w:val="center"/>
          </w:tcPr>
          <w:p w14:paraId="628CD306" w14:textId="067DF721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rPr>
                <w:rFonts w:ascii="Open Sans" w:hAnsi="Open Sans" w:cs="Open Sans"/>
                <w:sz w:val="20"/>
                <w:szCs w:val="20"/>
              </w:rPr>
            </w:pPr>
            <w:r w:rsidRPr="002C1AFB">
              <w:rPr>
                <w:rFonts w:ascii="Open Sans" w:hAnsi="Open Sans" w:cs="Open Sans"/>
                <w:sz w:val="20"/>
                <w:szCs w:val="20"/>
              </w:rPr>
              <w:t xml:space="preserve">Koszt egzaminu państwowego </w:t>
            </w:r>
            <w:r>
              <w:rPr>
                <w:rFonts w:ascii="Open Sans" w:hAnsi="Open Sans" w:cs="Open Sans"/>
                <w:sz w:val="20"/>
                <w:szCs w:val="20"/>
              </w:rPr>
              <w:t>praktycznego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4F887508" w14:textId="4E31C03E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osoba</w:t>
            </w:r>
          </w:p>
        </w:tc>
        <w:tc>
          <w:tcPr>
            <w:tcW w:w="1473" w:type="dxa"/>
            <w:shd w:val="clear" w:color="auto" w:fill="auto"/>
            <w:vAlign w:val="center"/>
          </w:tcPr>
          <w:p w14:paraId="40FE844E" w14:textId="65A8D8AC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1</w:t>
            </w:r>
          </w:p>
        </w:tc>
        <w:tc>
          <w:tcPr>
            <w:tcW w:w="1506" w:type="dxa"/>
            <w:shd w:val="clear" w:color="auto" w:fill="auto"/>
            <w:vAlign w:val="center"/>
          </w:tcPr>
          <w:p w14:paraId="7F267A5A" w14:textId="77777777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0230BC9F" w14:textId="77777777" w:rsidR="00F70E7D" w:rsidRPr="002C1AFB" w:rsidRDefault="00F70E7D" w:rsidP="00F70E7D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35C80A4B" w14:textId="23E98023" w:rsidR="0053200E" w:rsidRPr="00315EF9" w:rsidRDefault="00315EF9" w:rsidP="0053200E">
      <w:pPr>
        <w:autoSpaceDE w:val="0"/>
        <w:autoSpaceDN w:val="0"/>
        <w:adjustRightInd w:val="0"/>
        <w:spacing w:line="264" w:lineRule="auto"/>
        <w:rPr>
          <w:rFonts w:ascii="Open Sans" w:hAnsi="Open Sans" w:cs="Open Sans"/>
          <w:sz w:val="18"/>
          <w:szCs w:val="18"/>
        </w:rPr>
      </w:pPr>
      <w:bookmarkStart w:id="2" w:name="_Hlk517866325"/>
      <w:r w:rsidRPr="00315EF9">
        <w:rPr>
          <w:rFonts w:ascii="Open Sans" w:hAnsi="Open Sans" w:cs="Open Sans"/>
          <w:sz w:val="18"/>
          <w:szCs w:val="18"/>
        </w:rPr>
        <w:t>* liczone jako pakiet tj. całkowita liczba obowiązkowych godzin/osobę</w:t>
      </w:r>
    </w:p>
    <w:bookmarkEnd w:id="2"/>
    <w:p w14:paraId="563FBCC1" w14:textId="77777777" w:rsidR="0053200E" w:rsidRPr="006078BB" w:rsidRDefault="0053200E" w:rsidP="0053200E">
      <w:pPr>
        <w:autoSpaceDE w:val="0"/>
        <w:autoSpaceDN w:val="0"/>
        <w:adjustRightInd w:val="0"/>
        <w:spacing w:line="264" w:lineRule="auto"/>
        <w:rPr>
          <w:rFonts w:ascii="Open Sans" w:hAnsi="Open Sans" w:cs="Open Sans"/>
          <w:b/>
          <w:sz w:val="20"/>
          <w:szCs w:val="20"/>
        </w:rPr>
      </w:pPr>
    </w:p>
    <w:p w14:paraId="66392C53" w14:textId="77777777" w:rsidR="0053200E" w:rsidRPr="006078BB" w:rsidRDefault="0053200E" w:rsidP="0053200E">
      <w:pPr>
        <w:autoSpaceDE w:val="0"/>
        <w:autoSpaceDN w:val="0"/>
        <w:adjustRightInd w:val="0"/>
        <w:spacing w:line="264" w:lineRule="auto"/>
        <w:rPr>
          <w:rFonts w:ascii="Open Sans" w:hAnsi="Open Sans" w:cs="Open Sans"/>
          <w:b/>
          <w:sz w:val="20"/>
          <w:szCs w:val="20"/>
        </w:rPr>
      </w:pPr>
    </w:p>
    <w:p w14:paraId="3A6661CA" w14:textId="77777777" w:rsidR="0053200E" w:rsidRPr="006078BB" w:rsidRDefault="0053200E" w:rsidP="0053200E">
      <w:pPr>
        <w:spacing w:line="264" w:lineRule="auto"/>
        <w:rPr>
          <w:rFonts w:ascii="Open Sans" w:hAnsi="Open Sans" w:cs="Open Sans"/>
          <w:b/>
          <w:color w:val="000000"/>
          <w:sz w:val="20"/>
          <w:szCs w:val="20"/>
        </w:rPr>
      </w:pPr>
    </w:p>
    <w:p w14:paraId="04C262F8" w14:textId="31FAC580" w:rsidR="0053200E" w:rsidRPr="006078BB" w:rsidRDefault="0053200E" w:rsidP="0053200E">
      <w:pPr>
        <w:spacing w:line="264" w:lineRule="auto"/>
        <w:rPr>
          <w:rFonts w:ascii="Open Sans" w:eastAsia="Batang" w:hAnsi="Open Sans" w:cs="Open Sans"/>
          <w:i/>
          <w:iCs/>
          <w:sz w:val="20"/>
          <w:szCs w:val="20"/>
        </w:rPr>
      </w:pPr>
      <w:r w:rsidRPr="006078BB">
        <w:rPr>
          <w:rFonts w:ascii="Open Sans" w:eastAsia="Batang" w:hAnsi="Open Sans" w:cs="Open Sans"/>
          <w:i/>
          <w:iCs/>
          <w:sz w:val="20"/>
          <w:szCs w:val="20"/>
        </w:rPr>
        <w:t>.................................</w:t>
      </w:r>
      <w:r w:rsidRPr="006078BB">
        <w:rPr>
          <w:rFonts w:ascii="Open Sans" w:eastAsia="Batang" w:hAnsi="Open Sans" w:cs="Open Sans"/>
          <w:sz w:val="20"/>
          <w:szCs w:val="20"/>
        </w:rPr>
        <w:t xml:space="preserve">, dnia </w:t>
      </w:r>
      <w:r w:rsidRPr="006078BB">
        <w:rPr>
          <w:rFonts w:ascii="Open Sans" w:eastAsia="Batang" w:hAnsi="Open Sans" w:cs="Open Sans"/>
          <w:i/>
          <w:iCs/>
          <w:sz w:val="20"/>
          <w:szCs w:val="20"/>
        </w:rPr>
        <w:t>.................</w:t>
      </w:r>
      <w:r w:rsidR="00302643" w:rsidRPr="0052118B">
        <w:rPr>
          <w:rFonts w:ascii="Open Sans" w:eastAsia="Batang" w:hAnsi="Open Sans" w:cs="Open Sans"/>
          <w:iCs/>
          <w:sz w:val="20"/>
          <w:szCs w:val="20"/>
        </w:rPr>
        <w:t>2018 r.</w:t>
      </w:r>
      <w:r w:rsidRPr="006078BB">
        <w:rPr>
          <w:rFonts w:ascii="Open Sans" w:eastAsia="Batang" w:hAnsi="Open Sans" w:cs="Open Sans"/>
          <w:i/>
          <w:iCs/>
          <w:sz w:val="20"/>
          <w:szCs w:val="20"/>
        </w:rPr>
        <w:tab/>
      </w:r>
      <w:r>
        <w:rPr>
          <w:rFonts w:ascii="Open Sans" w:eastAsia="Batang" w:hAnsi="Open Sans" w:cs="Open Sans"/>
          <w:i/>
          <w:iCs/>
          <w:sz w:val="20"/>
          <w:szCs w:val="20"/>
        </w:rPr>
        <w:tab/>
      </w:r>
      <w:r>
        <w:rPr>
          <w:rFonts w:ascii="Open Sans" w:eastAsia="Batang" w:hAnsi="Open Sans" w:cs="Open Sans"/>
          <w:i/>
          <w:iCs/>
          <w:sz w:val="20"/>
          <w:szCs w:val="20"/>
        </w:rPr>
        <w:tab/>
        <w:t>…………….</w:t>
      </w:r>
      <w:r w:rsidRPr="006078BB">
        <w:rPr>
          <w:rFonts w:ascii="Open Sans" w:eastAsia="Batang" w:hAnsi="Open Sans" w:cs="Open Sans"/>
          <w:i/>
          <w:iCs/>
          <w:sz w:val="20"/>
          <w:szCs w:val="20"/>
        </w:rPr>
        <w:t>…………………………………………</w:t>
      </w:r>
    </w:p>
    <w:p w14:paraId="305B7CBE" w14:textId="55C7A000" w:rsidR="0053200E" w:rsidRPr="003F5FD3" w:rsidRDefault="0053200E" w:rsidP="0053200E">
      <w:pPr>
        <w:ind w:left="4956" w:firstLine="6"/>
        <w:jc w:val="center"/>
        <w:rPr>
          <w:rFonts w:ascii="Open Sans" w:eastAsia="Batang" w:hAnsi="Open Sans" w:cs="Open Sans"/>
          <w:i/>
          <w:iCs/>
          <w:sz w:val="18"/>
          <w:szCs w:val="18"/>
        </w:rPr>
      </w:pPr>
      <w:r w:rsidRPr="00CD40C4">
        <w:rPr>
          <w:rFonts w:ascii="Open Sans" w:eastAsia="Batang" w:hAnsi="Open Sans" w:cs="Open Sans"/>
          <w:i/>
          <w:iCs/>
          <w:sz w:val="18"/>
          <w:szCs w:val="18"/>
        </w:rPr>
        <w:t>/pieczęć i podpis Wykonawcy lub osoby upoważnionej do reprezentowania Wykonawcy</w:t>
      </w:r>
      <w:r w:rsidR="007D67EE">
        <w:rPr>
          <w:rFonts w:ascii="Open Sans" w:eastAsia="Batang" w:hAnsi="Open Sans" w:cs="Open Sans"/>
          <w:i/>
          <w:iCs/>
          <w:sz w:val="18"/>
          <w:szCs w:val="18"/>
        </w:rPr>
        <w:t>/</w:t>
      </w:r>
    </w:p>
    <w:p w14:paraId="0DF72BB1" w14:textId="77777777" w:rsidR="0053200E" w:rsidRPr="009673C6" w:rsidRDefault="0053200E" w:rsidP="00640733">
      <w:pPr>
        <w:spacing w:line="264" w:lineRule="auto"/>
        <w:jc w:val="both"/>
        <w:rPr>
          <w:rFonts w:ascii="Open Sans" w:hAnsi="Open Sans" w:cs="Open Sans"/>
          <w:color w:val="000000"/>
          <w:sz w:val="20"/>
          <w:szCs w:val="20"/>
        </w:rPr>
      </w:pPr>
    </w:p>
    <w:sectPr w:rsidR="0053200E" w:rsidRPr="009673C6" w:rsidSect="002573F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677" w:right="1417" w:bottom="1417" w:left="1417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49B94" w14:textId="77777777" w:rsidR="000D3651" w:rsidRDefault="000D3651">
      <w:r>
        <w:separator/>
      </w:r>
    </w:p>
  </w:endnote>
  <w:endnote w:type="continuationSeparator" w:id="0">
    <w:p w14:paraId="21439371" w14:textId="77777777" w:rsidR="000D3651" w:rsidRDefault="000D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Demi Cond">
    <w:charset w:val="EE"/>
    <w:family w:val="swiss"/>
    <w:pitch w:val="variable"/>
    <w:sig w:usb0="000002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9424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84CC6A8" w14:textId="1DA61FE2" w:rsidR="002573F5" w:rsidRPr="002573F5" w:rsidRDefault="002573F5">
        <w:pPr>
          <w:pStyle w:val="Stopka"/>
          <w:jc w:val="right"/>
          <w:rPr>
            <w:sz w:val="20"/>
            <w:szCs w:val="20"/>
          </w:rPr>
        </w:pPr>
        <w:r w:rsidRPr="00640733">
          <w:rPr>
            <w:noProof/>
          </w:rPr>
          <w:drawing>
            <wp:anchor distT="0" distB="0" distL="114300" distR="114300" simplePos="0" relativeHeight="251664384" behindDoc="0" locked="0" layoutInCell="0" allowOverlap="1" wp14:anchorId="44CE2AC1" wp14:editId="7514F917">
              <wp:simplePos x="0" y="0"/>
              <wp:positionH relativeFrom="margin">
                <wp:align>center</wp:align>
              </wp:positionH>
              <wp:positionV relativeFrom="page">
                <wp:posOffset>9989185</wp:posOffset>
              </wp:positionV>
              <wp:extent cx="7023735" cy="194310"/>
              <wp:effectExtent l="0" t="0" r="5715" b="0"/>
              <wp:wrapNone/>
              <wp:docPr id="5" name="Obraz 5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2573F5">
          <w:rPr>
            <w:sz w:val="20"/>
            <w:szCs w:val="20"/>
          </w:rPr>
          <w:fldChar w:fldCharType="begin"/>
        </w:r>
        <w:r w:rsidRPr="002573F5">
          <w:rPr>
            <w:sz w:val="20"/>
            <w:szCs w:val="20"/>
          </w:rPr>
          <w:instrText>PAGE   \* MERGEFORMAT</w:instrText>
        </w:r>
        <w:r w:rsidRPr="002573F5">
          <w:rPr>
            <w:sz w:val="20"/>
            <w:szCs w:val="20"/>
          </w:rPr>
          <w:fldChar w:fldCharType="separate"/>
        </w:r>
        <w:r w:rsidR="00D149D1">
          <w:rPr>
            <w:noProof/>
            <w:sz w:val="20"/>
            <w:szCs w:val="20"/>
          </w:rPr>
          <w:t>3</w:t>
        </w:r>
        <w:r w:rsidRPr="002573F5">
          <w:rPr>
            <w:sz w:val="20"/>
            <w:szCs w:val="20"/>
          </w:rPr>
          <w:fldChar w:fldCharType="end"/>
        </w:r>
      </w:p>
    </w:sdtContent>
  </w:sdt>
  <w:p w14:paraId="72BF6557" w14:textId="5C2C3DD4" w:rsidR="002573F5" w:rsidRPr="001B320F" w:rsidRDefault="002573F5" w:rsidP="002573F5">
    <w:pPr>
      <w:pStyle w:val="Stopka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C7CDC" w14:textId="0373A361" w:rsidR="00EA46E5" w:rsidRPr="00640733" w:rsidRDefault="00640733" w:rsidP="00640733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0" allowOverlap="1" wp14:anchorId="064F7D3C" wp14:editId="5BD8C28A">
          <wp:simplePos x="0" y="0"/>
          <wp:positionH relativeFrom="margin">
            <wp:align>center</wp:align>
          </wp:positionH>
          <wp:positionV relativeFrom="page">
            <wp:posOffset>10019030</wp:posOffset>
          </wp:positionV>
          <wp:extent cx="7023735" cy="194310"/>
          <wp:effectExtent l="0" t="0" r="5715" b="0"/>
          <wp:wrapNone/>
          <wp:docPr id="7" name="Obraz 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2ECD6" w14:textId="77777777" w:rsidR="000D3651" w:rsidRDefault="000D3651">
      <w:r>
        <w:separator/>
      </w:r>
    </w:p>
  </w:footnote>
  <w:footnote w:type="continuationSeparator" w:id="0">
    <w:p w14:paraId="2FA1AB55" w14:textId="77777777" w:rsidR="000D3651" w:rsidRDefault="000D3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73C29" w14:textId="77777777" w:rsidR="00EA46E5" w:rsidRDefault="00EA46E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79166587" wp14:editId="6B41F562">
          <wp:simplePos x="0" y="0"/>
          <wp:positionH relativeFrom="page">
            <wp:posOffset>195580</wp:posOffset>
          </wp:positionH>
          <wp:positionV relativeFrom="page">
            <wp:posOffset>215265</wp:posOffset>
          </wp:positionV>
          <wp:extent cx="7019925" cy="752475"/>
          <wp:effectExtent l="0" t="0" r="9525" b="9525"/>
          <wp:wrapNone/>
          <wp:docPr id="4" name="Obraz 4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76D9D" w14:textId="77777777" w:rsidR="00EA46E5" w:rsidRDefault="00EA46E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 wp14:anchorId="5C6FAEDB" wp14:editId="4393E3F2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6056B"/>
    <w:multiLevelType w:val="hybridMultilevel"/>
    <w:tmpl w:val="519C4AAA"/>
    <w:lvl w:ilvl="0" w:tplc="C28CE67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97CCD"/>
    <w:multiLevelType w:val="hybridMultilevel"/>
    <w:tmpl w:val="4230AA6A"/>
    <w:lvl w:ilvl="0" w:tplc="B16AC2C2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 w15:restartNumberingAfterBreak="0">
    <w:nsid w:val="238C700C"/>
    <w:multiLevelType w:val="multilevel"/>
    <w:tmpl w:val="20E6808E"/>
    <w:lvl w:ilvl="0">
      <w:start w:val="80"/>
      <w:numFmt w:val="decimal"/>
      <w:lvlText w:val="%1"/>
      <w:lvlJc w:val="left"/>
      <w:pPr>
        <w:ind w:left="744" w:hanging="744"/>
      </w:pPr>
      <w:rPr>
        <w:rFonts w:hint="default"/>
        <w:b/>
      </w:rPr>
    </w:lvl>
    <w:lvl w:ilvl="1">
      <w:start w:val="432"/>
      <w:numFmt w:val="decimal"/>
      <w:lvlText w:val="%1-%2"/>
      <w:lvlJc w:val="left"/>
      <w:pPr>
        <w:ind w:left="5785" w:hanging="744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826" w:hanging="744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5867" w:hanging="744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1244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6645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1686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8449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23408" w:hanging="1800"/>
      </w:pPr>
      <w:rPr>
        <w:rFonts w:hint="default"/>
        <w:b/>
      </w:rPr>
    </w:lvl>
  </w:abstractNum>
  <w:abstractNum w:abstractNumId="3" w15:restartNumberingAfterBreak="0">
    <w:nsid w:val="259B6A80"/>
    <w:multiLevelType w:val="hybridMultilevel"/>
    <w:tmpl w:val="9BE4F6A6"/>
    <w:lvl w:ilvl="0" w:tplc="15F80E58">
      <w:start w:val="1"/>
      <w:numFmt w:val="lowerLetter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4" w15:restartNumberingAfterBreak="0">
    <w:nsid w:val="283E1162"/>
    <w:multiLevelType w:val="hybridMultilevel"/>
    <w:tmpl w:val="0D7CCA48"/>
    <w:lvl w:ilvl="0" w:tplc="D96EE58A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3068B"/>
    <w:multiLevelType w:val="hybridMultilevel"/>
    <w:tmpl w:val="6D829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55291"/>
    <w:multiLevelType w:val="hybridMultilevel"/>
    <w:tmpl w:val="E4F4FEDA"/>
    <w:lvl w:ilvl="0" w:tplc="BFB8A156">
      <w:start w:val="1"/>
      <w:numFmt w:val="bullet"/>
      <w:lvlText w:val=""/>
      <w:lvlJc w:val="left"/>
      <w:pPr>
        <w:ind w:left="1146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9A14F02"/>
    <w:multiLevelType w:val="hybridMultilevel"/>
    <w:tmpl w:val="3774A7CC"/>
    <w:lvl w:ilvl="0" w:tplc="C720B6B2">
      <w:start w:val="1"/>
      <w:numFmt w:val="decimal"/>
      <w:lvlText w:val="%1)"/>
      <w:lvlJc w:val="left"/>
      <w:pPr>
        <w:ind w:left="1146" w:hanging="360"/>
      </w:pPr>
      <w:rPr>
        <w:rFonts w:ascii="Open Sans" w:eastAsia="Times New Roman" w:hAnsi="Open Sans" w:cs="Open San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2180FA1"/>
    <w:multiLevelType w:val="hybridMultilevel"/>
    <w:tmpl w:val="2C60B556"/>
    <w:lvl w:ilvl="0" w:tplc="AF644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C235E"/>
    <w:multiLevelType w:val="hybridMultilevel"/>
    <w:tmpl w:val="5156A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65618"/>
    <w:multiLevelType w:val="hybridMultilevel"/>
    <w:tmpl w:val="2B3ACCDE"/>
    <w:lvl w:ilvl="0" w:tplc="3782F2C6">
      <w:start w:val="2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 w15:restartNumberingAfterBreak="0">
    <w:nsid w:val="3BA97E47"/>
    <w:multiLevelType w:val="hybridMultilevel"/>
    <w:tmpl w:val="8632C7A0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2" w15:restartNumberingAfterBreak="0">
    <w:nsid w:val="4A3474AA"/>
    <w:multiLevelType w:val="hybridMultilevel"/>
    <w:tmpl w:val="CC100BAE"/>
    <w:lvl w:ilvl="0" w:tplc="570E2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BD7020"/>
    <w:multiLevelType w:val="hybridMultilevel"/>
    <w:tmpl w:val="B04857E0"/>
    <w:lvl w:ilvl="0" w:tplc="C8AAD0B6">
      <w:start w:val="1"/>
      <w:numFmt w:val="bullet"/>
      <w:lvlText w:val=""/>
      <w:lvlJc w:val="left"/>
      <w:pPr>
        <w:ind w:left="15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14" w15:restartNumberingAfterBreak="0">
    <w:nsid w:val="4FAD5584"/>
    <w:multiLevelType w:val="hybridMultilevel"/>
    <w:tmpl w:val="DF927046"/>
    <w:lvl w:ilvl="0" w:tplc="6852A998">
      <w:start w:val="1"/>
      <w:numFmt w:val="lowerLetter"/>
      <w:lvlText w:val="%1)"/>
      <w:lvlJc w:val="left"/>
      <w:pPr>
        <w:ind w:left="81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5" w15:restartNumberingAfterBreak="0">
    <w:nsid w:val="516008FD"/>
    <w:multiLevelType w:val="hybridMultilevel"/>
    <w:tmpl w:val="D4EABECC"/>
    <w:lvl w:ilvl="0" w:tplc="4516D660">
      <w:start w:val="1"/>
      <w:numFmt w:val="lowerLetter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16" w15:restartNumberingAfterBreak="0">
    <w:nsid w:val="519917CD"/>
    <w:multiLevelType w:val="hybridMultilevel"/>
    <w:tmpl w:val="80D290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C190F"/>
    <w:multiLevelType w:val="hybridMultilevel"/>
    <w:tmpl w:val="B510C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82757B"/>
    <w:multiLevelType w:val="hybridMultilevel"/>
    <w:tmpl w:val="8C30721A"/>
    <w:lvl w:ilvl="0" w:tplc="E37A7A1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B2028"/>
    <w:multiLevelType w:val="hybridMultilevel"/>
    <w:tmpl w:val="81A406CE"/>
    <w:lvl w:ilvl="0" w:tplc="686EE3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Open 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04633"/>
    <w:multiLevelType w:val="hybridMultilevel"/>
    <w:tmpl w:val="457AE5B4"/>
    <w:lvl w:ilvl="0" w:tplc="AE8EFDA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6302F0"/>
    <w:multiLevelType w:val="hybridMultilevel"/>
    <w:tmpl w:val="538A2FEE"/>
    <w:lvl w:ilvl="0" w:tplc="2EDABE12">
      <w:start w:val="1"/>
      <w:numFmt w:val="lowerLetter"/>
      <w:lvlText w:val="%1)"/>
      <w:lvlJc w:val="left"/>
      <w:pPr>
        <w:ind w:left="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2" w15:restartNumberingAfterBreak="0">
    <w:nsid w:val="5A6473F9"/>
    <w:multiLevelType w:val="hybridMultilevel"/>
    <w:tmpl w:val="B49A2674"/>
    <w:lvl w:ilvl="0" w:tplc="C8AAD0B6">
      <w:start w:val="1"/>
      <w:numFmt w:val="bullet"/>
      <w:lvlText w:val=""/>
      <w:lvlJc w:val="left"/>
      <w:pPr>
        <w:ind w:left="12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1" w:hanging="360"/>
      </w:pPr>
      <w:rPr>
        <w:rFonts w:ascii="Wingdings" w:hAnsi="Wingdings" w:hint="default"/>
      </w:rPr>
    </w:lvl>
  </w:abstractNum>
  <w:abstractNum w:abstractNumId="23" w15:restartNumberingAfterBreak="0">
    <w:nsid w:val="5B8E2026"/>
    <w:multiLevelType w:val="hybridMultilevel"/>
    <w:tmpl w:val="DAA22472"/>
    <w:lvl w:ilvl="0" w:tplc="912E3B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253E5B"/>
    <w:multiLevelType w:val="hybridMultilevel"/>
    <w:tmpl w:val="BD388434"/>
    <w:lvl w:ilvl="0" w:tplc="04150017">
      <w:start w:val="1"/>
      <w:numFmt w:val="lowerLetter"/>
      <w:lvlText w:val="%1)"/>
      <w:lvlJc w:val="left"/>
      <w:pPr>
        <w:ind w:left="1231" w:hanging="360"/>
      </w:pPr>
    </w:lvl>
    <w:lvl w:ilvl="1" w:tplc="04150019" w:tentative="1">
      <w:start w:val="1"/>
      <w:numFmt w:val="lowerLetter"/>
      <w:lvlText w:val="%2."/>
      <w:lvlJc w:val="left"/>
      <w:pPr>
        <w:ind w:left="1951" w:hanging="360"/>
      </w:pPr>
    </w:lvl>
    <w:lvl w:ilvl="2" w:tplc="0415001B" w:tentative="1">
      <w:start w:val="1"/>
      <w:numFmt w:val="lowerRoman"/>
      <w:lvlText w:val="%3."/>
      <w:lvlJc w:val="right"/>
      <w:pPr>
        <w:ind w:left="2671" w:hanging="180"/>
      </w:pPr>
    </w:lvl>
    <w:lvl w:ilvl="3" w:tplc="0415000F" w:tentative="1">
      <w:start w:val="1"/>
      <w:numFmt w:val="decimal"/>
      <w:lvlText w:val="%4."/>
      <w:lvlJc w:val="left"/>
      <w:pPr>
        <w:ind w:left="3391" w:hanging="360"/>
      </w:pPr>
    </w:lvl>
    <w:lvl w:ilvl="4" w:tplc="04150019" w:tentative="1">
      <w:start w:val="1"/>
      <w:numFmt w:val="lowerLetter"/>
      <w:lvlText w:val="%5."/>
      <w:lvlJc w:val="left"/>
      <w:pPr>
        <w:ind w:left="4111" w:hanging="360"/>
      </w:pPr>
    </w:lvl>
    <w:lvl w:ilvl="5" w:tplc="0415001B" w:tentative="1">
      <w:start w:val="1"/>
      <w:numFmt w:val="lowerRoman"/>
      <w:lvlText w:val="%6."/>
      <w:lvlJc w:val="right"/>
      <w:pPr>
        <w:ind w:left="4831" w:hanging="180"/>
      </w:pPr>
    </w:lvl>
    <w:lvl w:ilvl="6" w:tplc="0415000F" w:tentative="1">
      <w:start w:val="1"/>
      <w:numFmt w:val="decimal"/>
      <w:lvlText w:val="%7."/>
      <w:lvlJc w:val="left"/>
      <w:pPr>
        <w:ind w:left="5551" w:hanging="360"/>
      </w:pPr>
    </w:lvl>
    <w:lvl w:ilvl="7" w:tplc="04150019" w:tentative="1">
      <w:start w:val="1"/>
      <w:numFmt w:val="lowerLetter"/>
      <w:lvlText w:val="%8."/>
      <w:lvlJc w:val="left"/>
      <w:pPr>
        <w:ind w:left="6271" w:hanging="360"/>
      </w:pPr>
    </w:lvl>
    <w:lvl w:ilvl="8" w:tplc="0415001B" w:tentative="1">
      <w:start w:val="1"/>
      <w:numFmt w:val="lowerRoman"/>
      <w:lvlText w:val="%9."/>
      <w:lvlJc w:val="right"/>
      <w:pPr>
        <w:ind w:left="6991" w:hanging="180"/>
      </w:pPr>
    </w:lvl>
  </w:abstractNum>
  <w:abstractNum w:abstractNumId="25" w15:restartNumberingAfterBreak="0">
    <w:nsid w:val="5C840061"/>
    <w:multiLevelType w:val="hybridMultilevel"/>
    <w:tmpl w:val="BE6A84C0"/>
    <w:lvl w:ilvl="0" w:tplc="2EA038F6">
      <w:start w:val="1"/>
      <w:numFmt w:val="decimal"/>
      <w:lvlText w:val="%1)"/>
      <w:lvlJc w:val="left"/>
      <w:pPr>
        <w:ind w:left="1981" w:hanging="14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6" w15:restartNumberingAfterBreak="0">
    <w:nsid w:val="5D5E2979"/>
    <w:multiLevelType w:val="hybridMultilevel"/>
    <w:tmpl w:val="3998C652"/>
    <w:lvl w:ilvl="0" w:tplc="C8AAD0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79D45CC"/>
    <w:multiLevelType w:val="hybridMultilevel"/>
    <w:tmpl w:val="E206A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0A150B"/>
    <w:multiLevelType w:val="hybridMultilevel"/>
    <w:tmpl w:val="FE4A0F7C"/>
    <w:lvl w:ilvl="0" w:tplc="1BEEBBB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1" w:hanging="360"/>
      </w:pPr>
    </w:lvl>
    <w:lvl w:ilvl="2" w:tplc="0415001B" w:tentative="1">
      <w:start w:val="1"/>
      <w:numFmt w:val="lowerRoman"/>
      <w:lvlText w:val="%3."/>
      <w:lvlJc w:val="right"/>
      <w:pPr>
        <w:ind w:left="2311" w:hanging="180"/>
      </w:pPr>
    </w:lvl>
    <w:lvl w:ilvl="3" w:tplc="0415000F" w:tentative="1">
      <w:start w:val="1"/>
      <w:numFmt w:val="decimal"/>
      <w:lvlText w:val="%4."/>
      <w:lvlJc w:val="left"/>
      <w:pPr>
        <w:ind w:left="3031" w:hanging="360"/>
      </w:pPr>
    </w:lvl>
    <w:lvl w:ilvl="4" w:tplc="04150019" w:tentative="1">
      <w:start w:val="1"/>
      <w:numFmt w:val="lowerLetter"/>
      <w:lvlText w:val="%5."/>
      <w:lvlJc w:val="left"/>
      <w:pPr>
        <w:ind w:left="3751" w:hanging="360"/>
      </w:pPr>
    </w:lvl>
    <w:lvl w:ilvl="5" w:tplc="0415001B" w:tentative="1">
      <w:start w:val="1"/>
      <w:numFmt w:val="lowerRoman"/>
      <w:lvlText w:val="%6."/>
      <w:lvlJc w:val="right"/>
      <w:pPr>
        <w:ind w:left="4471" w:hanging="180"/>
      </w:pPr>
    </w:lvl>
    <w:lvl w:ilvl="6" w:tplc="0415000F" w:tentative="1">
      <w:start w:val="1"/>
      <w:numFmt w:val="decimal"/>
      <w:lvlText w:val="%7."/>
      <w:lvlJc w:val="left"/>
      <w:pPr>
        <w:ind w:left="5191" w:hanging="360"/>
      </w:pPr>
    </w:lvl>
    <w:lvl w:ilvl="7" w:tplc="04150019" w:tentative="1">
      <w:start w:val="1"/>
      <w:numFmt w:val="lowerLetter"/>
      <w:lvlText w:val="%8."/>
      <w:lvlJc w:val="left"/>
      <w:pPr>
        <w:ind w:left="5911" w:hanging="360"/>
      </w:pPr>
    </w:lvl>
    <w:lvl w:ilvl="8" w:tplc="0415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29" w15:restartNumberingAfterBreak="0">
    <w:nsid w:val="74AB13F0"/>
    <w:multiLevelType w:val="hybridMultilevel"/>
    <w:tmpl w:val="432EC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F79A3"/>
    <w:multiLevelType w:val="hybridMultilevel"/>
    <w:tmpl w:val="DDAEE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434993"/>
    <w:multiLevelType w:val="hybridMultilevel"/>
    <w:tmpl w:val="CC100BAE"/>
    <w:lvl w:ilvl="0" w:tplc="570E26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BA737C"/>
    <w:multiLevelType w:val="hybridMultilevel"/>
    <w:tmpl w:val="99362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7"/>
  </w:num>
  <w:num w:numId="4">
    <w:abstractNumId w:val="32"/>
  </w:num>
  <w:num w:numId="5">
    <w:abstractNumId w:val="23"/>
  </w:num>
  <w:num w:numId="6">
    <w:abstractNumId w:val="29"/>
  </w:num>
  <w:num w:numId="7">
    <w:abstractNumId w:val="31"/>
  </w:num>
  <w:num w:numId="8">
    <w:abstractNumId w:val="7"/>
  </w:num>
  <w:num w:numId="9">
    <w:abstractNumId w:val="19"/>
  </w:num>
  <w:num w:numId="10">
    <w:abstractNumId w:val="0"/>
  </w:num>
  <w:num w:numId="11">
    <w:abstractNumId w:val="5"/>
  </w:num>
  <w:num w:numId="12">
    <w:abstractNumId w:val="8"/>
  </w:num>
  <w:num w:numId="13">
    <w:abstractNumId w:val="27"/>
  </w:num>
  <w:num w:numId="14">
    <w:abstractNumId w:val="9"/>
  </w:num>
  <w:num w:numId="15">
    <w:abstractNumId w:val="11"/>
  </w:num>
  <w:num w:numId="16">
    <w:abstractNumId w:val="22"/>
  </w:num>
  <w:num w:numId="17">
    <w:abstractNumId w:val="3"/>
  </w:num>
  <w:num w:numId="18">
    <w:abstractNumId w:val="13"/>
  </w:num>
  <w:num w:numId="19">
    <w:abstractNumId w:val="26"/>
  </w:num>
  <w:num w:numId="20">
    <w:abstractNumId w:val="15"/>
  </w:num>
  <w:num w:numId="21">
    <w:abstractNumId w:val="1"/>
  </w:num>
  <w:num w:numId="22">
    <w:abstractNumId w:val="10"/>
  </w:num>
  <w:num w:numId="23">
    <w:abstractNumId w:val="25"/>
  </w:num>
  <w:num w:numId="24">
    <w:abstractNumId w:val="28"/>
  </w:num>
  <w:num w:numId="25">
    <w:abstractNumId w:val="14"/>
  </w:num>
  <w:num w:numId="26">
    <w:abstractNumId w:val="12"/>
  </w:num>
  <w:num w:numId="27">
    <w:abstractNumId w:val="24"/>
  </w:num>
  <w:num w:numId="28">
    <w:abstractNumId w:val="21"/>
  </w:num>
  <w:num w:numId="29">
    <w:abstractNumId w:val="2"/>
  </w:num>
  <w:num w:numId="30">
    <w:abstractNumId w:val="16"/>
  </w:num>
  <w:num w:numId="31">
    <w:abstractNumId w:val="6"/>
  </w:num>
  <w:num w:numId="32">
    <w:abstractNumId w:val="4"/>
  </w:num>
  <w:num w:numId="33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C0"/>
    <w:rsid w:val="00000A81"/>
    <w:rsid w:val="00013F50"/>
    <w:rsid w:val="0004331C"/>
    <w:rsid w:val="000435B7"/>
    <w:rsid w:val="00047CAD"/>
    <w:rsid w:val="000573B2"/>
    <w:rsid w:val="00061F20"/>
    <w:rsid w:val="0006288A"/>
    <w:rsid w:val="00070053"/>
    <w:rsid w:val="00074697"/>
    <w:rsid w:val="000751A6"/>
    <w:rsid w:val="0007542B"/>
    <w:rsid w:val="00075461"/>
    <w:rsid w:val="00080D83"/>
    <w:rsid w:val="00083DE1"/>
    <w:rsid w:val="000878DA"/>
    <w:rsid w:val="00096697"/>
    <w:rsid w:val="000A0E32"/>
    <w:rsid w:val="000B097C"/>
    <w:rsid w:val="000B1036"/>
    <w:rsid w:val="000B164F"/>
    <w:rsid w:val="000B6660"/>
    <w:rsid w:val="000D0C03"/>
    <w:rsid w:val="000D188E"/>
    <w:rsid w:val="000D283E"/>
    <w:rsid w:val="000D3651"/>
    <w:rsid w:val="000F665F"/>
    <w:rsid w:val="00100DBB"/>
    <w:rsid w:val="001068A5"/>
    <w:rsid w:val="00110F01"/>
    <w:rsid w:val="001156EB"/>
    <w:rsid w:val="00117940"/>
    <w:rsid w:val="00124D4A"/>
    <w:rsid w:val="00130B23"/>
    <w:rsid w:val="00146794"/>
    <w:rsid w:val="001508C6"/>
    <w:rsid w:val="00152674"/>
    <w:rsid w:val="001667E2"/>
    <w:rsid w:val="001678E9"/>
    <w:rsid w:val="00171D01"/>
    <w:rsid w:val="00183622"/>
    <w:rsid w:val="001858CE"/>
    <w:rsid w:val="001909D8"/>
    <w:rsid w:val="001A17D5"/>
    <w:rsid w:val="001A1A7D"/>
    <w:rsid w:val="001B1E29"/>
    <w:rsid w:val="001B1FE1"/>
    <w:rsid w:val="001B210F"/>
    <w:rsid w:val="001B308E"/>
    <w:rsid w:val="001B320F"/>
    <w:rsid w:val="001B4C89"/>
    <w:rsid w:val="001C2F8F"/>
    <w:rsid w:val="001D04E9"/>
    <w:rsid w:val="001D2046"/>
    <w:rsid w:val="001E73F0"/>
    <w:rsid w:val="00202A25"/>
    <w:rsid w:val="0020362C"/>
    <w:rsid w:val="002077FE"/>
    <w:rsid w:val="00241C1F"/>
    <w:rsid w:val="002425AE"/>
    <w:rsid w:val="002573F5"/>
    <w:rsid w:val="00266EEF"/>
    <w:rsid w:val="0027276D"/>
    <w:rsid w:val="002729F0"/>
    <w:rsid w:val="002760D6"/>
    <w:rsid w:val="00280170"/>
    <w:rsid w:val="00280ACD"/>
    <w:rsid w:val="00283B73"/>
    <w:rsid w:val="002871FA"/>
    <w:rsid w:val="00290000"/>
    <w:rsid w:val="00292C5E"/>
    <w:rsid w:val="00294C22"/>
    <w:rsid w:val="002A28AC"/>
    <w:rsid w:val="002B3332"/>
    <w:rsid w:val="002B4CF2"/>
    <w:rsid w:val="002C41BE"/>
    <w:rsid w:val="002C6347"/>
    <w:rsid w:val="002D4AD7"/>
    <w:rsid w:val="002D5066"/>
    <w:rsid w:val="002E0B86"/>
    <w:rsid w:val="00302643"/>
    <w:rsid w:val="00315EF9"/>
    <w:rsid w:val="00320A86"/>
    <w:rsid w:val="00320AAC"/>
    <w:rsid w:val="00325198"/>
    <w:rsid w:val="00333850"/>
    <w:rsid w:val="00350671"/>
    <w:rsid w:val="0035482A"/>
    <w:rsid w:val="003619F2"/>
    <w:rsid w:val="00365820"/>
    <w:rsid w:val="00371BBA"/>
    <w:rsid w:val="00383E66"/>
    <w:rsid w:val="00387269"/>
    <w:rsid w:val="00394258"/>
    <w:rsid w:val="003A4EFE"/>
    <w:rsid w:val="003A6C3C"/>
    <w:rsid w:val="003B109F"/>
    <w:rsid w:val="003B78C6"/>
    <w:rsid w:val="003C305F"/>
    <w:rsid w:val="003C554F"/>
    <w:rsid w:val="003D20C3"/>
    <w:rsid w:val="003D4B45"/>
    <w:rsid w:val="003F0E70"/>
    <w:rsid w:val="003F383B"/>
    <w:rsid w:val="0040149C"/>
    <w:rsid w:val="00405712"/>
    <w:rsid w:val="00414478"/>
    <w:rsid w:val="00424F2F"/>
    <w:rsid w:val="004417CD"/>
    <w:rsid w:val="00450C20"/>
    <w:rsid w:val="00455727"/>
    <w:rsid w:val="00465013"/>
    <w:rsid w:val="00467D0C"/>
    <w:rsid w:val="00472A8C"/>
    <w:rsid w:val="004861BD"/>
    <w:rsid w:val="00492BD3"/>
    <w:rsid w:val="00493E34"/>
    <w:rsid w:val="00494204"/>
    <w:rsid w:val="004A379A"/>
    <w:rsid w:val="004B5723"/>
    <w:rsid w:val="004B60D1"/>
    <w:rsid w:val="004B70BD"/>
    <w:rsid w:val="004B7232"/>
    <w:rsid w:val="004C3706"/>
    <w:rsid w:val="004D0349"/>
    <w:rsid w:val="004D058D"/>
    <w:rsid w:val="004D1BA9"/>
    <w:rsid w:val="00502C10"/>
    <w:rsid w:val="00510DBD"/>
    <w:rsid w:val="005164C8"/>
    <w:rsid w:val="0052111D"/>
    <w:rsid w:val="0052118B"/>
    <w:rsid w:val="0053200E"/>
    <w:rsid w:val="00534BE9"/>
    <w:rsid w:val="00537F26"/>
    <w:rsid w:val="00542E4B"/>
    <w:rsid w:val="0054356E"/>
    <w:rsid w:val="00543F77"/>
    <w:rsid w:val="00545925"/>
    <w:rsid w:val="0057604A"/>
    <w:rsid w:val="005760A9"/>
    <w:rsid w:val="00577ECC"/>
    <w:rsid w:val="00583791"/>
    <w:rsid w:val="00592A59"/>
    <w:rsid w:val="00592D88"/>
    <w:rsid w:val="00594464"/>
    <w:rsid w:val="005A0BC7"/>
    <w:rsid w:val="005B4764"/>
    <w:rsid w:val="005C401E"/>
    <w:rsid w:val="005C7F90"/>
    <w:rsid w:val="005E2E23"/>
    <w:rsid w:val="005E7D02"/>
    <w:rsid w:val="005F7B9C"/>
    <w:rsid w:val="00604CFD"/>
    <w:rsid w:val="00606FFC"/>
    <w:rsid w:val="00612E9E"/>
    <w:rsid w:val="006169EB"/>
    <w:rsid w:val="00621F12"/>
    <w:rsid w:val="00622781"/>
    <w:rsid w:val="00622B58"/>
    <w:rsid w:val="006270D1"/>
    <w:rsid w:val="00632059"/>
    <w:rsid w:val="00640248"/>
    <w:rsid w:val="00640733"/>
    <w:rsid w:val="00640BFF"/>
    <w:rsid w:val="00652280"/>
    <w:rsid w:val="0065563C"/>
    <w:rsid w:val="006562EA"/>
    <w:rsid w:val="006617A1"/>
    <w:rsid w:val="0066673C"/>
    <w:rsid w:val="00671203"/>
    <w:rsid w:val="00683D04"/>
    <w:rsid w:val="00692909"/>
    <w:rsid w:val="00693E26"/>
    <w:rsid w:val="0069621B"/>
    <w:rsid w:val="006B40F2"/>
    <w:rsid w:val="006B6E12"/>
    <w:rsid w:val="006C58FA"/>
    <w:rsid w:val="006C63B9"/>
    <w:rsid w:val="006E565D"/>
    <w:rsid w:val="006F209E"/>
    <w:rsid w:val="006F413F"/>
    <w:rsid w:val="00705089"/>
    <w:rsid w:val="00713A0B"/>
    <w:rsid w:val="007142E1"/>
    <w:rsid w:val="00716C9D"/>
    <w:rsid w:val="00717ED5"/>
    <w:rsid w:val="00727F94"/>
    <w:rsid w:val="007337EB"/>
    <w:rsid w:val="00733CEC"/>
    <w:rsid w:val="00733FCD"/>
    <w:rsid w:val="00734BE6"/>
    <w:rsid w:val="00745D18"/>
    <w:rsid w:val="00746FED"/>
    <w:rsid w:val="0076322D"/>
    <w:rsid w:val="00763C23"/>
    <w:rsid w:val="0076507B"/>
    <w:rsid w:val="00776530"/>
    <w:rsid w:val="00784E37"/>
    <w:rsid w:val="00791E8E"/>
    <w:rsid w:val="007940DC"/>
    <w:rsid w:val="00797D82"/>
    <w:rsid w:val="007A0109"/>
    <w:rsid w:val="007B2500"/>
    <w:rsid w:val="007C3832"/>
    <w:rsid w:val="007D61D6"/>
    <w:rsid w:val="007D67EE"/>
    <w:rsid w:val="007E1B19"/>
    <w:rsid w:val="007E272A"/>
    <w:rsid w:val="007F3623"/>
    <w:rsid w:val="007F4016"/>
    <w:rsid w:val="007F5718"/>
    <w:rsid w:val="007F72C7"/>
    <w:rsid w:val="00800A02"/>
    <w:rsid w:val="00816B89"/>
    <w:rsid w:val="00827311"/>
    <w:rsid w:val="00834BB4"/>
    <w:rsid w:val="00835187"/>
    <w:rsid w:val="00841623"/>
    <w:rsid w:val="00856E3A"/>
    <w:rsid w:val="00863F6A"/>
    <w:rsid w:val="008671E3"/>
    <w:rsid w:val="0087409D"/>
    <w:rsid w:val="0087718C"/>
    <w:rsid w:val="008945D9"/>
    <w:rsid w:val="008A2DC4"/>
    <w:rsid w:val="008B749E"/>
    <w:rsid w:val="008C139A"/>
    <w:rsid w:val="008D1187"/>
    <w:rsid w:val="008E24A8"/>
    <w:rsid w:val="008F1B57"/>
    <w:rsid w:val="008F2312"/>
    <w:rsid w:val="00900C94"/>
    <w:rsid w:val="0090685A"/>
    <w:rsid w:val="00915553"/>
    <w:rsid w:val="00917686"/>
    <w:rsid w:val="0096242C"/>
    <w:rsid w:val="00962B41"/>
    <w:rsid w:val="009631F3"/>
    <w:rsid w:val="009673C6"/>
    <w:rsid w:val="00967CA3"/>
    <w:rsid w:val="0097374F"/>
    <w:rsid w:val="00982064"/>
    <w:rsid w:val="009A047E"/>
    <w:rsid w:val="009A1BA0"/>
    <w:rsid w:val="009A3FB3"/>
    <w:rsid w:val="009B0B91"/>
    <w:rsid w:val="009B1EEA"/>
    <w:rsid w:val="009B613F"/>
    <w:rsid w:val="009C2557"/>
    <w:rsid w:val="009C28C0"/>
    <w:rsid w:val="009D4329"/>
    <w:rsid w:val="009D52D1"/>
    <w:rsid w:val="009D5993"/>
    <w:rsid w:val="009D71C1"/>
    <w:rsid w:val="009E3AB2"/>
    <w:rsid w:val="009F24A0"/>
    <w:rsid w:val="009F2CF0"/>
    <w:rsid w:val="009F4935"/>
    <w:rsid w:val="00A0438C"/>
    <w:rsid w:val="00A04690"/>
    <w:rsid w:val="00A05BA2"/>
    <w:rsid w:val="00A12222"/>
    <w:rsid w:val="00A12366"/>
    <w:rsid w:val="00A162A3"/>
    <w:rsid w:val="00A179D4"/>
    <w:rsid w:val="00A27C2C"/>
    <w:rsid w:val="00A34A75"/>
    <w:rsid w:val="00A3567E"/>
    <w:rsid w:val="00A37CC2"/>
    <w:rsid w:val="00A40DD3"/>
    <w:rsid w:val="00A426D6"/>
    <w:rsid w:val="00A47C4D"/>
    <w:rsid w:val="00A62182"/>
    <w:rsid w:val="00A628B7"/>
    <w:rsid w:val="00A65F7E"/>
    <w:rsid w:val="00A70907"/>
    <w:rsid w:val="00A71EEC"/>
    <w:rsid w:val="00A766AF"/>
    <w:rsid w:val="00A80FD2"/>
    <w:rsid w:val="00A8311B"/>
    <w:rsid w:val="00A842DF"/>
    <w:rsid w:val="00A8619F"/>
    <w:rsid w:val="00AA1A16"/>
    <w:rsid w:val="00AA2398"/>
    <w:rsid w:val="00AB4DEF"/>
    <w:rsid w:val="00AB6C74"/>
    <w:rsid w:val="00AC63F4"/>
    <w:rsid w:val="00AD5FD0"/>
    <w:rsid w:val="00AE2917"/>
    <w:rsid w:val="00AE32FE"/>
    <w:rsid w:val="00AF6DFE"/>
    <w:rsid w:val="00B013B4"/>
    <w:rsid w:val="00B01F08"/>
    <w:rsid w:val="00B02863"/>
    <w:rsid w:val="00B02D99"/>
    <w:rsid w:val="00B041AC"/>
    <w:rsid w:val="00B05491"/>
    <w:rsid w:val="00B16E8F"/>
    <w:rsid w:val="00B23680"/>
    <w:rsid w:val="00B24A52"/>
    <w:rsid w:val="00B27124"/>
    <w:rsid w:val="00B30401"/>
    <w:rsid w:val="00B32468"/>
    <w:rsid w:val="00B374E0"/>
    <w:rsid w:val="00B44DCF"/>
    <w:rsid w:val="00B4677B"/>
    <w:rsid w:val="00B565E1"/>
    <w:rsid w:val="00B56A04"/>
    <w:rsid w:val="00B6637D"/>
    <w:rsid w:val="00B663DB"/>
    <w:rsid w:val="00B70C40"/>
    <w:rsid w:val="00B7267B"/>
    <w:rsid w:val="00B74A55"/>
    <w:rsid w:val="00B75B04"/>
    <w:rsid w:val="00B800E9"/>
    <w:rsid w:val="00B80D38"/>
    <w:rsid w:val="00B84146"/>
    <w:rsid w:val="00B84784"/>
    <w:rsid w:val="00B84786"/>
    <w:rsid w:val="00B90DCB"/>
    <w:rsid w:val="00B91AE4"/>
    <w:rsid w:val="00B969F6"/>
    <w:rsid w:val="00B9774E"/>
    <w:rsid w:val="00BA2D90"/>
    <w:rsid w:val="00BA40E7"/>
    <w:rsid w:val="00BB0E41"/>
    <w:rsid w:val="00BB2281"/>
    <w:rsid w:val="00BB500C"/>
    <w:rsid w:val="00BB613B"/>
    <w:rsid w:val="00BB76D0"/>
    <w:rsid w:val="00BC363C"/>
    <w:rsid w:val="00BD3575"/>
    <w:rsid w:val="00BD439F"/>
    <w:rsid w:val="00BE649D"/>
    <w:rsid w:val="00BF1189"/>
    <w:rsid w:val="00BF4BFB"/>
    <w:rsid w:val="00C00B2E"/>
    <w:rsid w:val="00C04C9C"/>
    <w:rsid w:val="00C0513A"/>
    <w:rsid w:val="00C10E3F"/>
    <w:rsid w:val="00C13DC0"/>
    <w:rsid w:val="00C319F2"/>
    <w:rsid w:val="00C351B0"/>
    <w:rsid w:val="00C45AE0"/>
    <w:rsid w:val="00C473F2"/>
    <w:rsid w:val="00C55A37"/>
    <w:rsid w:val="00C60443"/>
    <w:rsid w:val="00C62C24"/>
    <w:rsid w:val="00C635B6"/>
    <w:rsid w:val="00C70C7F"/>
    <w:rsid w:val="00C73EDA"/>
    <w:rsid w:val="00C8063C"/>
    <w:rsid w:val="00C86A31"/>
    <w:rsid w:val="00C927CE"/>
    <w:rsid w:val="00CA20F9"/>
    <w:rsid w:val="00CB492A"/>
    <w:rsid w:val="00CC263D"/>
    <w:rsid w:val="00CC3446"/>
    <w:rsid w:val="00CC3FA7"/>
    <w:rsid w:val="00CD3624"/>
    <w:rsid w:val="00CE005B"/>
    <w:rsid w:val="00CF01E0"/>
    <w:rsid w:val="00CF0CD4"/>
    <w:rsid w:val="00CF1A4A"/>
    <w:rsid w:val="00CF5767"/>
    <w:rsid w:val="00CF6B31"/>
    <w:rsid w:val="00D00DAA"/>
    <w:rsid w:val="00D014AD"/>
    <w:rsid w:val="00D0361A"/>
    <w:rsid w:val="00D04A54"/>
    <w:rsid w:val="00D06888"/>
    <w:rsid w:val="00D120FC"/>
    <w:rsid w:val="00D149D1"/>
    <w:rsid w:val="00D274FA"/>
    <w:rsid w:val="00D30ADD"/>
    <w:rsid w:val="00D3103E"/>
    <w:rsid w:val="00D4085C"/>
    <w:rsid w:val="00D40887"/>
    <w:rsid w:val="00D43A0D"/>
    <w:rsid w:val="00D46867"/>
    <w:rsid w:val="00D526F3"/>
    <w:rsid w:val="00D536C7"/>
    <w:rsid w:val="00D56343"/>
    <w:rsid w:val="00D60623"/>
    <w:rsid w:val="00D80B77"/>
    <w:rsid w:val="00D93994"/>
    <w:rsid w:val="00D94A22"/>
    <w:rsid w:val="00D962DE"/>
    <w:rsid w:val="00DB3542"/>
    <w:rsid w:val="00DB4A95"/>
    <w:rsid w:val="00DC3A94"/>
    <w:rsid w:val="00DC733E"/>
    <w:rsid w:val="00DD035D"/>
    <w:rsid w:val="00DD1F65"/>
    <w:rsid w:val="00DD5E6E"/>
    <w:rsid w:val="00DE770E"/>
    <w:rsid w:val="00DF57BE"/>
    <w:rsid w:val="00DF7C8A"/>
    <w:rsid w:val="00E0116A"/>
    <w:rsid w:val="00E06500"/>
    <w:rsid w:val="00E133E3"/>
    <w:rsid w:val="00E26C78"/>
    <w:rsid w:val="00E2719A"/>
    <w:rsid w:val="00E27205"/>
    <w:rsid w:val="00E37C3A"/>
    <w:rsid w:val="00E41711"/>
    <w:rsid w:val="00E46F11"/>
    <w:rsid w:val="00E521B9"/>
    <w:rsid w:val="00E57060"/>
    <w:rsid w:val="00E611EF"/>
    <w:rsid w:val="00E61D1B"/>
    <w:rsid w:val="00E6303D"/>
    <w:rsid w:val="00E719AD"/>
    <w:rsid w:val="00E71C68"/>
    <w:rsid w:val="00E737EB"/>
    <w:rsid w:val="00E76E43"/>
    <w:rsid w:val="00E775FA"/>
    <w:rsid w:val="00E8090B"/>
    <w:rsid w:val="00E87616"/>
    <w:rsid w:val="00E92047"/>
    <w:rsid w:val="00EA46E5"/>
    <w:rsid w:val="00EA5C16"/>
    <w:rsid w:val="00EB2D35"/>
    <w:rsid w:val="00EC0AD4"/>
    <w:rsid w:val="00ED0D5E"/>
    <w:rsid w:val="00ED1098"/>
    <w:rsid w:val="00ED7B24"/>
    <w:rsid w:val="00EE62AD"/>
    <w:rsid w:val="00EF000D"/>
    <w:rsid w:val="00EF4B9D"/>
    <w:rsid w:val="00EF723C"/>
    <w:rsid w:val="00EF7FE5"/>
    <w:rsid w:val="00F12909"/>
    <w:rsid w:val="00F13946"/>
    <w:rsid w:val="00F21B87"/>
    <w:rsid w:val="00F23AFB"/>
    <w:rsid w:val="00F44082"/>
    <w:rsid w:val="00F545A3"/>
    <w:rsid w:val="00F70E7D"/>
    <w:rsid w:val="00F862BF"/>
    <w:rsid w:val="00F90346"/>
    <w:rsid w:val="00F93E12"/>
    <w:rsid w:val="00FA1E7E"/>
    <w:rsid w:val="00FA2CE0"/>
    <w:rsid w:val="00FA601B"/>
    <w:rsid w:val="00FB11A0"/>
    <w:rsid w:val="00FB3C5C"/>
    <w:rsid w:val="00FB5706"/>
    <w:rsid w:val="00FC5903"/>
    <w:rsid w:val="00FD3261"/>
    <w:rsid w:val="00FD46DE"/>
    <w:rsid w:val="00FD513A"/>
    <w:rsid w:val="00FE156B"/>
    <w:rsid w:val="00FE49CC"/>
    <w:rsid w:val="00FE5670"/>
    <w:rsid w:val="00FE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EAE2BEC"/>
  <w15:docId w15:val="{9E5E5A6F-80F9-4965-93BC-D256BBD6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9F2"/>
    <w:rPr>
      <w:rFonts w:ascii="Arial" w:hAnsi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53200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FE5670"/>
    <w:rPr>
      <w:color w:val="0563C1"/>
      <w:u w:val="single"/>
    </w:rPr>
  </w:style>
  <w:style w:type="paragraph" w:customStyle="1" w:styleId="Default">
    <w:name w:val="Default"/>
    <w:rsid w:val="00FE567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374E0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B374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374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83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1B320F"/>
    <w:rPr>
      <w:rFonts w:ascii="Arial" w:hAnsi="Arial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542E4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42E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42E4B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42E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42E4B"/>
    <w:rPr>
      <w:rFonts w:ascii="Arial" w:hAnsi="Arial"/>
      <w:b/>
      <w:bCs/>
    </w:rPr>
  </w:style>
  <w:style w:type="paragraph" w:customStyle="1" w:styleId="Standard">
    <w:name w:val="Standard"/>
    <w:rsid w:val="008E24A8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E24A8"/>
    <w:pPr>
      <w:spacing w:after="120"/>
    </w:pPr>
  </w:style>
  <w:style w:type="paragraph" w:styleId="Tekstpodstawowywcity">
    <w:name w:val="Body Text Indent"/>
    <w:basedOn w:val="Normalny"/>
    <w:link w:val="TekstpodstawowywcityZnak"/>
    <w:rsid w:val="008E24A8"/>
    <w:pPr>
      <w:suppressAutoHyphens/>
      <w:spacing w:after="120" w:line="480" w:lineRule="auto"/>
    </w:pPr>
    <w:rPr>
      <w:rFonts w:ascii="Times New Roman" w:hAnsi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E24A8"/>
    <w:rPr>
      <w:sz w:val="24"/>
      <w:szCs w:val="24"/>
      <w:lang w:eastAsia="ar-SA"/>
    </w:rPr>
  </w:style>
  <w:style w:type="paragraph" w:customStyle="1" w:styleId="Tekstpodstawowywcity33">
    <w:name w:val="Tekst podstawowy wcięty 33"/>
    <w:basedOn w:val="Normalny"/>
    <w:rsid w:val="008E24A8"/>
    <w:pPr>
      <w:suppressAutoHyphens/>
      <w:spacing w:after="120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Style4">
    <w:name w:val="Style4"/>
    <w:basedOn w:val="Normalny"/>
    <w:uiPriority w:val="99"/>
    <w:rsid w:val="009673C6"/>
    <w:pPr>
      <w:widowControl w:val="0"/>
      <w:autoSpaceDE w:val="0"/>
      <w:autoSpaceDN w:val="0"/>
      <w:adjustRightInd w:val="0"/>
    </w:pPr>
    <w:rPr>
      <w:rFonts w:ascii="Franklin Gothic Demi Cond" w:eastAsiaTheme="minorEastAsia" w:hAnsi="Franklin Gothic Demi Cond"/>
    </w:rPr>
  </w:style>
  <w:style w:type="paragraph" w:customStyle="1" w:styleId="Style21">
    <w:name w:val="Style21"/>
    <w:basedOn w:val="Normalny"/>
    <w:uiPriority w:val="99"/>
    <w:rsid w:val="009A047E"/>
    <w:pPr>
      <w:widowControl w:val="0"/>
      <w:autoSpaceDE w:val="0"/>
      <w:autoSpaceDN w:val="0"/>
      <w:adjustRightInd w:val="0"/>
      <w:spacing w:line="278" w:lineRule="exact"/>
      <w:ind w:hanging="331"/>
    </w:pPr>
    <w:rPr>
      <w:rFonts w:ascii="Franklin Gothic Demi Cond" w:eastAsiaTheme="minorEastAsia" w:hAnsi="Franklin Gothic Demi Cond"/>
    </w:rPr>
  </w:style>
  <w:style w:type="character" w:customStyle="1" w:styleId="FontStyle39">
    <w:name w:val="Font Style39"/>
    <w:basedOn w:val="Domylnaczcionkaakapitu"/>
    <w:uiPriority w:val="99"/>
    <w:rsid w:val="009A047E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Normalny"/>
    <w:uiPriority w:val="99"/>
    <w:rsid w:val="00B27124"/>
    <w:pPr>
      <w:widowControl w:val="0"/>
      <w:autoSpaceDE w:val="0"/>
      <w:autoSpaceDN w:val="0"/>
      <w:adjustRightInd w:val="0"/>
      <w:spacing w:line="276" w:lineRule="exact"/>
      <w:ind w:hanging="360"/>
      <w:jc w:val="both"/>
    </w:pPr>
    <w:rPr>
      <w:rFonts w:ascii="Franklin Gothic Demi Cond" w:eastAsiaTheme="minorEastAsia" w:hAnsi="Franklin Gothic Demi Cond"/>
    </w:rPr>
  </w:style>
  <w:style w:type="paragraph" w:styleId="Tekstpodstawowy">
    <w:name w:val="Body Text"/>
    <w:basedOn w:val="Normalny"/>
    <w:link w:val="TekstpodstawowyZnak"/>
    <w:semiHidden/>
    <w:unhideWhenUsed/>
    <w:rsid w:val="0053200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3200E"/>
    <w:rPr>
      <w:rFonts w:ascii="Arial" w:hAnsi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53200E"/>
    <w:rPr>
      <w:rFonts w:ascii="Calibri" w:hAnsi="Calibri"/>
      <w:i/>
      <w:iCs/>
      <w:sz w:val="24"/>
      <w:szCs w:val="24"/>
    </w:rPr>
  </w:style>
  <w:style w:type="paragraph" w:customStyle="1" w:styleId="1">
    <w:name w:val="1"/>
    <w:rsid w:val="0053200E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 w:cs="Univers-PL"/>
      <w:sz w:val="19"/>
      <w:szCs w:val="19"/>
    </w:rPr>
  </w:style>
  <w:style w:type="paragraph" w:customStyle="1" w:styleId="normaltableau">
    <w:name w:val="normal_tableau"/>
    <w:basedOn w:val="Normalny"/>
    <w:rsid w:val="0053200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">
    <w:name w:val="Styl"/>
    <w:rsid w:val="0053200E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64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</TotalTime>
  <Pages>3</Pages>
  <Words>685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4786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2264</dc:creator>
  <cp:lastModifiedBy>Barbara Paszkiewicz</cp:lastModifiedBy>
  <cp:revision>2</cp:revision>
  <cp:lastPrinted>2017-05-24T12:47:00Z</cp:lastPrinted>
  <dcterms:created xsi:type="dcterms:W3CDTF">2018-06-28T07:09:00Z</dcterms:created>
  <dcterms:modified xsi:type="dcterms:W3CDTF">2018-06-28T07:09:00Z</dcterms:modified>
</cp:coreProperties>
</file>