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B3" w:rsidRPr="0015525F" w:rsidRDefault="008002B3" w:rsidP="008002B3">
      <w:pPr>
        <w:pStyle w:val="Nagwek8"/>
        <w:spacing w:before="0" w:after="0"/>
        <w:jc w:val="right"/>
        <w:rPr>
          <w:rFonts w:ascii="Open Sans" w:hAnsi="Open Sans" w:cs="Open Sans"/>
          <w:b/>
          <w:sz w:val="18"/>
          <w:szCs w:val="18"/>
        </w:rPr>
      </w:pPr>
      <w:bookmarkStart w:id="0" w:name="_Hlk501446476"/>
      <w:r w:rsidRPr="0015525F">
        <w:rPr>
          <w:rFonts w:ascii="Open Sans" w:hAnsi="Open Sans" w:cs="Open Sans"/>
          <w:b/>
          <w:sz w:val="18"/>
          <w:szCs w:val="18"/>
        </w:rPr>
        <w:t>Załącznik do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</w:tblGrid>
      <w:tr w:rsidR="008002B3" w:rsidTr="000913EE">
        <w:trPr>
          <w:trHeight w:val="1316"/>
        </w:trPr>
        <w:tc>
          <w:tcPr>
            <w:tcW w:w="3280" w:type="dxa"/>
            <w:shd w:val="clear" w:color="auto" w:fill="auto"/>
            <w:vAlign w:val="bottom"/>
          </w:tcPr>
          <w:bookmarkEnd w:id="0"/>
          <w:p w:rsidR="008002B3" w:rsidRPr="00537DF2" w:rsidRDefault="008002B3" w:rsidP="000333C4">
            <w:pPr>
              <w:pStyle w:val="Nagwek8"/>
              <w:spacing w:before="0" w:after="0"/>
              <w:jc w:val="center"/>
              <w:rPr>
                <w:rFonts w:ascii="Open Sans" w:hAnsi="Open Sans" w:cs="Open Sans"/>
                <w:i w:val="0"/>
                <w:sz w:val="18"/>
                <w:szCs w:val="18"/>
                <w:lang w:val="pl-PL" w:eastAsia="pl-PL"/>
              </w:rPr>
            </w:pPr>
            <w:r w:rsidRPr="00537DF2">
              <w:rPr>
                <w:rFonts w:ascii="Open Sans" w:hAnsi="Open Sans" w:cs="Open Sans"/>
                <w:i w:val="0"/>
                <w:sz w:val="18"/>
                <w:szCs w:val="18"/>
                <w:lang w:val="pl-PL" w:eastAsia="pl-PL"/>
              </w:rPr>
              <w:t>Pieczęć firmowa Wykonawcy</w:t>
            </w:r>
          </w:p>
        </w:tc>
      </w:tr>
    </w:tbl>
    <w:p w:rsidR="008002B3" w:rsidRDefault="008002B3" w:rsidP="008002B3"/>
    <w:p w:rsidR="00BF1DA4" w:rsidRPr="00D0278B" w:rsidRDefault="00BF1DA4" w:rsidP="004D38AA">
      <w:pPr>
        <w:pStyle w:val="Nagwek8"/>
        <w:spacing w:before="0" w:after="0"/>
        <w:jc w:val="center"/>
        <w:rPr>
          <w:rFonts w:ascii="Open Sans" w:hAnsi="Open Sans" w:cs="Open Sans"/>
          <w:b/>
          <w:i w:val="0"/>
          <w:sz w:val="20"/>
          <w:szCs w:val="20"/>
        </w:rPr>
      </w:pPr>
      <w:r w:rsidRPr="00D0278B">
        <w:rPr>
          <w:rFonts w:ascii="Open Sans" w:hAnsi="Open Sans" w:cs="Open Sans"/>
          <w:b/>
          <w:i w:val="0"/>
          <w:sz w:val="20"/>
          <w:szCs w:val="20"/>
        </w:rPr>
        <w:t>FORMULARZ OFERTOWY</w:t>
      </w:r>
    </w:p>
    <w:p w:rsidR="00D0278B" w:rsidRPr="006078BB" w:rsidRDefault="00D0278B" w:rsidP="00D0278B">
      <w:pPr>
        <w:pStyle w:val="normaltableau"/>
        <w:spacing w:before="0" w:after="0" w:line="264" w:lineRule="auto"/>
        <w:rPr>
          <w:rFonts w:ascii="Open Sans" w:hAnsi="Open Sans" w:cs="Open Sans"/>
          <w:sz w:val="20"/>
          <w:szCs w:val="20"/>
          <w:lang w:val="pl-PL" w:eastAsia="en-US"/>
        </w:rPr>
      </w:pPr>
      <w:r w:rsidRPr="006078BB">
        <w:rPr>
          <w:rFonts w:ascii="Open Sans" w:hAnsi="Open Sans" w:cs="Open Sans"/>
          <w:sz w:val="20"/>
          <w:szCs w:val="20"/>
          <w:lang w:val="pl-PL" w:eastAsia="en-US"/>
        </w:rPr>
        <w:t>Nazwa Wykonawcy/Wykonawc</w:t>
      </w:r>
      <w:r>
        <w:rPr>
          <w:rFonts w:ascii="Open Sans" w:hAnsi="Open Sans" w:cs="Open Sans"/>
          <w:sz w:val="20"/>
          <w:szCs w:val="20"/>
          <w:lang w:val="pl-PL" w:eastAsia="en-US"/>
        </w:rPr>
        <w:t>ów w przypadku oferty wspólnej:</w:t>
      </w:r>
    </w:p>
    <w:p w:rsidR="004443AB" w:rsidRDefault="00D0278B" w:rsidP="00D0278B">
      <w:pPr>
        <w:pStyle w:val="normaltableau"/>
        <w:spacing w:before="0" w:after="0" w:line="264" w:lineRule="auto"/>
        <w:rPr>
          <w:rFonts w:ascii="Open Sans" w:hAnsi="Open Sans" w:cs="Open Sans"/>
          <w:sz w:val="20"/>
          <w:szCs w:val="20"/>
          <w:lang w:val="en-US" w:eastAsia="en-US"/>
        </w:rPr>
      </w:pPr>
      <w:r>
        <w:rPr>
          <w:rFonts w:ascii="Open Sans" w:hAnsi="Open Sans" w:cs="Open Sans"/>
          <w:sz w:val="20"/>
          <w:szCs w:val="20"/>
          <w:lang w:val="en-US" w:eastAsia="en-US"/>
        </w:rPr>
        <w:t>..........................................................................................................................................</w:t>
      </w:r>
      <w:r w:rsidR="004443AB">
        <w:rPr>
          <w:rFonts w:ascii="Open Sans" w:hAnsi="Open Sans" w:cs="Open Sans"/>
          <w:sz w:val="20"/>
          <w:szCs w:val="20"/>
          <w:lang w:val="en-US" w:eastAsia="en-US"/>
        </w:rPr>
        <w:t>...........</w:t>
      </w:r>
      <w:r w:rsidR="007F409F">
        <w:rPr>
          <w:rFonts w:ascii="Open Sans" w:hAnsi="Open Sans" w:cs="Open Sans"/>
          <w:sz w:val="20"/>
          <w:szCs w:val="20"/>
          <w:lang w:val="en-US" w:eastAsia="en-US"/>
        </w:rPr>
        <w:t>.....................</w:t>
      </w:r>
    </w:p>
    <w:p w:rsidR="00162045" w:rsidRPr="00162045" w:rsidRDefault="00D0278B" w:rsidP="00D0278B">
      <w:pPr>
        <w:pStyle w:val="normaltableau"/>
        <w:spacing w:before="0" w:after="0" w:line="264" w:lineRule="auto"/>
        <w:rPr>
          <w:rFonts w:ascii="Open Sans" w:hAnsi="Open Sans" w:cs="Open Sans"/>
          <w:sz w:val="20"/>
          <w:szCs w:val="20"/>
          <w:lang w:val="pl-PL" w:eastAsia="en-US"/>
        </w:rPr>
      </w:pPr>
      <w:r w:rsidRPr="00162045">
        <w:rPr>
          <w:rFonts w:ascii="Open Sans" w:hAnsi="Open Sans" w:cs="Open Sans"/>
          <w:sz w:val="20"/>
          <w:szCs w:val="20"/>
          <w:lang w:val="pl-PL" w:eastAsia="en-US"/>
        </w:rPr>
        <w:t>Adres</w:t>
      </w:r>
      <w:r w:rsidRPr="00162045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162045">
        <w:rPr>
          <w:rFonts w:ascii="Open Sans" w:hAnsi="Open Sans" w:cs="Open Sans"/>
          <w:sz w:val="20"/>
          <w:szCs w:val="20"/>
          <w:lang w:val="pl-PL" w:eastAsia="en-US"/>
        </w:rPr>
        <w:t>: …………………………………………………</w:t>
      </w:r>
      <w:r w:rsidR="004443AB" w:rsidRPr="00162045">
        <w:rPr>
          <w:rFonts w:ascii="Open Sans" w:hAnsi="Open Sans" w:cs="Open Sans"/>
          <w:sz w:val="20"/>
          <w:szCs w:val="20"/>
          <w:lang w:val="pl-PL" w:eastAsia="en-US"/>
        </w:rPr>
        <w:t>…………………………………………………………………</w:t>
      </w:r>
      <w:r w:rsidR="00162045" w:rsidRPr="00162045">
        <w:rPr>
          <w:rFonts w:ascii="Open Sans" w:hAnsi="Open Sans" w:cs="Open Sans"/>
          <w:sz w:val="20"/>
          <w:szCs w:val="20"/>
          <w:lang w:val="pl-PL" w:eastAsia="en-US"/>
        </w:rPr>
        <w:t>………………</w:t>
      </w:r>
      <w:r w:rsidR="007F409F">
        <w:rPr>
          <w:rFonts w:ascii="Open Sans" w:hAnsi="Open Sans" w:cs="Open Sans"/>
          <w:sz w:val="20"/>
          <w:szCs w:val="20"/>
          <w:lang w:val="pl-PL" w:eastAsia="en-US"/>
        </w:rPr>
        <w:t>……</w:t>
      </w:r>
      <w:r w:rsidR="00162045" w:rsidRPr="00162045">
        <w:rPr>
          <w:rFonts w:ascii="Open Sans" w:hAnsi="Open Sans" w:cs="Open Sans"/>
          <w:sz w:val="20"/>
          <w:szCs w:val="20"/>
          <w:lang w:val="pl-PL" w:eastAsia="en-US"/>
        </w:rPr>
        <w:t>…</w:t>
      </w:r>
    </w:p>
    <w:p w:rsidR="007F409F" w:rsidRDefault="00D0278B" w:rsidP="00D0278B">
      <w:pPr>
        <w:pStyle w:val="normaltableau"/>
        <w:spacing w:before="0" w:after="0" w:line="264" w:lineRule="auto"/>
        <w:rPr>
          <w:rFonts w:ascii="Open Sans" w:hAnsi="Open Sans" w:cs="Open Sans"/>
          <w:sz w:val="20"/>
          <w:szCs w:val="20"/>
          <w:lang w:val="pl-PL"/>
        </w:rPr>
      </w:pPr>
      <w:r w:rsidRPr="00162045">
        <w:rPr>
          <w:rFonts w:ascii="Open Sans" w:hAnsi="Open Sans" w:cs="Open Sans"/>
          <w:sz w:val="20"/>
          <w:szCs w:val="20"/>
          <w:lang w:val="pl-PL" w:eastAsia="en-US"/>
        </w:rPr>
        <w:t>K</w:t>
      </w:r>
      <w:r w:rsidRPr="00162045">
        <w:rPr>
          <w:rFonts w:ascii="Open Sans" w:hAnsi="Open Sans" w:cs="Open Sans"/>
          <w:sz w:val="20"/>
          <w:szCs w:val="20"/>
          <w:lang w:val="pl-PL"/>
        </w:rPr>
        <w:t>RS (NR)/</w:t>
      </w:r>
      <w:proofErr w:type="spellStart"/>
      <w:r w:rsidRPr="00162045">
        <w:rPr>
          <w:rFonts w:ascii="Open Sans" w:hAnsi="Open Sans" w:cs="Open Sans"/>
          <w:sz w:val="20"/>
          <w:szCs w:val="20"/>
          <w:lang w:val="pl-PL"/>
        </w:rPr>
        <w:t>CEiDG</w:t>
      </w:r>
      <w:proofErr w:type="spellEnd"/>
      <w:r w:rsidRPr="00162045">
        <w:rPr>
          <w:rFonts w:ascii="Open Sans" w:hAnsi="Open Sans" w:cs="Open Sans"/>
          <w:i/>
          <w:sz w:val="20"/>
          <w:szCs w:val="20"/>
          <w:vertAlign w:val="superscript"/>
          <w:lang w:val="pl-PL"/>
        </w:rPr>
        <w:t>*</w:t>
      </w:r>
      <w:r w:rsidRPr="00162045">
        <w:rPr>
          <w:rFonts w:ascii="Open Sans" w:hAnsi="Open Sans" w:cs="Open Sans"/>
          <w:i/>
          <w:sz w:val="20"/>
          <w:szCs w:val="20"/>
          <w:lang w:val="pl-PL"/>
        </w:rPr>
        <w:t xml:space="preserve"> </w:t>
      </w:r>
      <w:r w:rsidRPr="00162045">
        <w:rPr>
          <w:rFonts w:ascii="Open Sans" w:hAnsi="Open Sans" w:cs="Open Sans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7F409F">
        <w:rPr>
          <w:rFonts w:ascii="Open Sans" w:hAnsi="Open Sans" w:cs="Open Sans"/>
          <w:sz w:val="20"/>
          <w:szCs w:val="20"/>
          <w:lang w:val="pl-PL"/>
        </w:rPr>
        <w:t>………………..</w:t>
      </w:r>
      <w:r w:rsidRPr="00162045">
        <w:rPr>
          <w:rFonts w:ascii="Open Sans" w:hAnsi="Open Sans" w:cs="Open Sans"/>
          <w:sz w:val="20"/>
          <w:szCs w:val="20"/>
          <w:lang w:val="pl-PL"/>
        </w:rPr>
        <w:t>…</w:t>
      </w:r>
    </w:p>
    <w:p w:rsidR="00D0278B" w:rsidRDefault="00D0278B" w:rsidP="00107904">
      <w:pPr>
        <w:pStyle w:val="normaltableau"/>
        <w:spacing w:before="0" w:after="0" w:line="264" w:lineRule="auto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162045">
        <w:rPr>
          <w:rFonts w:ascii="Open Sans" w:hAnsi="Open Sans" w:cs="Open Sans"/>
          <w:sz w:val="20"/>
          <w:szCs w:val="20"/>
          <w:lang w:val="pl-PL" w:eastAsia="en-US"/>
        </w:rPr>
        <w:t>TEL.</w:t>
      </w:r>
      <w:r w:rsidRPr="00162045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162045">
        <w:rPr>
          <w:rFonts w:ascii="Open Sans" w:hAnsi="Open Sans" w:cs="Open Sans"/>
          <w:sz w:val="20"/>
          <w:szCs w:val="20"/>
          <w:lang w:val="pl-PL" w:eastAsia="en-US"/>
        </w:rPr>
        <w:t xml:space="preserve"> ………………………………………………………………………………………………………………………………………...</w:t>
      </w:r>
      <w:r w:rsidRPr="00162045">
        <w:rPr>
          <w:rFonts w:ascii="Open Sans" w:hAnsi="Open Sans" w:cs="Open Sans"/>
          <w:sz w:val="20"/>
          <w:szCs w:val="20"/>
          <w:lang w:val="pl-PL" w:eastAsia="en-US"/>
        </w:rPr>
        <w:br/>
        <w:t>REGON</w:t>
      </w:r>
      <w:r w:rsidRPr="00162045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162045">
        <w:rPr>
          <w:rFonts w:ascii="Open Sans" w:hAnsi="Open Sans" w:cs="Open Sans"/>
          <w:sz w:val="20"/>
          <w:szCs w:val="20"/>
          <w:lang w:val="pl-PL" w:eastAsia="en-US"/>
        </w:rPr>
        <w:t>: ……………………………………………………</w:t>
      </w:r>
      <w:r w:rsidR="004443AB" w:rsidRPr="00162045">
        <w:rPr>
          <w:rFonts w:ascii="Open Sans" w:hAnsi="Open Sans" w:cs="Open Sans"/>
          <w:sz w:val="20"/>
          <w:szCs w:val="20"/>
          <w:lang w:val="pl-PL" w:eastAsia="en-US"/>
        </w:rPr>
        <w:t>……………………………………………………………………………</w:t>
      </w:r>
      <w:r w:rsidRPr="00162045">
        <w:rPr>
          <w:rFonts w:ascii="Open Sans" w:hAnsi="Open Sans" w:cs="Open Sans"/>
          <w:sz w:val="20"/>
          <w:szCs w:val="20"/>
          <w:lang w:val="pl-PL" w:eastAsia="en-US"/>
        </w:rPr>
        <w:br/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>NIP</w:t>
      </w:r>
      <w:r w:rsidRPr="003F5FD3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>: …………………………………………………………</w:t>
      </w:r>
      <w:r w:rsidR="004443AB">
        <w:rPr>
          <w:rFonts w:ascii="Open Sans" w:hAnsi="Open Sans" w:cs="Open Sans"/>
          <w:sz w:val="20"/>
          <w:szCs w:val="20"/>
          <w:lang w:val="pl-PL" w:eastAsia="en-US"/>
        </w:rPr>
        <w:t>……………………………………………………………………………..</w:t>
      </w:r>
      <w:r>
        <w:rPr>
          <w:rFonts w:ascii="Open Sans" w:hAnsi="Open Sans" w:cs="Open Sans"/>
          <w:sz w:val="20"/>
          <w:szCs w:val="20"/>
          <w:lang w:val="pl-PL" w:eastAsia="en-US"/>
        </w:rPr>
        <w:br/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>FAX</w:t>
      </w:r>
      <w:r w:rsidRPr="003F5FD3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 xml:space="preserve"> na który zamawiający ma przesyłać korespondencję: ……………………………………………………</w:t>
      </w:r>
      <w:r>
        <w:rPr>
          <w:rFonts w:ascii="Open Sans" w:hAnsi="Open Sans" w:cs="Open Sans"/>
          <w:sz w:val="20"/>
          <w:szCs w:val="20"/>
          <w:lang w:val="pl-PL" w:eastAsia="en-US"/>
        </w:rPr>
        <w:t>………</w:t>
      </w:r>
      <w:r>
        <w:rPr>
          <w:rFonts w:ascii="Open Sans" w:hAnsi="Open Sans" w:cs="Open Sans"/>
          <w:sz w:val="20"/>
          <w:szCs w:val="20"/>
          <w:lang w:val="pl-PL" w:eastAsia="en-US"/>
        </w:rPr>
        <w:br/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>E-mail</w:t>
      </w:r>
      <w:r w:rsidRPr="003F5FD3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 xml:space="preserve"> na który Zamawiający ma przesyłać korespondencję: ………………………………………………</w:t>
      </w:r>
      <w:r>
        <w:rPr>
          <w:rFonts w:ascii="Open Sans" w:hAnsi="Open Sans" w:cs="Open Sans"/>
          <w:sz w:val="20"/>
          <w:szCs w:val="20"/>
          <w:lang w:val="pl-PL" w:eastAsia="en-US"/>
        </w:rPr>
        <w:t>……….</w:t>
      </w:r>
      <w:r>
        <w:rPr>
          <w:rFonts w:ascii="Open Sans" w:hAnsi="Open Sans" w:cs="Open Sans"/>
          <w:sz w:val="20"/>
          <w:szCs w:val="20"/>
          <w:lang w:val="pl-PL" w:eastAsia="en-US"/>
        </w:rPr>
        <w:br/>
      </w:r>
      <w:r w:rsidRPr="003F5FD3">
        <w:rPr>
          <w:rFonts w:ascii="Open Sans" w:hAnsi="Open Sans" w:cs="Open Sans"/>
          <w:i/>
          <w:sz w:val="18"/>
          <w:szCs w:val="18"/>
          <w:vertAlign w:val="superscript"/>
          <w:lang w:val="pl-PL" w:eastAsia="en-US"/>
        </w:rPr>
        <w:t>*</w:t>
      </w:r>
      <w:r w:rsidRPr="00CD40C4">
        <w:rPr>
          <w:rFonts w:ascii="Open Sans" w:hAnsi="Open Sans" w:cs="Open Sans"/>
          <w:i/>
          <w:sz w:val="18"/>
          <w:szCs w:val="18"/>
          <w:lang w:val="pl-PL" w:eastAsia="en-US"/>
        </w:rPr>
        <w:t xml:space="preserve"> w przypadku oferty wspólnej należy podać dane podmiotów występujących wspólnie oraz dot. Pełn</w:t>
      </w:r>
      <w:r>
        <w:rPr>
          <w:rFonts w:ascii="Open Sans" w:hAnsi="Open Sans" w:cs="Open Sans"/>
          <w:i/>
          <w:sz w:val="18"/>
          <w:szCs w:val="18"/>
          <w:lang w:val="pl-PL" w:eastAsia="en-US"/>
        </w:rPr>
        <w:t xml:space="preserve">omocnika </w:t>
      </w:r>
      <w:r w:rsidRPr="00CD40C4">
        <w:rPr>
          <w:rFonts w:ascii="Open Sans" w:hAnsi="Open Sans" w:cs="Open Sans"/>
          <w:i/>
          <w:sz w:val="18"/>
          <w:szCs w:val="18"/>
          <w:lang w:val="pl-PL" w:eastAsia="en-US"/>
        </w:rPr>
        <w:t>Wykonawcy.</w:t>
      </w:r>
    </w:p>
    <w:p w:rsidR="00677D78" w:rsidRPr="009B64A3" w:rsidRDefault="00677D78" w:rsidP="00D0278B">
      <w:pPr>
        <w:pStyle w:val="normaltableau"/>
        <w:spacing w:before="0" w:after="0" w:line="264" w:lineRule="auto"/>
        <w:rPr>
          <w:rFonts w:ascii="Open Sans" w:hAnsi="Open Sans" w:cs="Open Sans"/>
          <w:i/>
          <w:sz w:val="16"/>
          <w:szCs w:val="16"/>
          <w:lang w:val="pl-PL" w:eastAsia="en-US"/>
        </w:rPr>
      </w:pPr>
    </w:p>
    <w:p w:rsidR="001E26ED" w:rsidRPr="00D0278B" w:rsidRDefault="00BF1DA4" w:rsidP="001E26ED">
      <w:pPr>
        <w:pStyle w:val="normaltableau"/>
        <w:spacing w:before="0" w:after="0"/>
        <w:ind w:left="5103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0278B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</w:t>
      </w:r>
    </w:p>
    <w:p w:rsidR="00BF1DA4" w:rsidRPr="00D0278B" w:rsidRDefault="00BF1DA4" w:rsidP="001E26ED">
      <w:pPr>
        <w:pStyle w:val="normaltableau"/>
        <w:spacing w:before="0" w:after="0"/>
        <w:ind w:left="5103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0278B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4734B8" w:rsidRDefault="00BF1DA4" w:rsidP="004734B8">
      <w:pPr>
        <w:pStyle w:val="normaltableau"/>
        <w:spacing w:before="0" w:after="0"/>
        <w:ind w:left="5103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D0278B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D0278B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D0278B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BF1DA4" w:rsidRPr="004734B8" w:rsidRDefault="00152700" w:rsidP="00152700">
      <w:pPr>
        <w:pStyle w:val="normaltableau"/>
        <w:spacing w:before="0" w:after="0"/>
        <w:ind w:left="5103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80-432 </w:t>
      </w:r>
      <w:r w:rsidR="00BF1DA4" w:rsidRPr="00D0278B">
        <w:rPr>
          <w:rFonts w:ascii="Open Sans" w:hAnsi="Open Sans" w:cs="Open Sans"/>
          <w:b/>
          <w:sz w:val="20"/>
          <w:szCs w:val="20"/>
          <w:lang w:val="pl-PL" w:eastAsia="en-US"/>
        </w:rPr>
        <w:t>Gdańsk</w:t>
      </w:r>
    </w:p>
    <w:p w:rsidR="00677D78" w:rsidRPr="009B64A3" w:rsidRDefault="00677D78" w:rsidP="004D38AA">
      <w:pPr>
        <w:pStyle w:val="normaltableau"/>
        <w:spacing w:before="0" w:after="0"/>
        <w:rPr>
          <w:rFonts w:ascii="Open Sans" w:hAnsi="Open Sans" w:cs="Open Sans"/>
          <w:sz w:val="16"/>
          <w:szCs w:val="16"/>
          <w:lang w:val="pl-PL" w:eastAsia="en-US"/>
        </w:rPr>
      </w:pPr>
    </w:p>
    <w:p w:rsidR="004D53EE" w:rsidRPr="00574994" w:rsidRDefault="004D53EE" w:rsidP="00107904">
      <w:pPr>
        <w:numPr>
          <w:ilvl w:val="0"/>
          <w:numId w:val="46"/>
        </w:numPr>
        <w:spacing w:line="276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45493">
        <w:rPr>
          <w:rFonts w:ascii="Open Sans" w:hAnsi="Open Sans" w:cs="Open Sans"/>
          <w:color w:val="000000"/>
          <w:sz w:val="20"/>
          <w:szCs w:val="20"/>
        </w:rPr>
        <w:t>Odpowiadając na zapytanie ofertowe na</w:t>
      </w:r>
      <w:r>
        <w:rPr>
          <w:rFonts w:ascii="Open Sans" w:hAnsi="Open Sans" w:cs="Open Sans"/>
          <w:color w:val="000000"/>
          <w:sz w:val="20"/>
          <w:szCs w:val="20"/>
        </w:rPr>
        <w:t xml:space="preserve"> zorganizowanie i przeprowadzenie</w:t>
      </w:r>
      <w:r w:rsidRPr="00345493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kursu</w:t>
      </w:r>
      <w:r w:rsidRPr="00904F19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 xml:space="preserve"> przygotowującego do uzyskania kwalifikacji w zawodzie </w:t>
      </w:r>
      <w:r w:rsidR="000B200B">
        <w:rPr>
          <w:rFonts w:ascii="Open Sans" w:hAnsi="Open Sans" w:cs="Open Sans"/>
          <w:i/>
          <w:color w:val="000000"/>
          <w:sz w:val="20"/>
          <w:szCs w:val="20"/>
        </w:rPr>
        <w:t>stolarz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F666E">
        <w:rPr>
          <w:rFonts w:ascii="Open Sans" w:hAnsi="Open Sans" w:cs="Open Sans"/>
          <w:color w:val="000000"/>
          <w:sz w:val="20"/>
          <w:szCs w:val="20"/>
        </w:rPr>
        <w:t>za</w:t>
      </w:r>
      <w:r>
        <w:rPr>
          <w:rFonts w:ascii="Open Sans" w:hAnsi="Open Sans" w:cs="Open Sans"/>
          <w:color w:val="000000"/>
          <w:sz w:val="20"/>
          <w:szCs w:val="20"/>
        </w:rPr>
        <w:t>kończ</w:t>
      </w:r>
      <w:r w:rsidR="00DF666E">
        <w:rPr>
          <w:rFonts w:ascii="Open Sans" w:hAnsi="Open Sans" w:cs="Open Sans"/>
          <w:color w:val="000000"/>
          <w:sz w:val="20"/>
          <w:szCs w:val="20"/>
        </w:rPr>
        <w:t>onego</w:t>
      </w:r>
      <w:r>
        <w:rPr>
          <w:rFonts w:ascii="Open Sans" w:hAnsi="Open Sans" w:cs="Open Sans"/>
          <w:color w:val="000000"/>
          <w:sz w:val="20"/>
          <w:szCs w:val="20"/>
        </w:rPr>
        <w:t xml:space="preserve"> egzaminem czeladniczym dla </w:t>
      </w:r>
      <w:r w:rsidR="000B200B">
        <w:rPr>
          <w:rFonts w:ascii="Open Sans" w:hAnsi="Open Sans" w:cs="Open Sans"/>
          <w:color w:val="000000"/>
          <w:sz w:val="20"/>
          <w:szCs w:val="20"/>
        </w:rPr>
        <w:t>1</w:t>
      </w:r>
      <w:r w:rsidRPr="00D239DF">
        <w:rPr>
          <w:rFonts w:ascii="Open Sans" w:hAnsi="Open Sans" w:cs="Open Sans"/>
          <w:color w:val="000000"/>
          <w:sz w:val="20"/>
          <w:szCs w:val="20"/>
        </w:rPr>
        <w:t xml:space="preserve"> Uczestni</w:t>
      </w:r>
      <w:r w:rsidR="000B200B">
        <w:rPr>
          <w:rFonts w:ascii="Open Sans" w:hAnsi="Open Sans" w:cs="Open Sans"/>
          <w:color w:val="000000"/>
          <w:sz w:val="20"/>
          <w:szCs w:val="20"/>
        </w:rPr>
        <w:t>ka</w:t>
      </w:r>
      <w:r w:rsidRPr="00D239DF">
        <w:rPr>
          <w:rFonts w:ascii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color w:val="000000"/>
          <w:sz w:val="20"/>
          <w:szCs w:val="20"/>
        </w:rPr>
        <w:t>Pr</w:t>
      </w:r>
      <w:r w:rsidRPr="00595378">
        <w:rPr>
          <w:rFonts w:ascii="Open Sans" w:hAnsi="Open Sans" w:cs="Open Sans"/>
          <w:color w:val="000000"/>
          <w:sz w:val="20"/>
          <w:szCs w:val="20"/>
        </w:rPr>
        <w:t xml:space="preserve">ojektu „Cała Naprzód </w:t>
      </w:r>
      <w:r>
        <w:rPr>
          <w:rFonts w:ascii="Open Sans" w:hAnsi="Open Sans" w:cs="Open Sans"/>
          <w:color w:val="000000"/>
          <w:sz w:val="20"/>
          <w:szCs w:val="20"/>
        </w:rPr>
        <w:t>I</w:t>
      </w:r>
      <w:r w:rsidR="000B200B">
        <w:rPr>
          <w:rFonts w:ascii="Open Sans" w:hAnsi="Open Sans" w:cs="Open Sans"/>
          <w:color w:val="000000"/>
          <w:sz w:val="20"/>
          <w:szCs w:val="20"/>
        </w:rPr>
        <w:t>I</w:t>
      </w:r>
      <w:r w:rsidRPr="00595378">
        <w:rPr>
          <w:rFonts w:ascii="Open Sans" w:hAnsi="Open Sans" w:cs="Open Sans"/>
          <w:color w:val="000000"/>
          <w:sz w:val="20"/>
          <w:szCs w:val="20"/>
        </w:rPr>
        <w:t>I”,</w:t>
      </w:r>
      <w:r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Pr="00345493">
        <w:rPr>
          <w:rFonts w:ascii="Open Sans" w:hAnsi="Open Sans" w:cs="Open Sans"/>
          <w:color w:val="000000"/>
          <w:sz w:val="20"/>
          <w:szCs w:val="20"/>
        </w:rPr>
        <w:t>oferuję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595378">
        <w:rPr>
          <w:rFonts w:ascii="Open Sans" w:hAnsi="Open Sans" w:cs="Open Sans"/>
          <w:color w:val="000000"/>
          <w:sz w:val="20"/>
          <w:szCs w:val="20"/>
        </w:rPr>
        <w:t xml:space="preserve">wykonanie całości </w:t>
      </w:r>
      <w:r w:rsidRPr="00595378">
        <w:rPr>
          <w:rFonts w:ascii="Open Sans" w:hAnsi="Open Sans" w:cs="Open Sans"/>
          <w:sz w:val="20"/>
          <w:szCs w:val="20"/>
        </w:rPr>
        <w:t>przedmiotu zamówienia, zgodnie z wymogami zawartymi w zapytaniu, za</w:t>
      </w:r>
      <w:r w:rsidRPr="00595378">
        <w:rPr>
          <w:rFonts w:ascii="Open Sans" w:hAnsi="Open Sans" w:cs="Open Sans"/>
          <w:color w:val="000000"/>
          <w:sz w:val="20"/>
          <w:szCs w:val="20"/>
        </w:rPr>
        <w:t xml:space="preserve"> całkowitą cenę brutto: ……………</w:t>
      </w:r>
      <w:r w:rsidR="00DF666E">
        <w:rPr>
          <w:rFonts w:ascii="Open Sans" w:hAnsi="Open Sans" w:cs="Open Sans"/>
          <w:color w:val="000000"/>
          <w:sz w:val="20"/>
          <w:szCs w:val="20"/>
        </w:rPr>
        <w:t>…….</w:t>
      </w:r>
      <w:r w:rsidRPr="00595378">
        <w:rPr>
          <w:rFonts w:ascii="Open Sans" w:hAnsi="Open Sans" w:cs="Open Sans"/>
          <w:color w:val="000000"/>
          <w:sz w:val="20"/>
          <w:szCs w:val="20"/>
        </w:rPr>
        <w:t>………</w:t>
      </w:r>
      <w:r w:rsidR="00DF666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595378">
        <w:rPr>
          <w:rFonts w:ascii="Open Sans" w:hAnsi="Open Sans" w:cs="Open Sans"/>
          <w:color w:val="000000"/>
          <w:sz w:val="20"/>
          <w:szCs w:val="20"/>
        </w:rPr>
        <w:t>zł, (słownie: …………………………………</w:t>
      </w:r>
      <w:r>
        <w:rPr>
          <w:rFonts w:ascii="Open Sans" w:hAnsi="Open Sans" w:cs="Open Sans"/>
          <w:color w:val="000000"/>
          <w:sz w:val="20"/>
          <w:szCs w:val="20"/>
        </w:rPr>
        <w:t>……………………………………</w:t>
      </w:r>
      <w:r w:rsidRPr="00595378">
        <w:rPr>
          <w:rFonts w:ascii="Open Sans" w:hAnsi="Open Sans" w:cs="Open Sans"/>
          <w:color w:val="000000"/>
          <w:sz w:val="20"/>
          <w:szCs w:val="20"/>
        </w:rPr>
        <w:t>……… złotych),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595378">
        <w:rPr>
          <w:rFonts w:ascii="Open Sans" w:hAnsi="Open Sans" w:cs="Open Sans"/>
          <w:b/>
          <w:color w:val="000000"/>
          <w:sz w:val="20"/>
          <w:szCs w:val="20"/>
        </w:rPr>
        <w:t>w tym:</w:t>
      </w:r>
    </w:p>
    <w:p w:rsidR="00574994" w:rsidRPr="00ED7BF7" w:rsidRDefault="00574994" w:rsidP="00574994">
      <w:pPr>
        <w:spacing w:line="276" w:lineRule="auto"/>
        <w:ind w:left="720"/>
        <w:jc w:val="both"/>
        <w:rPr>
          <w:rFonts w:ascii="Open Sans" w:hAnsi="Open Sans" w:cs="Open Sans"/>
          <w:color w:val="000000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701"/>
        <w:gridCol w:w="1418"/>
        <w:gridCol w:w="1417"/>
      </w:tblGrid>
      <w:tr w:rsidR="007F409F" w:rsidRPr="007D3090" w:rsidTr="00107904">
        <w:tc>
          <w:tcPr>
            <w:tcW w:w="567" w:type="dxa"/>
            <w:shd w:val="clear" w:color="auto" w:fill="auto"/>
            <w:vAlign w:val="center"/>
          </w:tcPr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9A7FC6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9A7FC6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275" w:type="dxa"/>
          </w:tcPr>
          <w:p w:rsidR="007F409F" w:rsidRDefault="007F409F" w:rsidP="00DF666E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Liczba </w:t>
            </w:r>
          </w:p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jednostek</w:t>
            </w:r>
          </w:p>
        </w:tc>
        <w:tc>
          <w:tcPr>
            <w:tcW w:w="1701" w:type="dxa"/>
          </w:tcPr>
          <w:p w:rsidR="007F409F" w:rsidRDefault="007F409F" w:rsidP="00DF666E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Jednostka</w:t>
            </w:r>
          </w:p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rozliczeniowa</w:t>
            </w:r>
          </w:p>
        </w:tc>
        <w:tc>
          <w:tcPr>
            <w:tcW w:w="1418" w:type="dxa"/>
          </w:tcPr>
          <w:p w:rsidR="007F409F" w:rsidRDefault="007F409F" w:rsidP="00DF666E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Cena </w:t>
            </w:r>
          </w:p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jednostkowa</w:t>
            </w:r>
          </w:p>
        </w:tc>
        <w:tc>
          <w:tcPr>
            <w:tcW w:w="1417" w:type="dxa"/>
          </w:tcPr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9A7FC6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Wartość usługi brutto</w:t>
            </w:r>
          </w:p>
        </w:tc>
      </w:tr>
      <w:tr w:rsidR="007F409F" w:rsidRPr="007D3090" w:rsidTr="00107904">
        <w:tc>
          <w:tcPr>
            <w:tcW w:w="567" w:type="dxa"/>
            <w:shd w:val="clear" w:color="auto" w:fill="auto"/>
            <w:vAlign w:val="center"/>
          </w:tcPr>
          <w:p w:rsidR="007F409F" w:rsidRPr="007F409F" w:rsidRDefault="007F409F" w:rsidP="00DF666E">
            <w:pPr>
              <w:jc w:val="center"/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</w:pPr>
            <w:r w:rsidRPr="007F409F"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409F" w:rsidRPr="007F409F" w:rsidRDefault="007F409F" w:rsidP="00DF666E">
            <w:pPr>
              <w:jc w:val="center"/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</w:pPr>
            <w:r w:rsidRPr="007F409F"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</w:tcPr>
          <w:p w:rsidR="007F409F" w:rsidRPr="007F409F" w:rsidRDefault="007F409F" w:rsidP="00DF666E">
            <w:pPr>
              <w:jc w:val="center"/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</w:pPr>
            <w:r w:rsidRPr="007F409F"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7F409F" w:rsidRPr="007F409F" w:rsidRDefault="007F409F" w:rsidP="00DF666E">
            <w:pPr>
              <w:jc w:val="center"/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</w:pPr>
            <w:r w:rsidRPr="007F409F"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7F409F" w:rsidRPr="007F409F" w:rsidRDefault="007F409F" w:rsidP="00DF666E">
            <w:pPr>
              <w:jc w:val="center"/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</w:pPr>
            <w:r w:rsidRPr="007F409F"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417" w:type="dxa"/>
          </w:tcPr>
          <w:p w:rsidR="007F409F" w:rsidRPr="007F409F" w:rsidRDefault="007F409F" w:rsidP="00DF666E">
            <w:pPr>
              <w:jc w:val="center"/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</w:pPr>
            <w:r w:rsidRPr="007F409F">
              <w:rPr>
                <w:rFonts w:ascii="Open Sans" w:hAnsi="Open Sans" w:cs="Open Sans"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7F409F" w:rsidRPr="007D3090" w:rsidTr="00107904">
        <w:trPr>
          <w:trHeight w:val="847"/>
        </w:trPr>
        <w:tc>
          <w:tcPr>
            <w:tcW w:w="567" w:type="dxa"/>
            <w:shd w:val="clear" w:color="auto" w:fill="auto"/>
            <w:vAlign w:val="center"/>
          </w:tcPr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A7FC6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107904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409F" w:rsidRPr="009A7FC6" w:rsidRDefault="007F409F" w:rsidP="004443AB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A7FC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Przeprowadzenie kursu przygotowującego do uzyskania kwalifikacji </w:t>
            </w:r>
            <w:r w:rsidR="000B200B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</w:r>
            <w:r w:rsidRPr="009A7FC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 zawodzie </w:t>
            </w:r>
            <w:r w:rsidR="000B200B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stolarz</w:t>
            </w:r>
          </w:p>
        </w:tc>
        <w:tc>
          <w:tcPr>
            <w:tcW w:w="1275" w:type="dxa"/>
          </w:tcPr>
          <w:p w:rsidR="007F409F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7F409F" w:rsidRPr="009A7FC6" w:rsidRDefault="000B200B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F409F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1418" w:type="dxa"/>
          </w:tcPr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7F409F" w:rsidRPr="007D3090" w:rsidTr="00107904">
        <w:trPr>
          <w:trHeight w:val="688"/>
        </w:trPr>
        <w:tc>
          <w:tcPr>
            <w:tcW w:w="567" w:type="dxa"/>
            <w:shd w:val="clear" w:color="auto" w:fill="auto"/>
            <w:vAlign w:val="center"/>
          </w:tcPr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A7FC6"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="00107904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7F409F" w:rsidRPr="009A7FC6" w:rsidRDefault="007F409F" w:rsidP="00DF666E">
            <w:pPr>
              <w:rPr>
                <w:rFonts w:ascii="Open Sans" w:eastAsia="Arial" w:hAnsi="Open Sans" w:cs="Open Sans"/>
                <w:bCs/>
                <w:color w:val="000000"/>
                <w:sz w:val="20"/>
                <w:szCs w:val="20"/>
              </w:rPr>
            </w:pPr>
          </w:p>
          <w:p w:rsidR="007F409F" w:rsidRPr="009A7FC6" w:rsidRDefault="007F409F" w:rsidP="00DF666E">
            <w:pPr>
              <w:rPr>
                <w:rFonts w:ascii="Open Sans" w:eastAsia="Arial" w:hAnsi="Open Sans" w:cs="Open Sans"/>
                <w:bCs/>
                <w:color w:val="000000"/>
                <w:sz w:val="20"/>
                <w:szCs w:val="20"/>
              </w:rPr>
            </w:pPr>
            <w:r w:rsidRPr="009A7FC6">
              <w:rPr>
                <w:rFonts w:ascii="Open Sans" w:eastAsia="Arial" w:hAnsi="Open Sans" w:cs="Open Sans"/>
                <w:bCs/>
                <w:color w:val="000000"/>
                <w:sz w:val="20"/>
                <w:szCs w:val="20"/>
              </w:rPr>
              <w:t>Egzamin czeladniczy</w:t>
            </w:r>
          </w:p>
        </w:tc>
        <w:tc>
          <w:tcPr>
            <w:tcW w:w="1275" w:type="dxa"/>
          </w:tcPr>
          <w:p w:rsidR="007F409F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7F409F" w:rsidRPr="009A7FC6" w:rsidRDefault="000B200B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F409F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1418" w:type="dxa"/>
          </w:tcPr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409F" w:rsidRPr="009A7FC6" w:rsidRDefault="007F409F" w:rsidP="00DF666E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ED7BF7" w:rsidRPr="00ED7BF7" w:rsidRDefault="00ED7BF7" w:rsidP="00ED7BF7">
      <w:pPr>
        <w:spacing w:line="276" w:lineRule="auto"/>
        <w:ind w:left="284"/>
        <w:jc w:val="both"/>
        <w:rPr>
          <w:rFonts w:ascii="Open Sans" w:hAnsi="Open Sans" w:cs="Open Sans"/>
          <w:color w:val="000000"/>
          <w:sz w:val="4"/>
          <w:szCs w:val="4"/>
        </w:rPr>
      </w:pPr>
    </w:p>
    <w:p w:rsidR="009A7FC6" w:rsidRDefault="009A7FC6" w:rsidP="000913EE">
      <w:pPr>
        <w:pStyle w:val="Akapitzlist"/>
        <w:spacing w:before="120" w:line="276" w:lineRule="auto"/>
        <w:ind w:left="0"/>
        <w:jc w:val="both"/>
        <w:rPr>
          <w:rFonts w:ascii="Open Sans" w:hAnsi="Open Sans" w:cs="Open Sans"/>
          <w:b/>
          <w:bCs/>
          <w:sz w:val="20"/>
          <w:szCs w:val="20"/>
          <w:lang w:eastAsia="en-US"/>
        </w:rPr>
      </w:pPr>
      <w:r w:rsidRPr="00345261">
        <w:rPr>
          <w:rFonts w:ascii="Open Sans" w:hAnsi="Open Sans" w:cs="Open Sans"/>
          <w:b/>
          <w:bCs/>
          <w:sz w:val="20"/>
          <w:szCs w:val="20"/>
          <w:lang w:eastAsia="en-US"/>
        </w:rPr>
        <w:t xml:space="preserve">Czas trwania szkolenia: </w:t>
      </w:r>
      <w:r w:rsidR="007F409F">
        <w:rPr>
          <w:rFonts w:ascii="Open Sans" w:hAnsi="Open Sans" w:cs="Open Sans"/>
          <w:b/>
          <w:bCs/>
          <w:sz w:val="20"/>
          <w:szCs w:val="20"/>
          <w:lang w:eastAsia="en-US"/>
        </w:rPr>
        <w:t xml:space="preserve">liczba godzin - </w:t>
      </w:r>
      <w:r w:rsidRPr="00345261">
        <w:rPr>
          <w:rFonts w:ascii="Open Sans" w:hAnsi="Open Sans" w:cs="Open Sans"/>
          <w:b/>
          <w:bCs/>
          <w:sz w:val="20"/>
          <w:szCs w:val="20"/>
          <w:lang w:eastAsia="en-US"/>
        </w:rPr>
        <w:t xml:space="preserve">……………. </w:t>
      </w:r>
      <w:r w:rsidR="007F409F">
        <w:rPr>
          <w:rFonts w:ascii="Open Sans" w:hAnsi="Open Sans" w:cs="Open Sans"/>
          <w:b/>
          <w:bCs/>
          <w:sz w:val="20"/>
          <w:szCs w:val="20"/>
          <w:lang w:eastAsia="en-US"/>
        </w:rPr>
        <w:t xml:space="preserve">w trakcie - ……………… </w:t>
      </w:r>
      <w:r w:rsidRPr="00345261">
        <w:rPr>
          <w:rFonts w:ascii="Open Sans" w:hAnsi="Open Sans" w:cs="Open Sans"/>
          <w:b/>
          <w:bCs/>
          <w:sz w:val="20"/>
          <w:szCs w:val="20"/>
          <w:lang w:eastAsia="en-US"/>
        </w:rPr>
        <w:t>dni szkoleniowych.</w:t>
      </w:r>
    </w:p>
    <w:p w:rsidR="007F409F" w:rsidRPr="00345261" w:rsidRDefault="007F409F" w:rsidP="000913EE">
      <w:pPr>
        <w:pStyle w:val="Akapitzlist"/>
        <w:spacing w:before="120" w:line="276" w:lineRule="auto"/>
        <w:ind w:left="0"/>
        <w:jc w:val="both"/>
        <w:rPr>
          <w:rFonts w:ascii="Open Sans" w:hAnsi="Open Sans" w:cs="Open Sans"/>
          <w:b/>
          <w:bCs/>
          <w:sz w:val="20"/>
          <w:szCs w:val="20"/>
          <w:lang w:eastAsia="en-US"/>
        </w:rPr>
      </w:pPr>
      <w:r>
        <w:rPr>
          <w:rFonts w:ascii="Open Sans" w:hAnsi="Open Sans" w:cs="Open Sans"/>
          <w:b/>
          <w:bCs/>
          <w:sz w:val="20"/>
          <w:szCs w:val="20"/>
          <w:lang w:eastAsia="en-US"/>
        </w:rPr>
        <w:t>Średnia cena przeprowadzenia 1 godziny zajęć</w:t>
      </w:r>
      <w:r w:rsidR="0004180A">
        <w:rPr>
          <w:rFonts w:ascii="Open Sans" w:hAnsi="Open Sans" w:cs="Open Sans"/>
          <w:b/>
          <w:bCs/>
          <w:sz w:val="20"/>
          <w:szCs w:val="20"/>
          <w:lang w:eastAsia="en-US"/>
        </w:rPr>
        <w:t xml:space="preserve"> dydaktycznych </w:t>
      </w:r>
      <w:r w:rsidR="0004180A" w:rsidRPr="0004180A">
        <w:rPr>
          <w:rFonts w:ascii="Open Sans" w:hAnsi="Open Sans" w:cs="Open Sans"/>
          <w:bCs/>
          <w:sz w:val="20"/>
          <w:szCs w:val="20"/>
          <w:lang w:eastAsia="en-US"/>
        </w:rPr>
        <w:t>(z wyłączeniem egzaminu czeladniczego)</w:t>
      </w:r>
      <w:r w:rsidRPr="0004180A">
        <w:rPr>
          <w:rFonts w:ascii="Open Sans" w:hAnsi="Open Sans" w:cs="Open Sans"/>
          <w:bCs/>
          <w:sz w:val="20"/>
          <w:szCs w:val="20"/>
          <w:lang w:eastAsia="en-US"/>
        </w:rPr>
        <w:t xml:space="preserve"> </w:t>
      </w:r>
      <w:r>
        <w:rPr>
          <w:rFonts w:ascii="Open Sans" w:hAnsi="Open Sans" w:cs="Open Sans"/>
          <w:b/>
          <w:bCs/>
          <w:sz w:val="20"/>
          <w:szCs w:val="20"/>
          <w:lang w:eastAsia="en-US"/>
        </w:rPr>
        <w:t xml:space="preserve">wynosi - …………………… zł brutto/os. </w:t>
      </w:r>
    </w:p>
    <w:p w:rsidR="00357ED3" w:rsidRPr="00D0278B" w:rsidRDefault="00BF1DA4" w:rsidP="00107904">
      <w:pPr>
        <w:pStyle w:val="Akapitzlist"/>
        <w:numPr>
          <w:ilvl w:val="0"/>
          <w:numId w:val="46"/>
        </w:numPr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  <w:lang w:eastAsia="en-US"/>
        </w:rPr>
      </w:pPr>
      <w:r w:rsidRPr="00D0278B">
        <w:rPr>
          <w:rFonts w:ascii="Open Sans" w:hAnsi="Open Sans" w:cs="Open Sans"/>
          <w:sz w:val="20"/>
          <w:szCs w:val="20"/>
          <w:lang w:eastAsia="en-US"/>
        </w:rPr>
        <w:t xml:space="preserve">Oświadczam, </w:t>
      </w:r>
      <w:r w:rsidR="009D14D5" w:rsidRPr="00D0278B">
        <w:rPr>
          <w:rFonts w:ascii="Open Sans" w:hAnsi="Open Sans" w:cs="Open Sans"/>
          <w:sz w:val="20"/>
          <w:szCs w:val="20"/>
          <w:lang w:eastAsia="en-US"/>
        </w:rPr>
        <w:t xml:space="preserve">że </w:t>
      </w:r>
      <w:r w:rsidR="00E612B0" w:rsidRPr="00D0278B">
        <w:rPr>
          <w:rFonts w:ascii="Open Sans" w:hAnsi="Open Sans" w:cs="Open Sans"/>
          <w:sz w:val="20"/>
          <w:szCs w:val="20"/>
          <w:lang w:eastAsia="en-US"/>
        </w:rPr>
        <w:t xml:space="preserve">wskazana </w:t>
      </w:r>
      <w:r w:rsidR="00345493">
        <w:rPr>
          <w:rFonts w:ascii="Open Sans" w:hAnsi="Open Sans" w:cs="Open Sans"/>
          <w:sz w:val="20"/>
          <w:szCs w:val="20"/>
          <w:lang w:eastAsia="en-US"/>
        </w:rPr>
        <w:t xml:space="preserve">całkowita </w:t>
      </w:r>
      <w:r w:rsidRPr="00D0278B">
        <w:rPr>
          <w:rFonts w:ascii="Open Sans" w:hAnsi="Open Sans" w:cs="Open Sans"/>
          <w:sz w:val="20"/>
          <w:szCs w:val="20"/>
          <w:lang w:eastAsia="en-US"/>
        </w:rPr>
        <w:t xml:space="preserve">cena brutto zawiera wszystkie koszty, jakie ponosi </w:t>
      </w:r>
      <w:r w:rsidR="005C0465">
        <w:rPr>
          <w:rFonts w:ascii="Open Sans" w:hAnsi="Open Sans" w:cs="Open Sans"/>
          <w:sz w:val="20"/>
          <w:szCs w:val="20"/>
          <w:lang w:eastAsia="en-US"/>
        </w:rPr>
        <w:t xml:space="preserve">  </w:t>
      </w:r>
      <w:r w:rsidR="00871B1B">
        <w:rPr>
          <w:rFonts w:ascii="Open Sans" w:hAnsi="Open Sans" w:cs="Open Sans"/>
          <w:sz w:val="20"/>
          <w:szCs w:val="20"/>
          <w:lang w:eastAsia="en-US"/>
        </w:rPr>
        <w:t xml:space="preserve"> </w:t>
      </w:r>
      <w:r w:rsidRPr="00D0278B">
        <w:rPr>
          <w:rFonts w:ascii="Open Sans" w:hAnsi="Open Sans" w:cs="Open Sans"/>
          <w:sz w:val="20"/>
          <w:szCs w:val="20"/>
          <w:lang w:eastAsia="en-US"/>
        </w:rPr>
        <w:t>Zamawiający w przy</w:t>
      </w:r>
      <w:r w:rsidR="001E26ED" w:rsidRPr="00D0278B">
        <w:rPr>
          <w:rFonts w:ascii="Open Sans" w:hAnsi="Open Sans" w:cs="Open Sans"/>
          <w:sz w:val="20"/>
          <w:szCs w:val="20"/>
          <w:lang w:eastAsia="en-US"/>
        </w:rPr>
        <w:t>padku wyboru niniejszej oferty.</w:t>
      </w:r>
    </w:p>
    <w:p w:rsidR="00C575AC" w:rsidRPr="00D0278B" w:rsidRDefault="009D14D5" w:rsidP="000913EE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D0278B">
        <w:rPr>
          <w:rFonts w:ascii="Open Sans" w:hAnsi="Open Sans" w:cs="Open Sans"/>
          <w:sz w:val="20"/>
          <w:szCs w:val="20"/>
        </w:rPr>
        <w:lastRenderedPageBreak/>
        <w:t>Oświadczam, że</w:t>
      </w:r>
      <w:r w:rsidR="00C575AC" w:rsidRPr="00D0278B">
        <w:rPr>
          <w:rFonts w:ascii="Open Sans" w:hAnsi="Open Sans" w:cs="Open Sans"/>
          <w:sz w:val="20"/>
          <w:szCs w:val="20"/>
        </w:rPr>
        <w:t xml:space="preserve"> jestem uprawniony/a do wykonywania wymaganej przedmiotem zamówienia działalności, posiadam niezbędną w</w:t>
      </w:r>
      <w:r w:rsidR="00E612B0" w:rsidRPr="00D0278B">
        <w:rPr>
          <w:rFonts w:ascii="Open Sans" w:hAnsi="Open Sans" w:cs="Open Sans"/>
          <w:sz w:val="20"/>
          <w:szCs w:val="20"/>
        </w:rPr>
        <w:t>iedzę i doświadczenie, dysponuję</w:t>
      </w:r>
      <w:r w:rsidR="00C575AC" w:rsidRPr="00D0278B">
        <w:rPr>
          <w:rFonts w:ascii="Open Sans" w:hAnsi="Open Sans" w:cs="Open Sans"/>
          <w:sz w:val="20"/>
          <w:szCs w:val="20"/>
        </w:rPr>
        <w:t xml:space="preserve"> potencjałem technicznym, osobami zdolnymi do wyko</w:t>
      </w:r>
      <w:r w:rsidR="00E612B0" w:rsidRPr="00D0278B">
        <w:rPr>
          <w:rFonts w:ascii="Open Sans" w:hAnsi="Open Sans" w:cs="Open Sans"/>
          <w:sz w:val="20"/>
          <w:szCs w:val="20"/>
        </w:rPr>
        <w:t>nywania zamówienia oraz znajduję</w:t>
      </w:r>
      <w:r w:rsidR="00C575AC" w:rsidRPr="00D0278B">
        <w:rPr>
          <w:rFonts w:ascii="Open Sans" w:hAnsi="Open Sans" w:cs="Open Sans"/>
          <w:sz w:val="20"/>
          <w:szCs w:val="20"/>
        </w:rPr>
        <w:t xml:space="preserve"> się w sytuacji finansowej i ekonomicznej zape</w:t>
      </w:r>
      <w:r w:rsidR="001E26ED" w:rsidRPr="00D0278B">
        <w:rPr>
          <w:rFonts w:ascii="Open Sans" w:hAnsi="Open Sans" w:cs="Open Sans"/>
          <w:sz w:val="20"/>
          <w:szCs w:val="20"/>
        </w:rPr>
        <w:t>wniającej wykonanie zamówienia.</w:t>
      </w:r>
    </w:p>
    <w:p w:rsidR="00C575AC" w:rsidRPr="00D0278B" w:rsidRDefault="00C575AC" w:rsidP="000913EE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D0278B">
        <w:rPr>
          <w:rFonts w:ascii="Open Sans" w:hAnsi="Open Sans" w:cs="Open Sans"/>
          <w:sz w:val="20"/>
          <w:szCs w:val="20"/>
        </w:rPr>
        <w:t>Oświadczam, że jestem osobą uprawnion</w:t>
      </w:r>
      <w:r w:rsidR="00CE5890">
        <w:rPr>
          <w:rFonts w:ascii="Open Sans" w:hAnsi="Open Sans" w:cs="Open Sans"/>
          <w:sz w:val="20"/>
          <w:szCs w:val="20"/>
        </w:rPr>
        <w:t xml:space="preserve">ą do reprezentowania Wykonawcy </w:t>
      </w:r>
      <w:r w:rsidRPr="00D0278B">
        <w:rPr>
          <w:rFonts w:ascii="Open Sans" w:hAnsi="Open Sans" w:cs="Open Sans"/>
          <w:sz w:val="20"/>
          <w:szCs w:val="20"/>
        </w:rPr>
        <w:t>w niniejszym postępowaniu.</w:t>
      </w:r>
    </w:p>
    <w:p w:rsidR="00C575AC" w:rsidRPr="00D0278B" w:rsidRDefault="00C575AC" w:rsidP="000913EE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D0278B">
        <w:rPr>
          <w:rFonts w:ascii="Open Sans" w:eastAsia="Arial" w:hAnsi="Open Sans" w:cs="Open Sans"/>
          <w:color w:val="000000"/>
          <w:sz w:val="20"/>
          <w:szCs w:val="20"/>
        </w:rPr>
        <w:t>Oświadczam, że zapoznałem</w:t>
      </w:r>
      <w:r w:rsidR="003515DA">
        <w:rPr>
          <w:rFonts w:ascii="Open Sans" w:eastAsia="Arial" w:hAnsi="Open Sans" w:cs="Open Sans"/>
          <w:color w:val="000000"/>
          <w:sz w:val="20"/>
          <w:szCs w:val="20"/>
        </w:rPr>
        <w:t>/</w:t>
      </w:r>
      <w:proofErr w:type="spellStart"/>
      <w:r w:rsidR="003515DA">
        <w:rPr>
          <w:rFonts w:ascii="Open Sans" w:eastAsia="Arial" w:hAnsi="Open Sans" w:cs="Open Sans"/>
          <w:color w:val="000000"/>
          <w:sz w:val="20"/>
          <w:szCs w:val="20"/>
        </w:rPr>
        <w:t>am</w:t>
      </w:r>
      <w:proofErr w:type="spellEnd"/>
      <w:r w:rsidRPr="00D0278B">
        <w:rPr>
          <w:rFonts w:ascii="Open Sans" w:eastAsia="Arial" w:hAnsi="Open Sans" w:cs="Open Sans"/>
          <w:color w:val="000000"/>
          <w:sz w:val="20"/>
          <w:szCs w:val="20"/>
        </w:rPr>
        <w:t xml:space="preserve"> się z warunkami niniejszego zapytania i nie wnoszę do niego żadnych zastrzeżeń oraz zdobyłem/</w:t>
      </w:r>
      <w:proofErr w:type="spellStart"/>
      <w:r w:rsidRPr="00D0278B">
        <w:rPr>
          <w:rFonts w:ascii="Open Sans" w:eastAsia="Arial" w:hAnsi="Open Sans" w:cs="Open Sans"/>
          <w:color w:val="000000"/>
          <w:sz w:val="20"/>
          <w:szCs w:val="20"/>
        </w:rPr>
        <w:t>am</w:t>
      </w:r>
      <w:proofErr w:type="spellEnd"/>
      <w:r w:rsidRPr="00D0278B">
        <w:rPr>
          <w:rFonts w:ascii="Open Sans" w:eastAsia="Arial" w:hAnsi="Open Sans" w:cs="Open Sans"/>
          <w:color w:val="000000"/>
          <w:sz w:val="20"/>
          <w:szCs w:val="20"/>
        </w:rPr>
        <w:t xml:space="preserve"> konieczne informacje do przygotowania oferty.</w:t>
      </w:r>
    </w:p>
    <w:p w:rsidR="00345493" w:rsidRPr="00315EF9" w:rsidRDefault="00345493" w:rsidP="000913EE">
      <w:pPr>
        <w:pStyle w:val="Akapitzlist"/>
        <w:numPr>
          <w:ilvl w:val="0"/>
          <w:numId w:val="46"/>
        </w:numPr>
        <w:spacing w:line="276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</w:rPr>
        <w:t>Deklaruję realizac</w:t>
      </w:r>
      <w:r>
        <w:rPr>
          <w:rFonts w:ascii="Open Sans" w:hAnsi="Open Sans" w:cs="Open Sans"/>
          <w:sz w:val="20"/>
          <w:szCs w:val="20"/>
        </w:rPr>
        <w:t>ję usługi we wskazanym w zapytaniu ofertowym terminie</w:t>
      </w:r>
      <w:r w:rsidR="001A2B3F">
        <w:rPr>
          <w:rFonts w:ascii="Open Sans" w:hAnsi="Open Sans" w:cs="Open Sans"/>
          <w:sz w:val="20"/>
          <w:szCs w:val="20"/>
        </w:rPr>
        <w:t>.</w:t>
      </w:r>
    </w:p>
    <w:p w:rsidR="00C575AC" w:rsidRDefault="00C575AC" w:rsidP="000913EE">
      <w:pPr>
        <w:pStyle w:val="normaltableau"/>
        <w:numPr>
          <w:ilvl w:val="0"/>
          <w:numId w:val="46"/>
        </w:numPr>
        <w:spacing w:before="0" w:after="0" w:line="276" w:lineRule="auto"/>
        <w:ind w:left="340" w:hanging="340"/>
        <w:rPr>
          <w:rFonts w:ascii="Open Sans" w:hAnsi="Open Sans" w:cs="Open Sans"/>
          <w:sz w:val="20"/>
          <w:szCs w:val="20"/>
          <w:lang w:val="pl-PL" w:eastAsia="en-US"/>
        </w:rPr>
      </w:pPr>
      <w:r w:rsidRPr="00CB2069">
        <w:rPr>
          <w:rFonts w:ascii="Open Sans" w:hAnsi="Open Sans" w:cs="Open Sans"/>
          <w:sz w:val="20"/>
          <w:szCs w:val="20"/>
          <w:lang w:val="pl-PL" w:eastAsia="en-US"/>
        </w:rPr>
        <w:t xml:space="preserve">Oświadczam, że akceptuję warunki płatności określone przez Zamawiającego </w:t>
      </w:r>
      <w:r w:rsidR="00345493">
        <w:rPr>
          <w:rFonts w:ascii="Open Sans" w:hAnsi="Open Sans" w:cs="Open Sans"/>
          <w:sz w:val="20"/>
          <w:szCs w:val="20"/>
          <w:lang w:val="pl-PL" w:eastAsia="en-US"/>
        </w:rPr>
        <w:t xml:space="preserve">w </w:t>
      </w:r>
      <w:r w:rsidR="008002B3">
        <w:rPr>
          <w:rFonts w:ascii="Open Sans" w:hAnsi="Open Sans" w:cs="Open Sans"/>
          <w:sz w:val="20"/>
          <w:szCs w:val="20"/>
          <w:lang w:val="pl-PL" w:eastAsia="en-US"/>
        </w:rPr>
        <w:t>punkcie</w:t>
      </w:r>
      <w:r w:rsidR="00345493">
        <w:rPr>
          <w:rFonts w:ascii="Open Sans" w:hAnsi="Open Sans" w:cs="Open Sans"/>
          <w:sz w:val="20"/>
          <w:szCs w:val="20"/>
          <w:lang w:val="pl-PL" w:eastAsia="en-US"/>
        </w:rPr>
        <w:t xml:space="preserve"> X</w:t>
      </w:r>
      <w:r w:rsidR="00551BDD">
        <w:rPr>
          <w:rFonts w:ascii="Open Sans" w:hAnsi="Open Sans" w:cs="Open Sans"/>
          <w:sz w:val="20"/>
          <w:szCs w:val="20"/>
          <w:lang w:val="pl-PL" w:eastAsia="en-US"/>
        </w:rPr>
        <w:t>I</w:t>
      </w:r>
      <w:r w:rsidR="001232FC">
        <w:rPr>
          <w:rFonts w:ascii="Open Sans" w:hAnsi="Open Sans" w:cs="Open Sans"/>
          <w:sz w:val="20"/>
          <w:szCs w:val="20"/>
          <w:lang w:val="pl-PL" w:eastAsia="en-US"/>
        </w:rPr>
        <w:t>I</w:t>
      </w:r>
      <w:r w:rsidR="00F01477">
        <w:rPr>
          <w:rFonts w:ascii="Open Sans" w:hAnsi="Open Sans" w:cs="Open Sans"/>
          <w:sz w:val="20"/>
          <w:szCs w:val="20"/>
          <w:lang w:val="pl-PL" w:eastAsia="en-US"/>
        </w:rPr>
        <w:t>I</w:t>
      </w:r>
      <w:r w:rsidR="00345493">
        <w:rPr>
          <w:rFonts w:ascii="Open Sans" w:hAnsi="Open Sans" w:cs="Open Sans"/>
          <w:sz w:val="20"/>
          <w:szCs w:val="20"/>
          <w:lang w:val="pl-PL" w:eastAsia="en-US"/>
        </w:rPr>
        <w:t xml:space="preserve"> zapytania ofertowego</w:t>
      </w:r>
      <w:r w:rsidRPr="00CB2069">
        <w:rPr>
          <w:rFonts w:ascii="Open Sans" w:hAnsi="Open Sans" w:cs="Open Sans"/>
          <w:sz w:val="20"/>
          <w:szCs w:val="20"/>
          <w:lang w:val="pl-PL"/>
        </w:rPr>
        <w:t>.</w:t>
      </w:r>
    </w:p>
    <w:p w:rsidR="003E2FD1" w:rsidRPr="005E0FB8" w:rsidRDefault="003E2FD1" w:rsidP="000913EE">
      <w:pPr>
        <w:pStyle w:val="normaltableau"/>
        <w:numPr>
          <w:ilvl w:val="0"/>
          <w:numId w:val="46"/>
        </w:numPr>
        <w:spacing w:before="0" w:after="0" w:line="276" w:lineRule="auto"/>
        <w:ind w:left="340" w:hanging="340"/>
        <w:rPr>
          <w:rFonts w:ascii="Open Sans" w:hAnsi="Open Sans" w:cs="Open Sans"/>
          <w:sz w:val="20"/>
          <w:szCs w:val="20"/>
          <w:lang w:val="pl-PL" w:eastAsia="en-US"/>
        </w:rPr>
      </w:pPr>
      <w:r w:rsidRPr="00534C80">
        <w:rPr>
          <w:rFonts w:ascii="Open Sans" w:hAnsi="Open Sans" w:cs="Open Sans"/>
          <w:sz w:val="20"/>
          <w:szCs w:val="20"/>
          <w:lang w:val="pl-PL" w:eastAsia="en-US"/>
        </w:rPr>
        <w:t xml:space="preserve">Jako miejsce realizacji zajęć wskazuję: </w:t>
      </w:r>
      <w:r w:rsidR="007B0CC4" w:rsidRPr="007B0CC4">
        <w:rPr>
          <w:rFonts w:ascii="Open Sans" w:hAnsi="Open Sans" w:cs="Open Sans"/>
          <w:b/>
          <w:bCs/>
          <w:i/>
          <w:iCs/>
          <w:sz w:val="18"/>
          <w:szCs w:val="18"/>
          <w:lang w:val="pl-PL" w:eastAsia="en-US"/>
        </w:rPr>
        <w:t>(miejscowość)</w:t>
      </w:r>
      <w:r w:rsidR="007B0CC4" w:rsidRPr="007B0CC4">
        <w:rPr>
          <w:rFonts w:ascii="Open Sans" w:hAnsi="Open Sans" w:cs="Open Sans"/>
          <w:b/>
          <w:bCs/>
          <w:sz w:val="20"/>
          <w:szCs w:val="20"/>
          <w:lang w:val="pl-PL" w:eastAsia="en-US"/>
        </w:rPr>
        <w:t xml:space="preserve"> ……………………..………………………</w:t>
      </w:r>
      <w:r w:rsidR="007B0CC4" w:rsidRPr="007B0CC4">
        <w:rPr>
          <w:rFonts w:ascii="Open Sans" w:hAnsi="Open Sans" w:cs="Open Sans"/>
          <w:b/>
          <w:bCs/>
          <w:sz w:val="20"/>
          <w:szCs w:val="20"/>
          <w:lang w:val="pl-PL" w:eastAsia="en-US"/>
        </w:rPr>
        <w:br/>
      </w:r>
      <w:r w:rsidR="005C0465" w:rsidRPr="00DC51EF">
        <w:rPr>
          <w:rFonts w:ascii="Open Sans" w:hAnsi="Open Sans" w:cs="Open Sans"/>
          <w:b/>
          <w:bCs/>
          <w:i/>
          <w:sz w:val="20"/>
          <w:szCs w:val="20"/>
          <w:lang w:val="pl-PL" w:eastAsia="en-US"/>
        </w:rPr>
        <w:t>ul.</w:t>
      </w:r>
      <w:r w:rsidRPr="007B0CC4">
        <w:rPr>
          <w:rFonts w:ascii="Open Sans" w:hAnsi="Open Sans" w:cs="Open Sans"/>
          <w:b/>
          <w:bCs/>
          <w:sz w:val="20"/>
          <w:szCs w:val="20"/>
          <w:lang w:val="pl-PL" w:eastAsia="en-US"/>
        </w:rPr>
        <w:t xml:space="preserve"> ……</w:t>
      </w:r>
      <w:r w:rsidR="007B0CC4" w:rsidRPr="007B0CC4">
        <w:rPr>
          <w:rFonts w:ascii="Open Sans" w:hAnsi="Open Sans" w:cs="Open Sans"/>
          <w:b/>
          <w:bCs/>
          <w:sz w:val="20"/>
          <w:szCs w:val="20"/>
          <w:lang w:val="pl-PL" w:eastAsia="en-US"/>
        </w:rPr>
        <w:t>……………..</w:t>
      </w:r>
      <w:r w:rsidRPr="007B0CC4">
        <w:rPr>
          <w:rFonts w:ascii="Open Sans" w:hAnsi="Open Sans" w:cs="Open Sans"/>
          <w:b/>
          <w:bCs/>
          <w:sz w:val="20"/>
          <w:szCs w:val="20"/>
          <w:lang w:val="pl-PL" w:eastAsia="en-US"/>
        </w:rPr>
        <w:t>…………</w:t>
      </w:r>
      <w:r w:rsidR="005C0465" w:rsidRPr="007B0CC4">
        <w:rPr>
          <w:rFonts w:ascii="Open Sans" w:hAnsi="Open Sans" w:cs="Open Sans"/>
          <w:b/>
          <w:bCs/>
          <w:sz w:val="20"/>
          <w:szCs w:val="20"/>
          <w:lang w:val="pl-PL" w:eastAsia="en-US"/>
        </w:rPr>
        <w:t>………</w:t>
      </w:r>
      <w:r w:rsidR="007B0CC4" w:rsidRPr="007B0CC4">
        <w:rPr>
          <w:rFonts w:ascii="Open Sans" w:hAnsi="Open Sans" w:cs="Open Sans"/>
          <w:b/>
          <w:bCs/>
          <w:sz w:val="20"/>
          <w:szCs w:val="20"/>
          <w:lang w:val="pl-PL" w:eastAsia="en-US"/>
        </w:rPr>
        <w:t>………..</w:t>
      </w:r>
      <w:r w:rsidR="005C0465" w:rsidRPr="007B0CC4">
        <w:rPr>
          <w:rFonts w:ascii="Open Sans" w:hAnsi="Open Sans" w:cs="Open Sans"/>
          <w:b/>
          <w:bCs/>
          <w:sz w:val="20"/>
          <w:szCs w:val="20"/>
          <w:lang w:val="pl-PL" w:eastAsia="en-US"/>
        </w:rPr>
        <w:t>.</w:t>
      </w:r>
    </w:p>
    <w:p w:rsidR="00C575AC" w:rsidRPr="00D0278B" w:rsidRDefault="00C575AC" w:rsidP="000913EE">
      <w:pPr>
        <w:pStyle w:val="1"/>
        <w:numPr>
          <w:ilvl w:val="0"/>
          <w:numId w:val="46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276" w:lineRule="auto"/>
        <w:ind w:left="340" w:hanging="340"/>
        <w:rPr>
          <w:rFonts w:ascii="Open Sans" w:hAnsi="Open Sans" w:cs="Open Sans"/>
          <w:sz w:val="20"/>
          <w:szCs w:val="20"/>
        </w:rPr>
      </w:pPr>
      <w:r w:rsidRPr="00D0278B">
        <w:rPr>
          <w:rFonts w:ascii="Open Sans" w:hAnsi="Open Sans" w:cs="Open Sans"/>
          <w:sz w:val="20"/>
          <w:szCs w:val="20"/>
        </w:rPr>
        <w:t xml:space="preserve">Oświadczam, że w przypadku wyboru niniejszej oferty wynagrodzenie za świadczenie usług należy przekazać na </w:t>
      </w:r>
      <w:r w:rsidR="00AC7A03" w:rsidRPr="00D0278B">
        <w:rPr>
          <w:rFonts w:ascii="Open Sans" w:hAnsi="Open Sans" w:cs="Open Sans"/>
          <w:sz w:val="20"/>
          <w:szCs w:val="20"/>
        </w:rPr>
        <w:t>rachunek bankowy nr:</w:t>
      </w:r>
      <w:r w:rsidR="001E26ED" w:rsidRPr="00D0278B">
        <w:rPr>
          <w:rFonts w:ascii="Open Sans" w:hAnsi="Open Sans" w:cs="Open Sans"/>
          <w:sz w:val="20"/>
          <w:szCs w:val="20"/>
        </w:rPr>
        <w:t xml:space="preserve"> </w:t>
      </w:r>
      <w:r w:rsidR="00AC7A03" w:rsidRPr="00D0278B">
        <w:rPr>
          <w:rFonts w:ascii="Open Sans" w:hAnsi="Open Sans" w:cs="Open Sans"/>
          <w:sz w:val="20"/>
          <w:szCs w:val="20"/>
        </w:rPr>
        <w:t>…..</w:t>
      </w:r>
      <w:r w:rsidRPr="00D0278B">
        <w:rPr>
          <w:rFonts w:ascii="Open Sans" w:hAnsi="Open Sans" w:cs="Open Sans"/>
          <w:sz w:val="20"/>
          <w:szCs w:val="20"/>
        </w:rPr>
        <w:t>……………………………………………………</w:t>
      </w:r>
      <w:r w:rsidR="00ED1219">
        <w:rPr>
          <w:rFonts w:ascii="Open Sans" w:hAnsi="Open Sans" w:cs="Open Sans"/>
          <w:sz w:val="20"/>
          <w:szCs w:val="20"/>
        </w:rPr>
        <w:t>…</w:t>
      </w:r>
      <w:r w:rsidR="00345493">
        <w:rPr>
          <w:rFonts w:ascii="Open Sans" w:hAnsi="Open Sans" w:cs="Open Sans"/>
          <w:sz w:val="20"/>
          <w:szCs w:val="20"/>
        </w:rPr>
        <w:t>………………</w:t>
      </w:r>
      <w:r w:rsidR="00483282">
        <w:rPr>
          <w:rFonts w:ascii="Open Sans" w:hAnsi="Open Sans" w:cs="Open Sans"/>
          <w:sz w:val="20"/>
          <w:szCs w:val="20"/>
        </w:rPr>
        <w:t>…</w:t>
      </w:r>
    </w:p>
    <w:p w:rsidR="00357ED3" w:rsidRPr="00D0278B" w:rsidRDefault="00152700" w:rsidP="000913EE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Oświadczam, że usługi</w:t>
      </w:r>
      <w:r w:rsidR="00357ED3" w:rsidRPr="00D0278B">
        <w:rPr>
          <w:rFonts w:ascii="Open Sans" w:hAnsi="Open Sans" w:cs="Open Sans"/>
          <w:sz w:val="20"/>
          <w:szCs w:val="20"/>
        </w:rPr>
        <w:t xml:space="preserve"> zaoferowane w odpowiedzi na zapytanie ofertowe, spełniają wszystkie wymagania przedstawione w zapytaniu ofertowym.</w:t>
      </w:r>
    </w:p>
    <w:p w:rsidR="00357ED3" w:rsidRPr="00D0278B" w:rsidRDefault="00357ED3" w:rsidP="000913EE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D0278B">
        <w:rPr>
          <w:rFonts w:ascii="Open Sans" w:eastAsia="Arial" w:hAnsi="Open Sans" w:cs="Open Sans"/>
          <w:color w:val="000000"/>
          <w:sz w:val="20"/>
          <w:szCs w:val="20"/>
        </w:rPr>
        <w:t>W przypadku uznania mojej oferty za najkorzystniejszą zobowiązuję się do podpisania umowy w terminie i</w:t>
      </w:r>
      <w:r w:rsidR="001E26ED" w:rsidRPr="00D0278B">
        <w:rPr>
          <w:rFonts w:ascii="Open Sans" w:eastAsia="Arial" w:hAnsi="Open Sans" w:cs="Open Sans"/>
          <w:color w:val="000000"/>
          <w:sz w:val="20"/>
          <w:szCs w:val="20"/>
        </w:rPr>
        <w:t xml:space="preserve"> </w:t>
      </w:r>
      <w:r w:rsidRPr="00D0278B">
        <w:rPr>
          <w:rFonts w:ascii="Open Sans" w:eastAsia="Arial" w:hAnsi="Open Sans" w:cs="Open Sans"/>
          <w:color w:val="000000"/>
          <w:sz w:val="20"/>
          <w:szCs w:val="20"/>
        </w:rPr>
        <w:t>miejscu wskazanym przez Zamawiającego.</w:t>
      </w:r>
    </w:p>
    <w:p w:rsidR="00C575AC" w:rsidRPr="00D0278B" w:rsidRDefault="00C575AC" w:rsidP="000913EE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D0278B">
        <w:rPr>
          <w:rFonts w:ascii="Open Sans" w:hAnsi="Open Sans" w:cs="Open Sans"/>
          <w:sz w:val="20"/>
          <w:szCs w:val="20"/>
        </w:rPr>
        <w:t>Oświadczam, że podane w niniejszym formularzu informacje są zgodne z prawdą.</w:t>
      </w:r>
    </w:p>
    <w:p w:rsidR="00C575AC" w:rsidRPr="00D0278B" w:rsidRDefault="00C575AC" w:rsidP="000913EE">
      <w:pPr>
        <w:pStyle w:val="normaltableau"/>
        <w:numPr>
          <w:ilvl w:val="0"/>
          <w:numId w:val="46"/>
        </w:numPr>
        <w:spacing w:before="0" w:after="0" w:line="276" w:lineRule="auto"/>
        <w:ind w:left="340" w:hanging="340"/>
        <w:rPr>
          <w:rFonts w:ascii="Open Sans" w:hAnsi="Open Sans" w:cs="Open Sans"/>
          <w:sz w:val="20"/>
          <w:szCs w:val="20"/>
          <w:lang w:val="pl-PL" w:eastAsia="en-US"/>
        </w:rPr>
      </w:pPr>
      <w:r w:rsidRPr="00D0278B">
        <w:rPr>
          <w:rFonts w:ascii="Open Sans" w:hAnsi="Open Sans" w:cs="Open Sans"/>
          <w:sz w:val="20"/>
          <w:szCs w:val="20"/>
          <w:lang w:val="pl-PL"/>
        </w:rPr>
        <w:t>Niniejszą ofertę składam na …………… kolejno ponumerowanych stronach.</w:t>
      </w:r>
    </w:p>
    <w:p w:rsidR="00BF1DA4" w:rsidRPr="00D0278B" w:rsidRDefault="00BF1DA4" w:rsidP="000913EE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340" w:hanging="340"/>
        <w:jc w:val="both"/>
        <w:rPr>
          <w:rFonts w:ascii="Open Sans" w:hAnsi="Open Sans" w:cs="Open Sans"/>
          <w:sz w:val="20"/>
          <w:szCs w:val="20"/>
        </w:rPr>
      </w:pPr>
      <w:r w:rsidRPr="00D0278B">
        <w:rPr>
          <w:rFonts w:ascii="Open Sans" w:hAnsi="Open Sans" w:cs="Open Sans"/>
          <w:sz w:val="20"/>
          <w:szCs w:val="20"/>
        </w:rPr>
        <w:t>Zał</w:t>
      </w:r>
      <w:r w:rsidRPr="00D0278B">
        <w:rPr>
          <w:rFonts w:ascii="Open Sans" w:eastAsia="TimesNewRoman" w:hAnsi="Open Sans" w:cs="Open Sans"/>
          <w:sz w:val="20"/>
          <w:szCs w:val="20"/>
        </w:rPr>
        <w:t>ą</w:t>
      </w:r>
      <w:r w:rsidRPr="00D0278B">
        <w:rPr>
          <w:rFonts w:ascii="Open Sans" w:hAnsi="Open Sans" w:cs="Open Sans"/>
          <w:sz w:val="20"/>
          <w:szCs w:val="20"/>
        </w:rPr>
        <w:t>cznikami do niniejszej oferty s</w:t>
      </w:r>
      <w:r w:rsidRPr="00D0278B">
        <w:rPr>
          <w:rFonts w:ascii="Open Sans" w:eastAsia="TimesNewRoman" w:hAnsi="Open Sans" w:cs="Open Sans"/>
          <w:sz w:val="20"/>
          <w:szCs w:val="20"/>
        </w:rPr>
        <w:t>ą</w:t>
      </w:r>
      <w:r w:rsidRPr="00D0278B">
        <w:rPr>
          <w:rFonts w:ascii="Open Sans" w:hAnsi="Open Sans" w:cs="Open Sans"/>
          <w:sz w:val="20"/>
          <w:szCs w:val="20"/>
        </w:rPr>
        <w:t>:</w:t>
      </w:r>
    </w:p>
    <w:p w:rsidR="00345493" w:rsidRPr="00E5279D" w:rsidRDefault="00345493" w:rsidP="0048328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624" w:hanging="284"/>
        <w:jc w:val="both"/>
        <w:rPr>
          <w:rFonts w:ascii="Open Sans" w:hAnsi="Open Sans" w:cs="Open Sans"/>
          <w:sz w:val="20"/>
          <w:szCs w:val="20"/>
        </w:rPr>
      </w:pPr>
      <w:bookmarkStart w:id="1" w:name="_Hlk505162982"/>
      <w:r w:rsidRPr="00315EF9">
        <w:rPr>
          <w:rFonts w:ascii="Open Sans" w:hAnsi="Open Sans" w:cs="Open Sans"/>
          <w:b/>
          <w:sz w:val="20"/>
          <w:szCs w:val="20"/>
        </w:rPr>
        <w:t>Załącznik Nr 1</w:t>
      </w:r>
      <w:r w:rsidRPr="00315EF9">
        <w:rPr>
          <w:rFonts w:ascii="Open Sans" w:hAnsi="Open Sans" w:cs="Open Sans"/>
          <w:sz w:val="20"/>
          <w:szCs w:val="20"/>
        </w:rPr>
        <w:t xml:space="preserve"> – </w:t>
      </w:r>
      <w:r w:rsidRPr="00E5279D">
        <w:rPr>
          <w:rFonts w:ascii="Open Sans" w:hAnsi="Open Sans" w:cs="Open Sans"/>
          <w:sz w:val="20"/>
          <w:szCs w:val="20"/>
        </w:rPr>
        <w:t>aktualny dokument potwierdzający status prawny Wykonawcy</w:t>
      </w:r>
      <w:r>
        <w:rPr>
          <w:rFonts w:ascii="Open Sans" w:hAnsi="Open Sans" w:cs="Open Sans"/>
          <w:sz w:val="20"/>
          <w:szCs w:val="20"/>
        </w:rPr>
        <w:br/>
      </w:r>
      <w:r w:rsidRPr="00E5279D">
        <w:rPr>
          <w:rFonts w:ascii="Open Sans" w:hAnsi="Open Sans" w:cs="Open Sans"/>
          <w:sz w:val="20"/>
          <w:szCs w:val="20"/>
        </w:rPr>
        <w:t>i umocowanie osób go reprezentujących - o ile nie jest on dostępny w internetowych wyszukiwarkach podmiotów Krajowego Rejestru Sądowego lub Centralnej Ewidencji</w:t>
      </w:r>
      <w:r>
        <w:rPr>
          <w:rFonts w:ascii="Open Sans" w:hAnsi="Open Sans" w:cs="Open Sans"/>
          <w:sz w:val="20"/>
          <w:szCs w:val="20"/>
        </w:rPr>
        <w:br/>
      </w:r>
      <w:r w:rsidRPr="00E5279D">
        <w:rPr>
          <w:rFonts w:ascii="Open Sans" w:hAnsi="Open Sans" w:cs="Open Sans"/>
          <w:sz w:val="20"/>
          <w:szCs w:val="20"/>
        </w:rPr>
        <w:t xml:space="preserve">i Informacji </w:t>
      </w:r>
      <w:r>
        <w:rPr>
          <w:rFonts w:ascii="Open Sans" w:hAnsi="Open Sans" w:cs="Open Sans"/>
          <w:sz w:val="20"/>
          <w:szCs w:val="20"/>
        </w:rPr>
        <w:t>o</w:t>
      </w:r>
      <w:r w:rsidRPr="00E5279D">
        <w:rPr>
          <w:rFonts w:ascii="Open Sans" w:hAnsi="Open Sans" w:cs="Open Sans"/>
          <w:sz w:val="20"/>
          <w:szCs w:val="20"/>
        </w:rPr>
        <w:t xml:space="preserve"> Działalności Gospodarczej</w:t>
      </w:r>
      <w:r>
        <w:rPr>
          <w:rFonts w:ascii="Open Sans" w:hAnsi="Open Sans" w:cs="Open Sans"/>
          <w:sz w:val="20"/>
          <w:szCs w:val="20"/>
        </w:rPr>
        <w:t>.</w:t>
      </w:r>
    </w:p>
    <w:p w:rsidR="009C4689" w:rsidRPr="00D0278B" w:rsidRDefault="00FE4F87" w:rsidP="0048328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624" w:hanging="284"/>
        <w:jc w:val="both"/>
        <w:rPr>
          <w:rFonts w:ascii="Open Sans" w:hAnsi="Open Sans" w:cs="Open Sans"/>
          <w:sz w:val="20"/>
          <w:szCs w:val="20"/>
        </w:rPr>
      </w:pPr>
      <w:r w:rsidRPr="00ED1219">
        <w:rPr>
          <w:rFonts w:ascii="Open Sans" w:hAnsi="Open Sans" w:cs="Open Sans"/>
          <w:b/>
          <w:sz w:val="20"/>
          <w:szCs w:val="20"/>
        </w:rPr>
        <w:t>Załącznik N</w:t>
      </w:r>
      <w:r w:rsidR="009C4689" w:rsidRPr="00ED1219">
        <w:rPr>
          <w:rFonts w:ascii="Open Sans" w:hAnsi="Open Sans" w:cs="Open Sans"/>
          <w:b/>
          <w:sz w:val="20"/>
          <w:szCs w:val="20"/>
        </w:rPr>
        <w:t>r 2</w:t>
      </w:r>
      <w:r w:rsidR="009C4689" w:rsidRPr="00D0278B">
        <w:rPr>
          <w:rFonts w:ascii="Open Sans" w:hAnsi="Open Sans" w:cs="Open Sans"/>
          <w:sz w:val="20"/>
          <w:szCs w:val="20"/>
        </w:rPr>
        <w:t xml:space="preserve"> – </w:t>
      </w:r>
      <w:r w:rsidR="00ED1219">
        <w:rPr>
          <w:rFonts w:ascii="Open Sans" w:hAnsi="Open Sans" w:cs="Open Sans"/>
          <w:sz w:val="20"/>
          <w:szCs w:val="20"/>
        </w:rPr>
        <w:t>dokument potwierdzający</w:t>
      </w:r>
      <w:r w:rsidR="009C4689" w:rsidRPr="00D0278B">
        <w:rPr>
          <w:rFonts w:ascii="Open Sans" w:hAnsi="Open Sans" w:cs="Open Sans"/>
          <w:sz w:val="20"/>
          <w:szCs w:val="20"/>
        </w:rPr>
        <w:t xml:space="preserve"> </w:t>
      </w:r>
      <w:r w:rsidR="00ED1219">
        <w:rPr>
          <w:rFonts w:ascii="Open Sans" w:hAnsi="Open Sans" w:cs="Open Sans"/>
          <w:sz w:val="20"/>
          <w:szCs w:val="20"/>
        </w:rPr>
        <w:t xml:space="preserve">posiadanie </w:t>
      </w:r>
      <w:r w:rsidR="009C4689" w:rsidRPr="00D0278B">
        <w:rPr>
          <w:rFonts w:ascii="Open Sans" w:hAnsi="Open Sans" w:cs="Open Sans"/>
          <w:sz w:val="20"/>
          <w:szCs w:val="20"/>
        </w:rPr>
        <w:t>aktualnego wpis</w:t>
      </w:r>
      <w:r w:rsidR="0066039E" w:rsidRPr="00D0278B">
        <w:rPr>
          <w:rFonts w:ascii="Open Sans" w:hAnsi="Open Sans" w:cs="Open Sans"/>
          <w:sz w:val="20"/>
          <w:szCs w:val="20"/>
        </w:rPr>
        <w:t>u do Rejestru Instytucji Szkoleniowych</w:t>
      </w:r>
      <w:bookmarkEnd w:id="1"/>
      <w:r w:rsidR="001A2B3F">
        <w:rPr>
          <w:rFonts w:ascii="Open Sans" w:hAnsi="Open Sans" w:cs="Open Sans"/>
          <w:sz w:val="20"/>
          <w:szCs w:val="20"/>
        </w:rPr>
        <w:t xml:space="preserve"> </w:t>
      </w:r>
      <w:r w:rsidR="001A2B3F" w:rsidRPr="001A2B3F">
        <w:rPr>
          <w:rFonts w:ascii="Open Sans" w:hAnsi="Open Sans" w:cs="Open Sans"/>
          <w:sz w:val="20"/>
          <w:szCs w:val="20"/>
        </w:rPr>
        <w:t>- o ile nie jest on dostępny w internetowej wyszukiwarce.</w:t>
      </w:r>
    </w:p>
    <w:p w:rsidR="00EE38AB" w:rsidRDefault="00EE38AB" w:rsidP="0048328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624" w:hanging="284"/>
        <w:jc w:val="both"/>
        <w:rPr>
          <w:rFonts w:ascii="Open Sans" w:hAnsi="Open Sans" w:cs="Open Sans"/>
          <w:sz w:val="20"/>
          <w:szCs w:val="20"/>
        </w:rPr>
      </w:pPr>
      <w:r w:rsidRPr="00ED1219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345493">
        <w:rPr>
          <w:rFonts w:ascii="Open Sans" w:hAnsi="Open Sans" w:cs="Open Sans"/>
          <w:b/>
          <w:sz w:val="20"/>
          <w:szCs w:val="20"/>
        </w:rPr>
        <w:t>3</w:t>
      </w:r>
      <w:r w:rsidRPr="00D0278B">
        <w:rPr>
          <w:rFonts w:ascii="Open Sans" w:hAnsi="Open Sans" w:cs="Open Sans"/>
          <w:sz w:val="20"/>
          <w:szCs w:val="20"/>
        </w:rPr>
        <w:t xml:space="preserve"> – </w:t>
      </w:r>
      <w:r w:rsidR="0028119C">
        <w:rPr>
          <w:rFonts w:ascii="Open Sans" w:hAnsi="Open Sans" w:cs="Open Sans"/>
          <w:sz w:val="20"/>
          <w:szCs w:val="20"/>
        </w:rPr>
        <w:t>o</w:t>
      </w:r>
      <w:r w:rsidRPr="00D0278B">
        <w:rPr>
          <w:rFonts w:ascii="Open Sans" w:hAnsi="Open Sans" w:cs="Open Sans"/>
          <w:sz w:val="20"/>
          <w:szCs w:val="20"/>
        </w:rPr>
        <w:t xml:space="preserve">świadczenie wykonawcy dot. </w:t>
      </w:r>
      <w:r w:rsidR="00F269CD">
        <w:rPr>
          <w:rFonts w:ascii="Open Sans" w:hAnsi="Open Sans" w:cs="Open Sans"/>
          <w:sz w:val="20"/>
          <w:szCs w:val="20"/>
        </w:rPr>
        <w:t xml:space="preserve">posiadania uprawnień </w:t>
      </w:r>
      <w:r w:rsidR="00BD3936" w:rsidRPr="00D0278B">
        <w:rPr>
          <w:rFonts w:ascii="Open Sans" w:hAnsi="Open Sans" w:cs="Open Sans"/>
          <w:sz w:val="20"/>
          <w:szCs w:val="20"/>
        </w:rPr>
        <w:t>oraz wymaganej certyfikacji</w:t>
      </w:r>
      <w:r w:rsidR="00345493">
        <w:rPr>
          <w:rFonts w:ascii="Open Sans" w:hAnsi="Open Sans" w:cs="Open Sans"/>
          <w:sz w:val="20"/>
          <w:szCs w:val="20"/>
        </w:rPr>
        <w:t>.</w:t>
      </w:r>
      <w:r w:rsidR="000B200B">
        <w:rPr>
          <w:rFonts w:ascii="Open Sans" w:hAnsi="Open Sans" w:cs="Open Sans"/>
          <w:sz w:val="20"/>
          <w:szCs w:val="20"/>
        </w:rPr>
        <w:t xml:space="preserve"> </w:t>
      </w:r>
    </w:p>
    <w:p w:rsidR="00F01477" w:rsidRDefault="00F01477" w:rsidP="00483282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624" w:hanging="284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Załącznik Nr 4 </w:t>
      </w:r>
      <w:r>
        <w:rPr>
          <w:rFonts w:ascii="Open Sans" w:hAnsi="Open Sans" w:cs="Open Sans"/>
          <w:sz w:val="20"/>
          <w:szCs w:val="20"/>
        </w:rPr>
        <w:t>– załącznik do faktury, dot. rozliczenia kosztów jednostkowych.</w:t>
      </w:r>
    </w:p>
    <w:p w:rsidR="00704937" w:rsidRPr="00D0278B" w:rsidRDefault="00704937" w:rsidP="00704937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firstLine="0"/>
        <w:jc w:val="left"/>
        <w:rPr>
          <w:rFonts w:ascii="Open Sans" w:hAnsi="Open Sans" w:cs="Open Sans"/>
          <w:sz w:val="20"/>
          <w:szCs w:val="20"/>
        </w:rPr>
      </w:pPr>
    </w:p>
    <w:tbl>
      <w:tblPr>
        <w:tblW w:w="902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213"/>
        <w:gridCol w:w="3234"/>
      </w:tblGrid>
      <w:tr w:rsidR="00704937" w:rsidRPr="00D0278B" w:rsidTr="00E5502C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37" w:rsidRPr="00D0278B" w:rsidRDefault="00704937" w:rsidP="00E5502C">
            <w:pPr>
              <w:pStyle w:val="Styl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37" w:rsidRPr="00D0278B" w:rsidRDefault="00704937" w:rsidP="00E5502C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704937" w:rsidRPr="00D0278B" w:rsidTr="00E5502C">
        <w:trPr>
          <w:trHeight w:val="288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37" w:rsidRPr="00D0278B" w:rsidRDefault="00704937" w:rsidP="00E5502C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704937" w:rsidRPr="00D0278B" w:rsidTr="00E5502C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37" w:rsidRPr="00D0278B" w:rsidRDefault="00704937" w:rsidP="00E5502C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37" w:rsidRPr="00D0278B" w:rsidRDefault="00704937" w:rsidP="00E5502C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37" w:rsidRPr="00D0278B" w:rsidRDefault="00704937" w:rsidP="00E5502C">
            <w:pPr>
              <w:pStyle w:val="Styl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704937" w:rsidRPr="00D0278B" w:rsidTr="00E5502C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37" w:rsidRPr="00D0278B" w:rsidRDefault="00704937" w:rsidP="00E5502C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37" w:rsidRPr="00D0278B" w:rsidRDefault="00704937" w:rsidP="00E5502C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37" w:rsidRPr="00D0278B" w:rsidRDefault="00704937" w:rsidP="00E5502C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704937" w:rsidRPr="00D0278B" w:rsidTr="00E5502C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37" w:rsidRPr="00D0278B" w:rsidRDefault="00704937" w:rsidP="00E5502C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37" w:rsidRPr="00D0278B" w:rsidRDefault="00704937" w:rsidP="00E5502C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37" w:rsidRPr="00D0278B" w:rsidRDefault="00704937" w:rsidP="00E5502C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704937" w:rsidRPr="00D0278B" w:rsidRDefault="00704937" w:rsidP="00704937">
      <w:pPr>
        <w:pStyle w:val="Tekstpodstawowy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0"/>
        <w:rPr>
          <w:rFonts w:ascii="Open Sans" w:hAnsi="Open Sans" w:cs="Open Sans"/>
          <w:sz w:val="20"/>
          <w:szCs w:val="20"/>
        </w:rPr>
      </w:pPr>
    </w:p>
    <w:p w:rsidR="000B1A43" w:rsidRPr="00574994" w:rsidRDefault="00704937" w:rsidP="00574994">
      <w:pPr>
        <w:pStyle w:val="normaltableau"/>
        <w:spacing w:before="0" w:after="0"/>
        <w:rPr>
          <w:rFonts w:ascii="Open Sans" w:hAnsi="Open Sans" w:cs="Open Sans"/>
          <w:b/>
          <w:color w:val="000000"/>
          <w:sz w:val="20"/>
          <w:szCs w:val="20"/>
          <w:lang w:val="pl-PL"/>
        </w:rPr>
      </w:pPr>
      <w:r w:rsidRPr="00D0278B">
        <w:rPr>
          <w:rFonts w:ascii="Open Sans" w:hAnsi="Open Sans" w:cs="Open Sans"/>
          <w:i/>
          <w:sz w:val="20"/>
          <w:szCs w:val="20"/>
          <w:u w:val="single"/>
          <w:lang w:val="pl-PL" w:eastAsia="en-US"/>
        </w:rPr>
        <w:t xml:space="preserve">Informacja dla Wykonawcy: </w:t>
      </w:r>
      <w:r w:rsidRPr="00D0278B">
        <w:rPr>
          <w:rFonts w:ascii="Open Sans" w:hAnsi="Open Sans" w:cs="Open Sans"/>
          <w:sz w:val="20"/>
          <w:szCs w:val="20"/>
          <w:lang w:val="pl-PL" w:eastAsia="en-US"/>
        </w:rPr>
        <w:t>Formularz oferty musi być podpisany przez osobę lub osoby upełnomocnione do reprezentowania firmy.</w:t>
      </w:r>
    </w:p>
    <w:p w:rsidR="001E26ED" w:rsidRPr="00ED1219" w:rsidRDefault="00152700" w:rsidP="00152700">
      <w:pPr>
        <w:tabs>
          <w:tab w:val="left" w:pos="5205"/>
        </w:tabs>
        <w:jc w:val="right"/>
        <w:rPr>
          <w:rFonts w:ascii="Open Sans" w:hAnsi="Open Sans" w:cs="Open Sans"/>
          <w:b/>
          <w:i/>
          <w:sz w:val="20"/>
          <w:szCs w:val="20"/>
        </w:rPr>
      </w:pPr>
      <w:bookmarkStart w:id="2" w:name="_Hlk505163086"/>
      <w:r>
        <w:rPr>
          <w:rFonts w:ascii="Open Sans" w:hAnsi="Open Sans" w:cs="Open Sans"/>
          <w:b/>
          <w:i/>
          <w:sz w:val="20"/>
          <w:szCs w:val="20"/>
        </w:rPr>
        <w:br w:type="page"/>
      </w:r>
      <w:r w:rsidR="001E26ED" w:rsidRPr="00ED1219">
        <w:rPr>
          <w:rFonts w:ascii="Open Sans" w:hAnsi="Open Sans" w:cs="Open Sans"/>
          <w:b/>
          <w:i/>
          <w:sz w:val="20"/>
          <w:szCs w:val="20"/>
        </w:rPr>
        <w:lastRenderedPageBreak/>
        <w:t xml:space="preserve">Załącznik Nr </w:t>
      </w:r>
      <w:r w:rsidR="00345493">
        <w:rPr>
          <w:rFonts w:ascii="Open Sans" w:hAnsi="Open Sans" w:cs="Open Sans"/>
          <w:b/>
          <w:i/>
          <w:sz w:val="20"/>
          <w:szCs w:val="20"/>
        </w:rPr>
        <w:t>3</w:t>
      </w:r>
      <w:r w:rsidR="001E26ED" w:rsidRPr="00ED1219">
        <w:rPr>
          <w:rFonts w:ascii="Open Sans" w:hAnsi="Open Sans" w:cs="Open Sans"/>
          <w:b/>
          <w:i/>
          <w:sz w:val="20"/>
          <w:szCs w:val="20"/>
        </w:rPr>
        <w:t xml:space="preserve"> do Formularza ofertowego</w:t>
      </w:r>
    </w:p>
    <w:p w:rsidR="001E26ED" w:rsidRPr="00D0278B" w:rsidRDefault="001E26ED" w:rsidP="001E26ED">
      <w:pPr>
        <w:rPr>
          <w:rFonts w:ascii="Open Sans" w:hAnsi="Open Sans" w:cs="Open Sans"/>
          <w:bCs/>
          <w:sz w:val="20"/>
          <w:szCs w:val="20"/>
        </w:rPr>
      </w:pPr>
    </w:p>
    <w:p w:rsidR="00ED1219" w:rsidRDefault="00ED1219" w:rsidP="001E26ED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E15728" w:rsidRDefault="00E15728" w:rsidP="001E26ED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E15728" w:rsidRDefault="00E15728" w:rsidP="001E26ED">
      <w:pPr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1E26ED" w:rsidRPr="00D0278B" w:rsidRDefault="001E26ED" w:rsidP="001E26ED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D0278B">
        <w:rPr>
          <w:rFonts w:ascii="Open Sans" w:hAnsi="Open Sans" w:cs="Open Sans"/>
          <w:b/>
          <w:bCs/>
          <w:sz w:val="20"/>
          <w:szCs w:val="20"/>
        </w:rPr>
        <w:t>OŚWIADCZENIE WYKONAWCY</w:t>
      </w:r>
    </w:p>
    <w:p w:rsidR="001E26ED" w:rsidRPr="00D0278B" w:rsidRDefault="001E26ED" w:rsidP="001E26ED">
      <w:pPr>
        <w:rPr>
          <w:rFonts w:ascii="Open Sans" w:hAnsi="Open Sans" w:cs="Open Sans"/>
          <w:bCs/>
          <w:sz w:val="20"/>
          <w:szCs w:val="20"/>
        </w:rPr>
      </w:pPr>
    </w:p>
    <w:p w:rsidR="00F77740" w:rsidRPr="00D0278B" w:rsidRDefault="00F77740" w:rsidP="001E26ED">
      <w:pPr>
        <w:tabs>
          <w:tab w:val="left" w:pos="284"/>
        </w:tabs>
        <w:jc w:val="both"/>
        <w:rPr>
          <w:rFonts w:ascii="Open Sans" w:hAnsi="Open Sans" w:cs="Open Sans"/>
          <w:sz w:val="20"/>
          <w:szCs w:val="20"/>
        </w:rPr>
      </w:pPr>
    </w:p>
    <w:p w:rsidR="008D3B3D" w:rsidRDefault="008D3B3D" w:rsidP="005E34B1">
      <w:pPr>
        <w:tabs>
          <w:tab w:val="left" w:pos="284"/>
        </w:tabs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Oświadczam, że:</w:t>
      </w:r>
    </w:p>
    <w:p w:rsidR="00677D78" w:rsidRPr="007B0CC4" w:rsidRDefault="000B1A43" w:rsidP="007B0CC4">
      <w:pPr>
        <w:numPr>
          <w:ilvl w:val="0"/>
          <w:numId w:val="40"/>
        </w:numPr>
        <w:tabs>
          <w:tab w:val="left" w:pos="284"/>
        </w:tabs>
        <w:spacing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8D3B3D">
        <w:rPr>
          <w:rFonts w:ascii="Open Sans" w:hAnsi="Open Sans" w:cs="Open Sans"/>
          <w:color w:val="000000"/>
          <w:sz w:val="20"/>
          <w:szCs w:val="20"/>
        </w:rPr>
        <w:t xml:space="preserve">jestem Wykonawcą, który </w:t>
      </w:r>
      <w:r w:rsidRPr="008D3B3D">
        <w:rPr>
          <w:rFonts w:ascii="Open Sans" w:hAnsi="Open Sans" w:cs="Open Sans"/>
          <w:i/>
          <w:sz w:val="20"/>
          <w:szCs w:val="20"/>
        </w:rPr>
        <w:t>posiada</w:t>
      </w:r>
      <w:r w:rsidR="00E15728" w:rsidRPr="008D3B3D">
        <w:rPr>
          <w:rFonts w:ascii="Open Sans" w:hAnsi="Open Sans" w:cs="Open Sans"/>
          <w:i/>
          <w:sz w:val="20"/>
          <w:szCs w:val="20"/>
        </w:rPr>
        <w:t xml:space="preserve"> </w:t>
      </w:r>
      <w:r w:rsidR="007830D9" w:rsidRPr="008D3B3D">
        <w:rPr>
          <w:rFonts w:ascii="Open Sans" w:hAnsi="Open Sans" w:cs="Open Sans"/>
          <w:i/>
          <w:sz w:val="20"/>
          <w:szCs w:val="20"/>
        </w:rPr>
        <w:t>uprawnienia</w:t>
      </w:r>
      <w:r w:rsidR="0028119C" w:rsidRPr="008D3B3D">
        <w:rPr>
          <w:rFonts w:ascii="Open Sans" w:hAnsi="Open Sans" w:cs="Open Sans"/>
          <w:i/>
          <w:sz w:val="20"/>
          <w:szCs w:val="20"/>
        </w:rPr>
        <w:t xml:space="preserve"> do przepr</w:t>
      </w:r>
      <w:r w:rsidR="008D3B3D" w:rsidRPr="008D3B3D">
        <w:rPr>
          <w:rFonts w:ascii="Open Sans" w:hAnsi="Open Sans" w:cs="Open Sans"/>
          <w:i/>
          <w:sz w:val="20"/>
          <w:szCs w:val="20"/>
        </w:rPr>
        <w:t>owadzenia egzaminu</w:t>
      </w:r>
      <w:r w:rsidR="003248A5">
        <w:rPr>
          <w:rFonts w:ascii="Open Sans" w:hAnsi="Open Sans" w:cs="Open Sans"/>
          <w:i/>
          <w:sz w:val="20"/>
          <w:szCs w:val="20"/>
        </w:rPr>
        <w:t xml:space="preserve"> c</w:t>
      </w:r>
      <w:r w:rsidR="00AD4CDB">
        <w:rPr>
          <w:rFonts w:ascii="Open Sans" w:hAnsi="Open Sans" w:cs="Open Sans"/>
          <w:i/>
          <w:sz w:val="20"/>
          <w:szCs w:val="20"/>
        </w:rPr>
        <w:t xml:space="preserve">zeladniczego </w:t>
      </w:r>
      <w:r w:rsidR="008D3B3D" w:rsidRPr="008D3B3D">
        <w:rPr>
          <w:rFonts w:ascii="Open Sans" w:hAnsi="Open Sans" w:cs="Open Sans"/>
          <w:i/>
          <w:sz w:val="20"/>
          <w:szCs w:val="20"/>
        </w:rPr>
        <w:t>/zapewni</w:t>
      </w:r>
      <w:r w:rsidR="00E15728" w:rsidRPr="008D3B3D">
        <w:rPr>
          <w:rFonts w:ascii="Open Sans" w:eastAsia="Calibri" w:hAnsi="Open Sans" w:cs="Open Sans"/>
          <w:b/>
          <w:i/>
          <w:color w:val="000000"/>
          <w:sz w:val="20"/>
          <w:szCs w:val="20"/>
          <w:lang w:eastAsia="en-US"/>
        </w:rPr>
        <w:t xml:space="preserve"> </w:t>
      </w:r>
      <w:r w:rsidR="0028119C" w:rsidRPr="008D3B3D">
        <w:rPr>
          <w:rFonts w:ascii="Open Sans" w:hAnsi="Open Sans" w:cs="Open Sans"/>
          <w:i/>
          <w:color w:val="000000"/>
          <w:sz w:val="20"/>
          <w:szCs w:val="20"/>
        </w:rPr>
        <w:t>uprawniony do tego podmiot zewnętrzny</w:t>
      </w:r>
      <w:r w:rsidR="0028119C" w:rsidRPr="008D3B3D">
        <w:rPr>
          <w:rFonts w:ascii="Open Sans" w:hAnsi="Open Sans" w:cs="Open Sans"/>
          <w:i/>
          <w:color w:val="000000"/>
          <w:sz w:val="20"/>
          <w:szCs w:val="20"/>
          <w:vertAlign w:val="superscript"/>
        </w:rPr>
        <w:t>*</w:t>
      </w:r>
      <w:r w:rsidR="007B0CC4">
        <w:rPr>
          <w:rFonts w:ascii="Open Sans" w:hAnsi="Open Sans" w:cs="Open Sans"/>
          <w:sz w:val="20"/>
          <w:szCs w:val="20"/>
        </w:rPr>
        <w:t>.</w:t>
      </w:r>
    </w:p>
    <w:p w:rsidR="00677D78" w:rsidRPr="00677D78" w:rsidRDefault="00677D78" w:rsidP="00677D78">
      <w:pPr>
        <w:tabs>
          <w:tab w:val="left" w:pos="284"/>
        </w:tabs>
        <w:ind w:left="720"/>
        <w:jc w:val="both"/>
        <w:rPr>
          <w:rFonts w:ascii="Open Sans" w:hAnsi="Open Sans" w:cs="Open Sans"/>
          <w:sz w:val="16"/>
          <w:szCs w:val="16"/>
        </w:rPr>
      </w:pPr>
    </w:p>
    <w:p w:rsidR="001E26ED" w:rsidRPr="008D3B3D" w:rsidRDefault="001E26ED" w:rsidP="005E34B1">
      <w:pPr>
        <w:numPr>
          <w:ilvl w:val="0"/>
          <w:numId w:val="40"/>
        </w:numPr>
        <w:tabs>
          <w:tab w:val="left" w:pos="28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3B3D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proponowany certyfikat potwierdza nabycie kwalifikacji zgodnie z </w:t>
      </w:r>
      <w:r w:rsidRPr="008D3B3D">
        <w:rPr>
          <w:rFonts w:ascii="Open Sans" w:eastAsia="Calibri" w:hAnsi="Open Sans" w:cs="Open Sans"/>
          <w:i/>
          <w:color w:val="000000"/>
          <w:sz w:val="20"/>
          <w:szCs w:val="20"/>
          <w:lang w:eastAsia="en-US"/>
        </w:rPr>
        <w:t>Listą sprawdzającą czy dany certyfikat/dokument można uznać za kwalifikację na potrzeby pomiaru wskaźników monitorowania EFS (Załącznik do niniejszego Załącznika).</w:t>
      </w:r>
    </w:p>
    <w:p w:rsidR="001E26ED" w:rsidRPr="00D0278B" w:rsidRDefault="001E26ED" w:rsidP="001E26ED">
      <w:pPr>
        <w:rPr>
          <w:rFonts w:ascii="Open Sans" w:hAnsi="Open Sans" w:cs="Open Sans"/>
          <w:sz w:val="20"/>
          <w:szCs w:val="20"/>
        </w:rPr>
      </w:pPr>
    </w:p>
    <w:p w:rsidR="001E26ED" w:rsidRPr="00D0278B" w:rsidRDefault="001E26ED" w:rsidP="001E26ED">
      <w:pPr>
        <w:rPr>
          <w:rFonts w:ascii="Open Sans" w:hAnsi="Open Sans" w:cs="Open Sans"/>
          <w:sz w:val="20"/>
          <w:szCs w:val="20"/>
        </w:rPr>
      </w:pPr>
    </w:p>
    <w:p w:rsidR="001E26ED" w:rsidRPr="00D0278B" w:rsidRDefault="001E26ED" w:rsidP="001E26ED">
      <w:pPr>
        <w:rPr>
          <w:rFonts w:ascii="Open Sans" w:hAnsi="Open Sans" w:cs="Open Sans"/>
          <w:sz w:val="20"/>
          <w:szCs w:val="20"/>
        </w:rPr>
      </w:pPr>
    </w:p>
    <w:p w:rsidR="001E26ED" w:rsidRPr="00D0278B" w:rsidRDefault="001E26ED" w:rsidP="001E26ED">
      <w:pPr>
        <w:rPr>
          <w:rFonts w:ascii="Open Sans" w:hAnsi="Open Sans" w:cs="Open Sans"/>
          <w:sz w:val="20"/>
          <w:szCs w:val="20"/>
        </w:rPr>
      </w:pPr>
    </w:p>
    <w:p w:rsidR="001E26ED" w:rsidRPr="00D0278B" w:rsidRDefault="001E26ED" w:rsidP="001E26ED">
      <w:pPr>
        <w:rPr>
          <w:rFonts w:ascii="Open Sans" w:hAnsi="Open Sans" w:cs="Open Sans"/>
          <w:sz w:val="20"/>
          <w:szCs w:val="20"/>
        </w:rPr>
      </w:pPr>
    </w:p>
    <w:p w:rsidR="001E26ED" w:rsidRPr="00D0278B" w:rsidRDefault="001E26ED" w:rsidP="001E26ED">
      <w:pPr>
        <w:rPr>
          <w:rFonts w:ascii="Open Sans" w:hAnsi="Open Sans" w:cs="Open Sans"/>
          <w:sz w:val="20"/>
          <w:szCs w:val="20"/>
        </w:rPr>
      </w:pPr>
    </w:p>
    <w:p w:rsidR="001E26ED" w:rsidRPr="00D0278B" w:rsidRDefault="001E26ED" w:rsidP="001E26ED">
      <w:pPr>
        <w:rPr>
          <w:rFonts w:ascii="Open Sans" w:hAnsi="Open Sans" w:cs="Open Sans"/>
          <w:i/>
          <w:sz w:val="20"/>
          <w:szCs w:val="20"/>
        </w:rPr>
      </w:pPr>
      <w:r w:rsidRPr="00D0278B">
        <w:rPr>
          <w:rFonts w:ascii="Open Sans" w:hAnsi="Open Sans" w:cs="Open Sans"/>
          <w:i/>
          <w:sz w:val="20"/>
          <w:szCs w:val="20"/>
          <w:vertAlign w:val="superscript"/>
        </w:rPr>
        <w:t>*</w:t>
      </w:r>
      <w:r w:rsidRPr="00D0278B">
        <w:rPr>
          <w:rFonts w:ascii="Open Sans" w:hAnsi="Open Sans" w:cs="Open Sans"/>
          <w:i/>
          <w:sz w:val="20"/>
          <w:szCs w:val="20"/>
        </w:rPr>
        <w:t xml:space="preserve"> niepotrzebne skreślić</w:t>
      </w:r>
    </w:p>
    <w:p w:rsidR="001E26ED" w:rsidRPr="00D0278B" w:rsidRDefault="001E26ED" w:rsidP="001E26ED">
      <w:pPr>
        <w:rPr>
          <w:rFonts w:ascii="Open Sans" w:eastAsia="Batang" w:hAnsi="Open Sans" w:cs="Open Sans"/>
          <w:iCs/>
          <w:sz w:val="20"/>
          <w:szCs w:val="20"/>
        </w:rPr>
      </w:pPr>
    </w:p>
    <w:p w:rsidR="001E26ED" w:rsidRPr="00D0278B" w:rsidRDefault="001E26ED" w:rsidP="001E26ED">
      <w:pPr>
        <w:rPr>
          <w:rFonts w:ascii="Open Sans" w:eastAsia="Batang" w:hAnsi="Open Sans" w:cs="Open Sans"/>
          <w:iCs/>
          <w:sz w:val="20"/>
          <w:szCs w:val="20"/>
        </w:rPr>
      </w:pPr>
    </w:p>
    <w:p w:rsidR="001E26ED" w:rsidRPr="00D0278B" w:rsidRDefault="001E26ED" w:rsidP="001E26ED">
      <w:pPr>
        <w:rPr>
          <w:rFonts w:ascii="Open Sans" w:eastAsia="Batang" w:hAnsi="Open Sans" w:cs="Open Sans"/>
          <w:iCs/>
          <w:sz w:val="20"/>
          <w:szCs w:val="20"/>
        </w:rPr>
      </w:pPr>
    </w:p>
    <w:p w:rsidR="001E26ED" w:rsidRPr="00D0278B" w:rsidRDefault="001E26ED" w:rsidP="001E26ED">
      <w:pPr>
        <w:rPr>
          <w:rFonts w:ascii="Open Sans" w:eastAsia="Batang" w:hAnsi="Open Sans" w:cs="Open Sans"/>
          <w:i/>
          <w:iCs/>
          <w:sz w:val="20"/>
          <w:szCs w:val="20"/>
        </w:rPr>
      </w:pP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.................................</w:t>
      </w:r>
      <w:r w:rsidRPr="00D0278B">
        <w:rPr>
          <w:rFonts w:ascii="Open Sans" w:eastAsia="Batang" w:hAnsi="Open Sans" w:cs="Open Sans"/>
          <w:sz w:val="20"/>
          <w:szCs w:val="20"/>
        </w:rPr>
        <w:t xml:space="preserve">, dnia </w:t>
      </w: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</w:t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/>
          <w:iCs/>
          <w:sz w:val="20"/>
          <w:szCs w:val="20"/>
        </w:rPr>
        <w:t>……………………………………………………</w:t>
      </w:r>
    </w:p>
    <w:p w:rsidR="001E26ED" w:rsidRPr="000110C5" w:rsidRDefault="001E26ED" w:rsidP="001E26ED">
      <w:pPr>
        <w:ind w:left="5670" w:firstLine="6"/>
        <w:jc w:val="center"/>
        <w:rPr>
          <w:rFonts w:ascii="Open Sans" w:eastAsia="Batang" w:hAnsi="Open Sans" w:cs="Open Sans"/>
          <w:i/>
          <w:iCs/>
          <w:sz w:val="18"/>
          <w:szCs w:val="18"/>
        </w:rPr>
      </w:pPr>
      <w:r w:rsidRPr="000110C5">
        <w:rPr>
          <w:rFonts w:ascii="Open Sans" w:eastAsia="Batang" w:hAnsi="Open Sans" w:cs="Open Sans"/>
          <w:i/>
          <w:iCs/>
          <w:sz w:val="18"/>
          <w:szCs w:val="18"/>
        </w:rPr>
        <w:t xml:space="preserve">/pieczęć i podpis Wykonawcy </w:t>
      </w:r>
      <w:r w:rsidR="00704937" w:rsidRPr="000110C5">
        <w:rPr>
          <w:rFonts w:ascii="Open Sans" w:eastAsia="Batang" w:hAnsi="Open Sans" w:cs="Open Sans"/>
          <w:i/>
          <w:iCs/>
          <w:sz w:val="18"/>
          <w:szCs w:val="18"/>
        </w:rPr>
        <w:br/>
      </w:r>
      <w:r w:rsidRPr="000110C5">
        <w:rPr>
          <w:rFonts w:ascii="Open Sans" w:eastAsia="Batang" w:hAnsi="Open Sans" w:cs="Open Sans"/>
          <w:i/>
          <w:iCs/>
          <w:sz w:val="18"/>
          <w:szCs w:val="18"/>
        </w:rPr>
        <w:t>lub osoby upoważnionej do reprezentowania Wykonawcy</w:t>
      </w:r>
      <w:r w:rsidR="000110C5" w:rsidRPr="000110C5">
        <w:rPr>
          <w:rFonts w:ascii="Open Sans" w:eastAsia="Batang" w:hAnsi="Open Sans" w:cs="Open Sans"/>
          <w:i/>
          <w:iCs/>
          <w:sz w:val="18"/>
          <w:szCs w:val="18"/>
        </w:rPr>
        <w:t>/</w:t>
      </w:r>
    </w:p>
    <w:bookmarkEnd w:id="2"/>
    <w:p w:rsidR="001E26ED" w:rsidRPr="00D0278B" w:rsidRDefault="001E26ED" w:rsidP="001E26ED">
      <w:pPr>
        <w:ind w:left="4395"/>
        <w:rPr>
          <w:rFonts w:ascii="Open Sans" w:hAnsi="Open Sans" w:cs="Open Sans"/>
          <w:b/>
          <w:i/>
          <w:sz w:val="20"/>
          <w:szCs w:val="20"/>
        </w:rPr>
      </w:pPr>
      <w:r w:rsidRPr="00D0278B">
        <w:rPr>
          <w:rFonts w:ascii="Open Sans" w:hAnsi="Open Sans" w:cs="Open Sans"/>
          <w:b/>
          <w:i/>
          <w:sz w:val="20"/>
          <w:szCs w:val="20"/>
        </w:rPr>
        <w:br w:type="page"/>
      </w:r>
      <w:r w:rsidR="00ED1219">
        <w:rPr>
          <w:rFonts w:ascii="Open Sans" w:hAnsi="Open Sans" w:cs="Open Sans"/>
          <w:b/>
          <w:i/>
          <w:sz w:val="20"/>
          <w:szCs w:val="20"/>
        </w:rPr>
        <w:lastRenderedPageBreak/>
        <w:t xml:space="preserve">        </w:t>
      </w:r>
      <w:r w:rsidRPr="00D0278B">
        <w:rPr>
          <w:rFonts w:ascii="Open Sans" w:hAnsi="Open Sans" w:cs="Open Sans"/>
          <w:b/>
          <w:i/>
          <w:sz w:val="20"/>
          <w:szCs w:val="20"/>
        </w:rPr>
        <w:t>Załącznik</w:t>
      </w:r>
    </w:p>
    <w:p w:rsidR="001E26ED" w:rsidRPr="00D0278B" w:rsidRDefault="001E26ED" w:rsidP="00ED1219">
      <w:pPr>
        <w:autoSpaceDE w:val="0"/>
        <w:autoSpaceDN w:val="0"/>
        <w:adjustRightInd w:val="0"/>
        <w:ind w:left="4395"/>
        <w:jc w:val="right"/>
        <w:rPr>
          <w:rFonts w:ascii="Open Sans" w:hAnsi="Open Sans" w:cs="Open Sans"/>
          <w:b/>
          <w:i/>
          <w:sz w:val="20"/>
          <w:szCs w:val="20"/>
        </w:rPr>
      </w:pPr>
      <w:r w:rsidRPr="00D0278B">
        <w:rPr>
          <w:rFonts w:ascii="Open Sans" w:hAnsi="Open Sans" w:cs="Open Sans"/>
          <w:b/>
          <w:i/>
          <w:sz w:val="20"/>
          <w:szCs w:val="20"/>
        </w:rPr>
        <w:t xml:space="preserve">do Załącznika Nr </w:t>
      </w:r>
      <w:r w:rsidR="00345493">
        <w:rPr>
          <w:rFonts w:ascii="Open Sans" w:hAnsi="Open Sans" w:cs="Open Sans"/>
          <w:b/>
          <w:i/>
          <w:sz w:val="20"/>
          <w:szCs w:val="20"/>
        </w:rPr>
        <w:t>3</w:t>
      </w:r>
      <w:r w:rsidRPr="00D0278B">
        <w:rPr>
          <w:rFonts w:ascii="Open Sans" w:hAnsi="Open Sans" w:cs="Open Sans"/>
          <w:b/>
          <w:i/>
          <w:sz w:val="20"/>
          <w:szCs w:val="20"/>
        </w:rPr>
        <w:t xml:space="preserve"> do Formularza ofertowego</w:t>
      </w:r>
    </w:p>
    <w:p w:rsidR="001E26ED" w:rsidRPr="00D0278B" w:rsidRDefault="001E26ED" w:rsidP="001E26ED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:rsidR="001E26ED" w:rsidRDefault="001E26ED" w:rsidP="001E26ED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20"/>
          <w:szCs w:val="20"/>
        </w:rPr>
      </w:pPr>
      <w:r w:rsidRPr="00D0278B">
        <w:rPr>
          <w:rFonts w:ascii="Open Sans" w:hAnsi="Open Sans" w:cs="Open Sans"/>
          <w:b/>
          <w:sz w:val="20"/>
          <w:szCs w:val="20"/>
        </w:rPr>
        <w:t>Lista sprawdzająca, czy dany certyfikat</w:t>
      </w:r>
      <w:r w:rsidR="00AD4CDB" w:rsidRPr="00D0278B">
        <w:rPr>
          <w:rFonts w:ascii="Open Sans" w:hAnsi="Open Sans" w:cs="Open Sans"/>
          <w:b/>
          <w:sz w:val="20"/>
          <w:szCs w:val="20"/>
        </w:rPr>
        <w:t>/dokument</w:t>
      </w:r>
      <w:r w:rsidRPr="00D0278B">
        <w:rPr>
          <w:rFonts w:ascii="Open Sans" w:hAnsi="Open Sans" w:cs="Open Sans"/>
          <w:b/>
          <w:sz w:val="20"/>
          <w:szCs w:val="20"/>
        </w:rPr>
        <w:t xml:space="preserve"> można uznać za kwalifikację na potrzeby pomiaru wskaźników monitorowania EFS</w:t>
      </w:r>
    </w:p>
    <w:p w:rsidR="00367732" w:rsidRPr="00D0278B" w:rsidRDefault="00367732" w:rsidP="001E26ED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sz w:val="20"/>
          <w:szCs w:val="20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905"/>
        <w:gridCol w:w="906"/>
      </w:tblGrid>
      <w:tr w:rsidR="00CE5890" w:rsidRPr="00CE5890" w:rsidTr="00CE5890">
        <w:trPr>
          <w:trHeight w:val="592"/>
          <w:tblHeader/>
        </w:trPr>
        <w:tc>
          <w:tcPr>
            <w:tcW w:w="7230" w:type="dxa"/>
            <w:shd w:val="clear" w:color="auto" w:fill="auto"/>
            <w:vAlign w:val="center"/>
          </w:tcPr>
          <w:p w:rsidR="001E26ED" w:rsidRPr="00CE5890" w:rsidRDefault="001E26ED" w:rsidP="00DF3FF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E5890">
              <w:rPr>
                <w:rFonts w:ascii="Open Sans" w:hAnsi="Open Sans" w:cs="Open Sans"/>
                <w:b/>
                <w:sz w:val="20"/>
                <w:szCs w:val="20"/>
              </w:rPr>
              <w:t>Pytanie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1E26ED" w:rsidRPr="00CE5890" w:rsidRDefault="001E26ED" w:rsidP="00DF3FF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E5890">
              <w:rPr>
                <w:rFonts w:ascii="Open Sans" w:hAnsi="Open Sans" w:cs="Open Sans"/>
                <w:b/>
                <w:sz w:val="20"/>
                <w:szCs w:val="20"/>
              </w:rPr>
              <w:t>Tak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1E26ED" w:rsidRPr="00CE5890" w:rsidRDefault="001E26ED" w:rsidP="00DF3FF8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E5890">
              <w:rPr>
                <w:rFonts w:ascii="Open Sans" w:hAnsi="Open Sans" w:cs="Open Sans"/>
                <w:b/>
                <w:sz w:val="20"/>
                <w:szCs w:val="20"/>
              </w:rPr>
              <w:t>Nie</w:t>
            </w:r>
          </w:p>
        </w:tc>
      </w:tr>
      <w:tr w:rsidR="001E26ED" w:rsidRPr="00D0278B" w:rsidTr="00DF3FF8">
        <w:trPr>
          <w:trHeight w:val="51"/>
          <w:tblHeader/>
        </w:trPr>
        <w:tc>
          <w:tcPr>
            <w:tcW w:w="9041" w:type="dxa"/>
            <w:gridSpan w:val="3"/>
            <w:shd w:val="clear" w:color="auto" w:fill="D9D9D9"/>
            <w:vAlign w:val="center"/>
          </w:tcPr>
          <w:p w:rsidR="001E26ED" w:rsidRPr="00D0278B" w:rsidRDefault="001E26ED" w:rsidP="00DF3FF8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I. Uznawane kwalifikacje</w:t>
            </w:r>
          </w:p>
        </w:tc>
      </w:tr>
      <w:tr w:rsidR="001E26ED" w:rsidRPr="00D0278B" w:rsidTr="00DF3FF8">
        <w:trPr>
          <w:trHeight w:val="612"/>
          <w:tblHeader/>
        </w:trPr>
        <w:tc>
          <w:tcPr>
            <w:tcW w:w="7230" w:type="dxa"/>
            <w:vAlign w:val="center"/>
          </w:tcPr>
          <w:p w:rsidR="001E26ED" w:rsidRPr="00D0278B" w:rsidRDefault="001E26ED" w:rsidP="00DF3FF8">
            <w:pPr>
              <w:numPr>
                <w:ilvl w:val="0"/>
                <w:numId w:val="35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Czy wydany dokument jest potwierdzeniem uzyskania kwalifikacji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br/>
              <w:t>w zawodzie (np.: po ukończeniu nauki zawodu u rzemieślnika, po ukończeniu kwalifikacyjnego kursu zawodowego)?</w:t>
            </w:r>
          </w:p>
        </w:tc>
        <w:tc>
          <w:tcPr>
            <w:tcW w:w="905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E26ED" w:rsidRPr="00D0278B" w:rsidTr="00DF3FF8">
        <w:trPr>
          <w:trHeight w:val="84"/>
          <w:tblHeader/>
        </w:trPr>
        <w:tc>
          <w:tcPr>
            <w:tcW w:w="7230" w:type="dxa"/>
            <w:vAlign w:val="center"/>
          </w:tcPr>
          <w:p w:rsidR="001E26ED" w:rsidRPr="00D0278B" w:rsidRDefault="001E26ED" w:rsidP="00DF3FF8">
            <w:pPr>
              <w:numPr>
                <w:ilvl w:val="0"/>
                <w:numId w:val="35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został wydany przez organy władz publicznych lub samorządów zawodowych (np.: Urząd Dozoru Technicznego, Instytut Spawalnictwa) na podstawie ustawy lub rozporządzenia?</w:t>
            </w:r>
          </w:p>
        </w:tc>
        <w:tc>
          <w:tcPr>
            <w:tcW w:w="905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E26ED" w:rsidRPr="00D0278B" w:rsidTr="00DF3FF8">
        <w:trPr>
          <w:trHeight w:val="550"/>
          <w:tblHeader/>
        </w:trPr>
        <w:tc>
          <w:tcPr>
            <w:tcW w:w="7230" w:type="dxa"/>
            <w:vAlign w:val="center"/>
          </w:tcPr>
          <w:p w:rsidR="001E26ED" w:rsidRPr="00D0278B" w:rsidRDefault="001E26ED" w:rsidP="00DF3FF8">
            <w:pPr>
              <w:numPr>
                <w:ilvl w:val="0"/>
                <w:numId w:val="35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potwierdza uprawnienia do wykonywania zawodu na danym stanowisku (tzw. uprawnienia stanowiskowe, np. operator koparki) i został wydany po przeprowadzeniu walidacji?</w:t>
            </w:r>
          </w:p>
        </w:tc>
        <w:tc>
          <w:tcPr>
            <w:tcW w:w="905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E26ED" w:rsidRPr="00D0278B" w:rsidTr="00DF3FF8">
        <w:trPr>
          <w:trHeight w:val="434"/>
          <w:tblHeader/>
        </w:trPr>
        <w:tc>
          <w:tcPr>
            <w:tcW w:w="7230" w:type="dxa"/>
            <w:vAlign w:val="center"/>
          </w:tcPr>
          <w:p w:rsidR="001E26ED" w:rsidRPr="00D0278B" w:rsidRDefault="001E26ED" w:rsidP="00DF3FF8">
            <w:pPr>
              <w:numPr>
                <w:ilvl w:val="0"/>
                <w:numId w:val="35"/>
              </w:numPr>
              <w:ind w:left="322" w:hanging="32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05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E26ED" w:rsidRPr="00D0278B" w:rsidTr="00DF3FF8">
        <w:trPr>
          <w:trHeight w:val="474"/>
          <w:tblHeader/>
        </w:trPr>
        <w:tc>
          <w:tcPr>
            <w:tcW w:w="9041" w:type="dxa"/>
            <w:gridSpan w:val="3"/>
            <w:vAlign w:val="center"/>
          </w:tcPr>
          <w:p w:rsidR="001E26ED" w:rsidRPr="00D0278B" w:rsidRDefault="001E26ED" w:rsidP="00DF3FF8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Jeżeli </w:t>
            </w: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co najmniej jedna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z odpowiedzi</w:t>
            </w: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jest twierdząca, 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dany dokument można uznać za potwierdzający uzyskanie kwalifikacji.</w:t>
            </w:r>
          </w:p>
          <w:p w:rsidR="001E26ED" w:rsidRPr="00824A9E" w:rsidRDefault="001E26ED" w:rsidP="00DF3FF8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u w:val="single"/>
              </w:rPr>
            </w:pPr>
            <w:r w:rsidRPr="00824A9E">
              <w:rPr>
                <w:rFonts w:ascii="Open Sans" w:hAnsi="Open Sans" w:cs="Open Sans"/>
                <w:b/>
                <w:color w:val="000000"/>
                <w:sz w:val="20"/>
                <w:szCs w:val="20"/>
                <w:u w:val="single"/>
              </w:rPr>
              <w:t>Jeżeli na żadne z powyższych pytań nie udzielono odpowiedzi twierdzącej, należy przejść do pkt II.</w:t>
            </w:r>
          </w:p>
        </w:tc>
      </w:tr>
      <w:tr w:rsidR="001E26ED" w:rsidRPr="00D0278B" w:rsidTr="00DF3FF8">
        <w:trPr>
          <w:trHeight w:val="74"/>
          <w:tblHeader/>
        </w:trPr>
        <w:tc>
          <w:tcPr>
            <w:tcW w:w="9041" w:type="dxa"/>
            <w:gridSpan w:val="3"/>
            <w:shd w:val="clear" w:color="auto" w:fill="D9D9D9"/>
            <w:vAlign w:val="center"/>
          </w:tcPr>
          <w:p w:rsidR="001E26ED" w:rsidRPr="00D0278B" w:rsidRDefault="001E26ED" w:rsidP="00DF3FF8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II. Warunki uznania kwalifikacji</w:t>
            </w:r>
          </w:p>
        </w:tc>
      </w:tr>
      <w:tr w:rsidR="001E26ED" w:rsidRPr="00D0278B" w:rsidTr="00DF3FF8">
        <w:trPr>
          <w:trHeight w:val="88"/>
          <w:tblHeader/>
        </w:trPr>
        <w:tc>
          <w:tcPr>
            <w:tcW w:w="7230" w:type="dxa"/>
            <w:vAlign w:val="center"/>
          </w:tcPr>
          <w:p w:rsidR="001E26ED" w:rsidRPr="00D0278B" w:rsidRDefault="001E26ED" w:rsidP="00DF3FF8">
            <w:pPr>
              <w:numPr>
                <w:ilvl w:val="0"/>
                <w:numId w:val="34"/>
              </w:numPr>
              <w:ind w:left="567" w:hanging="56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 xml:space="preserve">Czy </w:t>
            </w:r>
            <w:r w:rsidR="0018707B">
              <w:rPr>
                <w:rFonts w:ascii="Open Sans" w:hAnsi="Open Sans" w:cs="Open Sans"/>
                <w:sz w:val="20"/>
                <w:szCs w:val="20"/>
              </w:rPr>
              <w:t xml:space="preserve">dokument potwierdzający uzyskanie kwalifikacji </w:t>
            </w:r>
            <w:r w:rsidRPr="00D0278B">
              <w:rPr>
                <w:rFonts w:ascii="Open Sans" w:hAnsi="Open Sans" w:cs="Open Sans"/>
                <w:sz w:val="20"/>
                <w:szCs w:val="20"/>
              </w:rPr>
              <w:t>zawiera opis efektów uczenia się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5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E26ED" w:rsidRPr="00D0278B" w:rsidTr="00DF3FF8">
        <w:trPr>
          <w:trHeight w:val="107"/>
          <w:tblHeader/>
        </w:trPr>
        <w:tc>
          <w:tcPr>
            <w:tcW w:w="7230" w:type="dxa"/>
            <w:vAlign w:val="center"/>
          </w:tcPr>
          <w:p w:rsidR="001E26ED" w:rsidRPr="00D0278B" w:rsidRDefault="001E26ED" w:rsidP="00DF3FF8">
            <w:pPr>
              <w:numPr>
                <w:ilvl w:val="0"/>
                <w:numId w:val="34"/>
              </w:numPr>
              <w:ind w:left="567" w:hanging="56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Czy procesy kształcenia oraz walidacji są realizowane z zapewnieniem rozdzielności funkcji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5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E26ED" w:rsidRPr="00D0278B" w:rsidTr="00DF3FF8">
        <w:trPr>
          <w:trHeight w:val="257"/>
          <w:tblHeader/>
        </w:trPr>
        <w:tc>
          <w:tcPr>
            <w:tcW w:w="7230" w:type="dxa"/>
            <w:vAlign w:val="center"/>
          </w:tcPr>
          <w:p w:rsidR="001E26ED" w:rsidRPr="00D0278B" w:rsidRDefault="001E26ED" w:rsidP="00DF3FF8">
            <w:pPr>
              <w:numPr>
                <w:ilvl w:val="0"/>
                <w:numId w:val="34"/>
              </w:numPr>
              <w:ind w:left="567" w:hanging="567"/>
              <w:rPr>
                <w:rFonts w:ascii="Open Sans" w:hAnsi="Open Sans" w:cs="Open Sans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Czy </w:t>
            </w:r>
            <w:r w:rsidR="0018707B">
              <w:rPr>
                <w:rFonts w:ascii="Open Sans" w:hAnsi="Open Sans" w:cs="Open Sans"/>
                <w:sz w:val="20"/>
                <w:szCs w:val="20"/>
              </w:rPr>
              <w:t>dokument potwierdzający uzyskanie kwalifikacji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jest rozpoznawalny w danej branży, tzn. </w:t>
            </w:r>
            <w:r w:rsidRPr="00D0278B">
              <w:rPr>
                <w:rFonts w:ascii="Open Sans" w:hAnsi="Open Sans" w:cs="Open Sans"/>
                <w:sz w:val="20"/>
                <w:szCs w:val="20"/>
              </w:rPr>
              <w:t>czy instytucja certyfikująca otrzymała pozytywne rekomendacje od:</w:t>
            </w:r>
          </w:p>
          <w:p w:rsidR="001E26ED" w:rsidRPr="00D0278B" w:rsidRDefault="001E26ED" w:rsidP="00DF3FF8">
            <w:pPr>
              <w:numPr>
                <w:ilvl w:val="0"/>
                <w:numId w:val="36"/>
              </w:numPr>
              <w:ind w:left="1134" w:hanging="567"/>
              <w:rPr>
                <w:rFonts w:ascii="Open Sans" w:hAnsi="Open Sans" w:cs="Open Sans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co najmniej 5 pracodawców danej branży/branż</w:t>
            </w:r>
          </w:p>
          <w:p w:rsidR="001E26ED" w:rsidRPr="00D0278B" w:rsidRDefault="001E26ED" w:rsidP="00DF3FF8">
            <w:pPr>
              <w:ind w:left="567"/>
              <w:rPr>
                <w:rFonts w:ascii="Open Sans" w:hAnsi="Open Sans" w:cs="Open Sans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lub</w:t>
            </w:r>
          </w:p>
          <w:p w:rsidR="001E26ED" w:rsidRPr="00D0278B" w:rsidRDefault="001E26ED" w:rsidP="00DF3FF8">
            <w:pPr>
              <w:pStyle w:val="Akapitzlist"/>
              <w:numPr>
                <w:ilvl w:val="0"/>
                <w:numId w:val="33"/>
              </w:numPr>
              <w:ind w:left="1134" w:hanging="567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sz w:val="20"/>
                <w:szCs w:val="20"/>
              </w:rPr>
              <w:t>związku branżowego, zrzeszającego pracodawców danej branży?</w:t>
            </w:r>
          </w:p>
        </w:tc>
        <w:tc>
          <w:tcPr>
            <w:tcW w:w="905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E26ED" w:rsidRPr="00D0278B" w:rsidRDefault="001E26ED" w:rsidP="00DF3FF8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E26ED" w:rsidRPr="00D0278B" w:rsidTr="00DF3FF8">
        <w:trPr>
          <w:trHeight w:val="304"/>
          <w:tblHeader/>
        </w:trPr>
        <w:tc>
          <w:tcPr>
            <w:tcW w:w="9041" w:type="dxa"/>
            <w:gridSpan w:val="3"/>
            <w:vAlign w:val="center"/>
          </w:tcPr>
          <w:p w:rsidR="001E26ED" w:rsidRPr="00D0278B" w:rsidRDefault="001E26ED" w:rsidP="00DF3FF8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Jeżeli </w:t>
            </w:r>
            <w:r w:rsidRPr="0018707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u w:val="single"/>
              </w:rPr>
              <w:t>na każde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powyższych pytań z części II listy odpowiedź jest </w:t>
            </w:r>
            <w:r w:rsidRPr="0018707B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u w:val="single"/>
              </w:rPr>
              <w:t>twierdząca</w:t>
            </w:r>
            <w:r w:rsidRPr="00D0278B">
              <w:rPr>
                <w:rFonts w:ascii="Open Sans" w:hAnsi="Open Sans" w:cs="Open Sans"/>
                <w:color w:val="000000"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:rsidR="001E26ED" w:rsidRDefault="001E26ED" w:rsidP="00704937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704937" w:rsidRDefault="00704937" w:rsidP="00704937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704937" w:rsidRDefault="00704937" w:rsidP="00704937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4443AB" w:rsidRDefault="004443AB" w:rsidP="00704937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704937" w:rsidRPr="00D0278B" w:rsidRDefault="00704937" w:rsidP="00704937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704937" w:rsidRPr="00D0278B" w:rsidRDefault="00704937" w:rsidP="00704937">
      <w:pPr>
        <w:rPr>
          <w:rFonts w:ascii="Open Sans" w:eastAsia="Batang" w:hAnsi="Open Sans" w:cs="Open Sans"/>
          <w:i/>
          <w:iCs/>
          <w:sz w:val="20"/>
          <w:szCs w:val="20"/>
        </w:rPr>
      </w:pP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.................................</w:t>
      </w:r>
      <w:r w:rsidRPr="00D0278B">
        <w:rPr>
          <w:rFonts w:ascii="Open Sans" w:eastAsia="Batang" w:hAnsi="Open Sans" w:cs="Open Sans"/>
          <w:sz w:val="20"/>
          <w:szCs w:val="20"/>
        </w:rPr>
        <w:t xml:space="preserve">, dnia </w:t>
      </w:r>
      <w:r w:rsidRPr="00D0278B">
        <w:rPr>
          <w:rFonts w:ascii="Open Sans" w:eastAsia="Batang" w:hAnsi="Open Sans" w:cs="Open Sans"/>
          <w:iCs/>
          <w:sz w:val="20"/>
          <w:szCs w:val="20"/>
        </w:rPr>
        <w:t>.......................</w:t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Cs/>
          <w:sz w:val="20"/>
          <w:szCs w:val="20"/>
        </w:rPr>
        <w:tab/>
      </w:r>
      <w:r w:rsidRPr="00D0278B">
        <w:rPr>
          <w:rFonts w:ascii="Open Sans" w:eastAsia="Batang" w:hAnsi="Open Sans" w:cs="Open Sans"/>
          <w:i/>
          <w:iCs/>
          <w:sz w:val="20"/>
          <w:szCs w:val="20"/>
        </w:rPr>
        <w:t>……………………………………………………</w:t>
      </w:r>
    </w:p>
    <w:p w:rsidR="00704937" w:rsidRPr="00824A9E" w:rsidRDefault="00704937" w:rsidP="00704937">
      <w:pPr>
        <w:ind w:left="5812" w:firstLine="6"/>
        <w:jc w:val="center"/>
        <w:rPr>
          <w:rFonts w:ascii="Open Sans" w:eastAsia="Batang" w:hAnsi="Open Sans" w:cs="Open Sans"/>
          <w:i/>
          <w:iCs/>
          <w:sz w:val="18"/>
          <w:szCs w:val="18"/>
        </w:rPr>
      </w:pPr>
      <w:r w:rsidRPr="00824A9E">
        <w:rPr>
          <w:rFonts w:ascii="Open Sans" w:eastAsia="Batang" w:hAnsi="Open Sans" w:cs="Open Sans"/>
          <w:i/>
          <w:iCs/>
          <w:sz w:val="18"/>
          <w:szCs w:val="18"/>
        </w:rPr>
        <w:t xml:space="preserve">/pieczęć i podpis Wykonawcy </w:t>
      </w:r>
      <w:r w:rsidRPr="00824A9E">
        <w:rPr>
          <w:rFonts w:ascii="Open Sans" w:eastAsia="Batang" w:hAnsi="Open Sans" w:cs="Open Sans"/>
          <w:i/>
          <w:iCs/>
          <w:sz w:val="18"/>
          <w:szCs w:val="18"/>
        </w:rPr>
        <w:br/>
        <w:t>lub osoby upoważnionej do reprezentowania Wykonawcy</w:t>
      </w:r>
      <w:r w:rsidR="00824A9E">
        <w:rPr>
          <w:rFonts w:ascii="Open Sans" w:eastAsia="Batang" w:hAnsi="Open Sans" w:cs="Open Sans"/>
          <w:i/>
          <w:iCs/>
          <w:sz w:val="18"/>
          <w:szCs w:val="18"/>
        </w:rPr>
        <w:t>/</w:t>
      </w:r>
    </w:p>
    <w:p w:rsidR="00FE5670" w:rsidRDefault="00FE5670" w:rsidP="001E26ED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7B0CC4" w:rsidRDefault="007B0CC4" w:rsidP="001E26ED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E23A7E" w:rsidRPr="00F01477" w:rsidRDefault="00E23A7E" w:rsidP="00F01477">
      <w:pPr>
        <w:autoSpaceDE w:val="0"/>
        <w:autoSpaceDN w:val="0"/>
        <w:adjustRightInd w:val="0"/>
        <w:ind w:left="4248" w:firstLine="708"/>
        <w:jc w:val="right"/>
        <w:rPr>
          <w:rFonts w:ascii="Open Sans" w:hAnsi="Open Sans" w:cs="Open Sans"/>
          <w:b/>
          <w:i/>
          <w:color w:val="000000" w:themeColor="text1"/>
          <w:sz w:val="20"/>
          <w:szCs w:val="20"/>
        </w:rPr>
      </w:pPr>
      <w:r w:rsidRPr="00F01477">
        <w:rPr>
          <w:rFonts w:ascii="Open Sans" w:hAnsi="Open Sans" w:cs="Open Sans"/>
          <w:b/>
          <w:i/>
          <w:color w:val="000000" w:themeColor="text1"/>
          <w:sz w:val="20"/>
          <w:szCs w:val="20"/>
        </w:rPr>
        <w:t>Załącznik Nr 4 do Formularza ofertoweg</w:t>
      </w:r>
      <w:r w:rsidR="00F01477" w:rsidRPr="00F01477">
        <w:rPr>
          <w:rFonts w:ascii="Open Sans" w:hAnsi="Open Sans" w:cs="Open Sans"/>
          <w:b/>
          <w:i/>
          <w:color w:val="000000" w:themeColor="text1"/>
          <w:sz w:val="20"/>
          <w:szCs w:val="20"/>
        </w:rPr>
        <w:t>o</w:t>
      </w:r>
    </w:p>
    <w:p w:rsidR="00E23A7E" w:rsidRDefault="00E23A7E" w:rsidP="00E23A7E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Załącznik do F-</w:t>
      </w:r>
      <w:proofErr w:type="spellStart"/>
      <w:r>
        <w:rPr>
          <w:rFonts w:ascii="Open Sans" w:hAnsi="Open Sans" w:cs="Open Sans"/>
          <w:sz w:val="20"/>
          <w:szCs w:val="20"/>
        </w:rPr>
        <w:t>ry</w:t>
      </w:r>
      <w:proofErr w:type="spellEnd"/>
      <w:r>
        <w:rPr>
          <w:rFonts w:ascii="Open Sans" w:hAnsi="Open Sans" w:cs="Open Sans"/>
          <w:sz w:val="20"/>
          <w:szCs w:val="20"/>
        </w:rPr>
        <w:t xml:space="preserve"> nr ………………..…….……</w:t>
      </w:r>
    </w:p>
    <w:p w:rsidR="00E23A7E" w:rsidRPr="00F01477" w:rsidRDefault="00F01477" w:rsidP="00F01477">
      <w:pPr>
        <w:spacing w:line="276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F01477">
        <w:rPr>
          <w:rFonts w:ascii="Open Sans" w:hAnsi="Open Sans" w:cs="Open Sans"/>
          <w:i/>
          <w:color w:val="FF0000"/>
          <w:sz w:val="16"/>
          <w:szCs w:val="16"/>
        </w:rPr>
        <w:t>(nie wypełniać na etapie składania ofert!)</w:t>
      </w:r>
    </w:p>
    <w:p w:rsidR="00F01477" w:rsidRDefault="00F01477" w:rsidP="00E23A7E">
      <w:pPr>
        <w:spacing w:line="276" w:lineRule="auto"/>
        <w:jc w:val="center"/>
        <w:rPr>
          <w:rFonts w:ascii="Open Sans" w:hAnsi="Open Sans" w:cs="Open Sans"/>
          <w:color w:val="FF0000"/>
          <w:sz w:val="20"/>
          <w:szCs w:val="20"/>
        </w:rPr>
      </w:pPr>
    </w:p>
    <w:p w:rsidR="00F01477" w:rsidRPr="00585AFF" w:rsidRDefault="00F01477" w:rsidP="00E23A7E">
      <w:pPr>
        <w:spacing w:line="276" w:lineRule="auto"/>
        <w:jc w:val="center"/>
        <w:rPr>
          <w:rFonts w:ascii="Open Sans" w:hAnsi="Open Sans" w:cs="Open Sans"/>
          <w:color w:val="FF0000"/>
          <w:sz w:val="20"/>
          <w:szCs w:val="20"/>
        </w:rPr>
      </w:pPr>
    </w:p>
    <w:p w:rsidR="00E23A7E" w:rsidRPr="00F01477" w:rsidRDefault="00F01477" w:rsidP="00E23A7E">
      <w:pPr>
        <w:spacing w:line="276" w:lineRule="auto"/>
        <w:jc w:val="center"/>
        <w:rPr>
          <w:rFonts w:ascii="Open Sans" w:hAnsi="Open Sans" w:cs="Open Sans"/>
          <w:i/>
          <w:color w:val="FF0000"/>
          <w:sz w:val="20"/>
          <w:szCs w:val="20"/>
        </w:rPr>
      </w:pPr>
      <w:r w:rsidRPr="00F01477">
        <w:rPr>
          <w:rFonts w:ascii="Open Sans" w:hAnsi="Open Sans" w:cs="Open Sans"/>
          <w:i/>
          <w:color w:val="FF0000"/>
          <w:sz w:val="20"/>
          <w:szCs w:val="20"/>
        </w:rPr>
        <w:t>- wzór-</w:t>
      </w:r>
    </w:p>
    <w:p w:rsidR="00F01477" w:rsidRDefault="00F01477" w:rsidP="00E23A7E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spacing w:line="276" w:lineRule="auto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   Zestawienie kosztów jednostkowych</w:t>
      </w:r>
    </w:p>
    <w:p w:rsidR="00E23A7E" w:rsidRDefault="00E23A7E" w:rsidP="00E23A7E">
      <w:pPr>
        <w:spacing w:line="276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E23A7E" w:rsidRDefault="00E23A7E" w:rsidP="00E23A7E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 Umowy nr …………………………………………………………………………………</w:t>
      </w:r>
    </w:p>
    <w:p w:rsidR="00E23A7E" w:rsidRDefault="00E23A7E" w:rsidP="00E23A7E">
      <w:pPr>
        <w:spacing w:line="276" w:lineRule="auto"/>
        <w:ind w:left="567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spacing w:line="276" w:lineRule="auto"/>
        <w:ind w:left="567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559"/>
        <w:gridCol w:w="1843"/>
        <w:gridCol w:w="1701"/>
      </w:tblGrid>
      <w:tr w:rsidR="00E23A7E" w:rsidTr="00E23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7E" w:rsidRDefault="00E23A7E" w:rsidP="00E23A7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7E" w:rsidRDefault="00E23A7E" w:rsidP="00E23A7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7E" w:rsidRDefault="00E23A7E" w:rsidP="00E23A7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Jednostka rozliczeniowa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Cena jednostkowa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7E" w:rsidRDefault="00E23A7E" w:rsidP="00E23A7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Wartość usługi brutto</w:t>
            </w:r>
          </w:p>
        </w:tc>
      </w:tr>
      <w:tr w:rsidR="00E23A7E" w:rsidTr="00E23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603C4F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godzina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A7E" w:rsidTr="00E23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603C4F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godzina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A7E" w:rsidTr="00E23A7E"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7E" w:rsidRDefault="00E23A7E" w:rsidP="00E23A7E">
            <w:pPr>
              <w:ind w:left="4248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7E" w:rsidRDefault="00E23A7E" w:rsidP="00E23A7E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23A7E" w:rsidRDefault="00E23A7E" w:rsidP="00E23A7E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spacing w:line="276" w:lineRule="auto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ind w:left="4248"/>
        <w:jc w:val="center"/>
        <w:rPr>
          <w:rFonts w:ascii="Open Sans" w:hAnsi="Open Sans" w:cs="Open Sans"/>
          <w:sz w:val="20"/>
          <w:szCs w:val="20"/>
        </w:rPr>
      </w:pPr>
    </w:p>
    <w:p w:rsidR="00E23A7E" w:rsidRDefault="00E23A7E" w:rsidP="00E23A7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……………………………..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………………………………….……….</w:t>
      </w:r>
    </w:p>
    <w:p w:rsidR="00E23A7E" w:rsidRDefault="00E23A7E" w:rsidP="00E23A7E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miejscowość, data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16"/>
          <w:szCs w:val="16"/>
        </w:rPr>
        <w:t xml:space="preserve">                       podpis i pieczęć Wykonawcy</w:t>
      </w:r>
    </w:p>
    <w:p w:rsidR="00E23A7E" w:rsidRDefault="00E23A7E" w:rsidP="00E23A7E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E23A7E" w:rsidRDefault="00E23A7E" w:rsidP="00E23A7E">
      <w:pPr>
        <w:rPr>
          <w:rFonts w:ascii="Open Sans" w:hAnsi="Open Sans" w:cs="Open Sans"/>
          <w:b/>
          <w:color w:val="000000"/>
          <w:sz w:val="20"/>
          <w:szCs w:val="20"/>
        </w:rPr>
      </w:pPr>
    </w:p>
    <w:p w:rsidR="00E23A7E" w:rsidRDefault="00E23A7E" w:rsidP="001E26ED">
      <w:pPr>
        <w:rPr>
          <w:rFonts w:ascii="Open Sans" w:hAnsi="Open Sans" w:cs="Open Sans"/>
          <w:b/>
          <w:color w:val="000000"/>
          <w:sz w:val="20"/>
          <w:szCs w:val="20"/>
        </w:rPr>
      </w:pPr>
    </w:p>
    <w:sectPr w:rsidR="00E23A7E" w:rsidSect="00A842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A2" w:rsidRDefault="003B51A2">
      <w:r>
        <w:separator/>
      </w:r>
    </w:p>
  </w:endnote>
  <w:endnote w:type="continuationSeparator" w:id="0">
    <w:p w:rsidR="003B51A2" w:rsidRDefault="003B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AC" w:rsidRPr="001B320F" w:rsidRDefault="009B2E36">
    <w:pPr>
      <w:pStyle w:val="Stopka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421005</wp:posOffset>
          </wp:positionH>
          <wp:positionV relativeFrom="page">
            <wp:posOffset>10062210</wp:posOffset>
          </wp:positionV>
          <wp:extent cx="7023735" cy="194310"/>
          <wp:effectExtent l="0" t="0" r="0" b="0"/>
          <wp:wrapNone/>
          <wp:docPr id="4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5AC" w:rsidRPr="001B320F">
      <w:rPr>
        <w:sz w:val="20"/>
        <w:szCs w:val="20"/>
      </w:rPr>
      <w:fldChar w:fldCharType="begin"/>
    </w:r>
    <w:r w:rsidR="00C575AC" w:rsidRPr="001B320F">
      <w:rPr>
        <w:sz w:val="20"/>
        <w:szCs w:val="20"/>
      </w:rPr>
      <w:instrText>PAGE   \* MERGEFORMAT</w:instrText>
    </w:r>
    <w:r w:rsidR="00C575AC" w:rsidRPr="001B320F">
      <w:rPr>
        <w:sz w:val="20"/>
        <w:szCs w:val="20"/>
      </w:rPr>
      <w:fldChar w:fldCharType="separate"/>
    </w:r>
    <w:r w:rsidR="00162045">
      <w:rPr>
        <w:noProof/>
        <w:sz w:val="20"/>
        <w:szCs w:val="20"/>
      </w:rPr>
      <w:t>2</w:t>
    </w:r>
    <w:r w:rsidR="00C575AC" w:rsidRPr="001B320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AC" w:rsidRPr="00BD6F2E" w:rsidRDefault="009B2E36" w:rsidP="00BD6F2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516255</wp:posOffset>
          </wp:positionH>
          <wp:positionV relativeFrom="page">
            <wp:posOffset>9927590</wp:posOffset>
          </wp:positionV>
          <wp:extent cx="7023735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A2" w:rsidRDefault="003B51A2">
      <w:r>
        <w:separator/>
      </w:r>
    </w:p>
  </w:footnote>
  <w:footnote w:type="continuationSeparator" w:id="0">
    <w:p w:rsidR="003B51A2" w:rsidRDefault="003B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AC" w:rsidRDefault="009B2E3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290830</wp:posOffset>
          </wp:positionH>
          <wp:positionV relativeFrom="page">
            <wp:posOffset>215265</wp:posOffset>
          </wp:positionV>
          <wp:extent cx="7019925" cy="752475"/>
          <wp:effectExtent l="0" t="0" r="0" b="0"/>
          <wp:wrapNone/>
          <wp:docPr id="2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5AC" w:rsidRDefault="009B2E36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913"/>
    <w:multiLevelType w:val="hybridMultilevel"/>
    <w:tmpl w:val="901E5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CD2"/>
    <w:multiLevelType w:val="hybridMultilevel"/>
    <w:tmpl w:val="6E68F41C"/>
    <w:lvl w:ilvl="0" w:tplc="5ECC2E14">
      <w:start w:val="1"/>
      <w:numFmt w:val="lowerLetter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B17160B"/>
    <w:multiLevelType w:val="hybridMultilevel"/>
    <w:tmpl w:val="B6AA4584"/>
    <w:lvl w:ilvl="0" w:tplc="B900BA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CF53DF"/>
    <w:multiLevelType w:val="multilevel"/>
    <w:tmpl w:val="C6203AFC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688" w:hanging="58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  <w:b/>
      </w:rPr>
    </w:lvl>
  </w:abstractNum>
  <w:abstractNum w:abstractNumId="4" w15:restartNumberingAfterBreak="0">
    <w:nsid w:val="1E18252B"/>
    <w:multiLevelType w:val="hybridMultilevel"/>
    <w:tmpl w:val="2BE8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061DD"/>
    <w:multiLevelType w:val="hybridMultilevel"/>
    <w:tmpl w:val="30743BAE"/>
    <w:lvl w:ilvl="0" w:tplc="D206B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8" w15:restartNumberingAfterBreak="0">
    <w:nsid w:val="283E1162"/>
    <w:multiLevelType w:val="hybridMultilevel"/>
    <w:tmpl w:val="0D7CCA48"/>
    <w:lvl w:ilvl="0" w:tplc="D96EE58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5291"/>
    <w:multiLevelType w:val="hybridMultilevel"/>
    <w:tmpl w:val="E4F4FEDA"/>
    <w:lvl w:ilvl="0" w:tplc="BFB8A156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A14F02"/>
    <w:multiLevelType w:val="hybridMultilevel"/>
    <w:tmpl w:val="87F09D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9C07200"/>
    <w:multiLevelType w:val="hybridMultilevel"/>
    <w:tmpl w:val="4E9627FC"/>
    <w:lvl w:ilvl="0" w:tplc="3A32F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C0B"/>
    <w:multiLevelType w:val="multilevel"/>
    <w:tmpl w:val="439656FE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5688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14" w15:restartNumberingAfterBreak="0">
    <w:nsid w:val="3C6E0640"/>
    <w:multiLevelType w:val="hybridMultilevel"/>
    <w:tmpl w:val="F6BC1BCA"/>
    <w:lvl w:ilvl="0" w:tplc="A450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85928"/>
    <w:multiLevelType w:val="hybridMultilevel"/>
    <w:tmpl w:val="16BA28DE"/>
    <w:lvl w:ilvl="0" w:tplc="4C6C4A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D54AA"/>
    <w:multiLevelType w:val="hybridMultilevel"/>
    <w:tmpl w:val="0EEA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5335"/>
    <w:multiLevelType w:val="hybridMultilevel"/>
    <w:tmpl w:val="C24696B8"/>
    <w:lvl w:ilvl="0" w:tplc="AB72BB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25028C"/>
    <w:multiLevelType w:val="hybridMultilevel"/>
    <w:tmpl w:val="DCE4C542"/>
    <w:lvl w:ilvl="0" w:tplc="5812FE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B0FAD"/>
    <w:multiLevelType w:val="hybridMultilevel"/>
    <w:tmpl w:val="33329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457F6"/>
    <w:multiLevelType w:val="hybridMultilevel"/>
    <w:tmpl w:val="87C8798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19917CD"/>
    <w:multiLevelType w:val="hybridMultilevel"/>
    <w:tmpl w:val="80D2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C190F"/>
    <w:multiLevelType w:val="hybridMultilevel"/>
    <w:tmpl w:val="B510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812BB"/>
    <w:multiLevelType w:val="hybridMultilevel"/>
    <w:tmpl w:val="79D68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B2028"/>
    <w:multiLevelType w:val="hybridMultilevel"/>
    <w:tmpl w:val="B7E42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B692E"/>
    <w:multiLevelType w:val="hybridMultilevel"/>
    <w:tmpl w:val="3F98283C"/>
    <w:lvl w:ilvl="0" w:tplc="3A32FD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8F04633"/>
    <w:multiLevelType w:val="hybridMultilevel"/>
    <w:tmpl w:val="457AE5B4"/>
    <w:lvl w:ilvl="0" w:tplc="AE8EFD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E2026"/>
    <w:multiLevelType w:val="hybridMultilevel"/>
    <w:tmpl w:val="557A8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655D3"/>
    <w:multiLevelType w:val="hybridMultilevel"/>
    <w:tmpl w:val="0510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3A9"/>
    <w:multiLevelType w:val="hybridMultilevel"/>
    <w:tmpl w:val="269224F4"/>
    <w:lvl w:ilvl="0" w:tplc="3A32FD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5263FAC"/>
    <w:multiLevelType w:val="hybridMultilevel"/>
    <w:tmpl w:val="156C466E"/>
    <w:lvl w:ilvl="0" w:tplc="A45028F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2" w15:restartNumberingAfterBreak="0">
    <w:nsid w:val="690525A2"/>
    <w:multiLevelType w:val="hybridMultilevel"/>
    <w:tmpl w:val="FDD09C28"/>
    <w:lvl w:ilvl="0" w:tplc="F920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14E02"/>
    <w:multiLevelType w:val="hybridMultilevel"/>
    <w:tmpl w:val="A330F278"/>
    <w:lvl w:ilvl="0" w:tplc="8F52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Open San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67B31"/>
    <w:multiLevelType w:val="hybridMultilevel"/>
    <w:tmpl w:val="A5507D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12EAF724">
      <w:start w:val="1"/>
      <w:numFmt w:val="decimal"/>
      <w:lvlText w:val="%7."/>
      <w:lvlJc w:val="left"/>
      <w:pPr>
        <w:ind w:left="5607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48648E"/>
    <w:multiLevelType w:val="hybridMultilevel"/>
    <w:tmpl w:val="E31EB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551CA"/>
    <w:multiLevelType w:val="hybridMultilevel"/>
    <w:tmpl w:val="DBD28B02"/>
    <w:lvl w:ilvl="0" w:tplc="5BFE8A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81914"/>
    <w:multiLevelType w:val="hybridMultilevel"/>
    <w:tmpl w:val="B7E42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02F77"/>
    <w:multiLevelType w:val="hybridMultilevel"/>
    <w:tmpl w:val="B4E68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3F0"/>
    <w:multiLevelType w:val="hybridMultilevel"/>
    <w:tmpl w:val="432E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31824"/>
    <w:multiLevelType w:val="hybridMultilevel"/>
    <w:tmpl w:val="D770649A"/>
    <w:lvl w:ilvl="0" w:tplc="DCF07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0F79A3"/>
    <w:multiLevelType w:val="hybridMultilevel"/>
    <w:tmpl w:val="DDAE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2DE6"/>
    <w:multiLevelType w:val="hybridMultilevel"/>
    <w:tmpl w:val="0A7A4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434993"/>
    <w:multiLevelType w:val="hybridMultilevel"/>
    <w:tmpl w:val="DCB6E08C"/>
    <w:lvl w:ilvl="0" w:tplc="00089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A737C"/>
    <w:multiLevelType w:val="hybridMultilevel"/>
    <w:tmpl w:val="9936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9"/>
  </w:num>
  <w:num w:numId="4">
    <w:abstractNumId w:val="20"/>
  </w:num>
  <w:num w:numId="5">
    <w:abstractNumId w:val="27"/>
  </w:num>
  <w:num w:numId="6">
    <w:abstractNumId w:val="41"/>
  </w:num>
  <w:num w:numId="7">
    <w:abstractNumId w:val="23"/>
  </w:num>
  <w:num w:numId="8">
    <w:abstractNumId w:val="44"/>
  </w:num>
  <w:num w:numId="9">
    <w:abstractNumId w:val="28"/>
  </w:num>
  <w:num w:numId="10">
    <w:abstractNumId w:val="17"/>
  </w:num>
  <w:num w:numId="11">
    <w:abstractNumId w:val="39"/>
  </w:num>
  <w:num w:numId="12">
    <w:abstractNumId w:val="14"/>
  </w:num>
  <w:num w:numId="13">
    <w:abstractNumId w:val="43"/>
  </w:num>
  <w:num w:numId="14">
    <w:abstractNumId w:val="31"/>
  </w:num>
  <w:num w:numId="15">
    <w:abstractNumId w:val="1"/>
  </w:num>
  <w:num w:numId="16">
    <w:abstractNumId w:val="4"/>
  </w:num>
  <w:num w:numId="17">
    <w:abstractNumId w:val="32"/>
  </w:num>
  <w:num w:numId="18">
    <w:abstractNumId w:val="18"/>
  </w:num>
  <w:num w:numId="19">
    <w:abstractNumId w:val="30"/>
  </w:num>
  <w:num w:numId="20">
    <w:abstractNumId w:val="26"/>
  </w:num>
  <w:num w:numId="21">
    <w:abstractNumId w:val="16"/>
  </w:num>
  <w:num w:numId="22">
    <w:abstractNumId w:val="21"/>
  </w:num>
  <w:num w:numId="23">
    <w:abstractNumId w:val="11"/>
  </w:num>
  <w:num w:numId="24">
    <w:abstractNumId w:val="10"/>
  </w:num>
  <w:num w:numId="25">
    <w:abstractNumId w:val="25"/>
  </w:num>
  <w:num w:numId="26">
    <w:abstractNumId w:val="42"/>
  </w:num>
  <w:num w:numId="27">
    <w:abstractNumId w:val="37"/>
  </w:num>
  <w:num w:numId="28">
    <w:abstractNumId w:val="33"/>
  </w:num>
  <w:num w:numId="29">
    <w:abstractNumId w:val="7"/>
  </w:num>
  <w:num w:numId="30">
    <w:abstractNumId w:val="22"/>
  </w:num>
  <w:num w:numId="31">
    <w:abstractNumId w:val="40"/>
  </w:num>
  <w:num w:numId="32">
    <w:abstractNumId w:val="34"/>
  </w:num>
  <w:num w:numId="33">
    <w:abstractNumId w:val="12"/>
  </w:num>
  <w:num w:numId="34">
    <w:abstractNumId w:val="36"/>
  </w:num>
  <w:num w:numId="35">
    <w:abstractNumId w:val="15"/>
  </w:num>
  <w:num w:numId="36">
    <w:abstractNumId w:val="5"/>
  </w:num>
  <w:num w:numId="37">
    <w:abstractNumId w:val="2"/>
  </w:num>
  <w:num w:numId="38">
    <w:abstractNumId w:val="24"/>
  </w:num>
  <w:num w:numId="39">
    <w:abstractNumId w:val="9"/>
  </w:num>
  <w:num w:numId="40">
    <w:abstractNumId w:val="35"/>
  </w:num>
  <w:num w:numId="41">
    <w:abstractNumId w:val="3"/>
  </w:num>
  <w:num w:numId="42">
    <w:abstractNumId w:val="6"/>
  </w:num>
  <w:num w:numId="43">
    <w:abstractNumId w:val="8"/>
  </w:num>
  <w:num w:numId="44">
    <w:abstractNumId w:val="13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C0"/>
    <w:rsid w:val="00000A81"/>
    <w:rsid w:val="000110C5"/>
    <w:rsid w:val="00025214"/>
    <w:rsid w:val="000333C4"/>
    <w:rsid w:val="0004180A"/>
    <w:rsid w:val="00061F20"/>
    <w:rsid w:val="00080D83"/>
    <w:rsid w:val="000913EE"/>
    <w:rsid w:val="00097725"/>
    <w:rsid w:val="000B074A"/>
    <w:rsid w:val="000B1A43"/>
    <w:rsid w:val="000B200B"/>
    <w:rsid w:val="000D0417"/>
    <w:rsid w:val="000D1B61"/>
    <w:rsid w:val="000D283E"/>
    <w:rsid w:val="000F04BC"/>
    <w:rsid w:val="00100DBB"/>
    <w:rsid w:val="001041F1"/>
    <w:rsid w:val="0010749E"/>
    <w:rsid w:val="00107904"/>
    <w:rsid w:val="001156FC"/>
    <w:rsid w:val="001232FC"/>
    <w:rsid w:val="00124D4A"/>
    <w:rsid w:val="00130B23"/>
    <w:rsid w:val="0013367E"/>
    <w:rsid w:val="0014315A"/>
    <w:rsid w:val="00152674"/>
    <w:rsid w:val="00152700"/>
    <w:rsid w:val="00155639"/>
    <w:rsid w:val="00162045"/>
    <w:rsid w:val="00165D21"/>
    <w:rsid w:val="00165FBC"/>
    <w:rsid w:val="001858CE"/>
    <w:rsid w:val="0018707B"/>
    <w:rsid w:val="00192FF2"/>
    <w:rsid w:val="001A2B3F"/>
    <w:rsid w:val="001B210F"/>
    <w:rsid w:val="001B308E"/>
    <w:rsid w:val="001B320F"/>
    <w:rsid w:val="001E26ED"/>
    <w:rsid w:val="001E3853"/>
    <w:rsid w:val="00202F33"/>
    <w:rsid w:val="00210A30"/>
    <w:rsid w:val="00217964"/>
    <w:rsid w:val="002345B7"/>
    <w:rsid w:val="00236A13"/>
    <w:rsid w:val="00241C1F"/>
    <w:rsid w:val="002425AE"/>
    <w:rsid w:val="00263432"/>
    <w:rsid w:val="00263B0D"/>
    <w:rsid w:val="002663EF"/>
    <w:rsid w:val="00277384"/>
    <w:rsid w:val="0028119C"/>
    <w:rsid w:val="0029326F"/>
    <w:rsid w:val="002B3332"/>
    <w:rsid w:val="002C6347"/>
    <w:rsid w:val="002D27BC"/>
    <w:rsid w:val="002D504C"/>
    <w:rsid w:val="002E0B86"/>
    <w:rsid w:val="002F6A47"/>
    <w:rsid w:val="0030435A"/>
    <w:rsid w:val="00320A86"/>
    <w:rsid w:val="00320AAC"/>
    <w:rsid w:val="003248A5"/>
    <w:rsid w:val="00325198"/>
    <w:rsid w:val="00326034"/>
    <w:rsid w:val="00326E1C"/>
    <w:rsid w:val="00342491"/>
    <w:rsid w:val="00345261"/>
    <w:rsid w:val="00345493"/>
    <w:rsid w:val="00350AEA"/>
    <w:rsid w:val="003515DA"/>
    <w:rsid w:val="00352DDB"/>
    <w:rsid w:val="0035482A"/>
    <w:rsid w:val="00356DA6"/>
    <w:rsid w:val="00357ED3"/>
    <w:rsid w:val="003619F2"/>
    <w:rsid w:val="00365820"/>
    <w:rsid w:val="00366754"/>
    <w:rsid w:val="00366EA9"/>
    <w:rsid w:val="00367732"/>
    <w:rsid w:val="00370CEE"/>
    <w:rsid w:val="00377BA0"/>
    <w:rsid w:val="003A0293"/>
    <w:rsid w:val="003B51A2"/>
    <w:rsid w:val="003C554F"/>
    <w:rsid w:val="003C6D34"/>
    <w:rsid w:val="003E0804"/>
    <w:rsid w:val="003E2FD1"/>
    <w:rsid w:val="003F5607"/>
    <w:rsid w:val="0040149C"/>
    <w:rsid w:val="004031B9"/>
    <w:rsid w:val="0040417C"/>
    <w:rsid w:val="00414478"/>
    <w:rsid w:val="00431610"/>
    <w:rsid w:val="00444309"/>
    <w:rsid w:val="004443AB"/>
    <w:rsid w:val="004734B8"/>
    <w:rsid w:val="00473F6E"/>
    <w:rsid w:val="00482E74"/>
    <w:rsid w:val="00483282"/>
    <w:rsid w:val="004838E4"/>
    <w:rsid w:val="004861BD"/>
    <w:rsid w:val="00492BD3"/>
    <w:rsid w:val="00493E34"/>
    <w:rsid w:val="00494EA1"/>
    <w:rsid w:val="00497743"/>
    <w:rsid w:val="004A379A"/>
    <w:rsid w:val="004B70BD"/>
    <w:rsid w:val="004B7DEC"/>
    <w:rsid w:val="004D38AA"/>
    <w:rsid w:val="004D53EE"/>
    <w:rsid w:val="004D6586"/>
    <w:rsid w:val="0050184A"/>
    <w:rsid w:val="0052111D"/>
    <w:rsid w:val="005328C7"/>
    <w:rsid w:val="00534C80"/>
    <w:rsid w:val="00537DF2"/>
    <w:rsid w:val="00537F26"/>
    <w:rsid w:val="00551BDD"/>
    <w:rsid w:val="00552F0A"/>
    <w:rsid w:val="005619F8"/>
    <w:rsid w:val="00565FD9"/>
    <w:rsid w:val="00574994"/>
    <w:rsid w:val="00575E58"/>
    <w:rsid w:val="005760A9"/>
    <w:rsid w:val="00583791"/>
    <w:rsid w:val="00585AFF"/>
    <w:rsid w:val="005907F9"/>
    <w:rsid w:val="00592D88"/>
    <w:rsid w:val="00594464"/>
    <w:rsid w:val="00595378"/>
    <w:rsid w:val="005A0BC7"/>
    <w:rsid w:val="005C0465"/>
    <w:rsid w:val="005C2E23"/>
    <w:rsid w:val="005C34ED"/>
    <w:rsid w:val="005E34B1"/>
    <w:rsid w:val="005E5598"/>
    <w:rsid w:val="005F352E"/>
    <w:rsid w:val="00603C4F"/>
    <w:rsid w:val="006212F5"/>
    <w:rsid w:val="00621F12"/>
    <w:rsid w:val="00622781"/>
    <w:rsid w:val="00624197"/>
    <w:rsid w:val="00640BFF"/>
    <w:rsid w:val="0066039E"/>
    <w:rsid w:val="0066584F"/>
    <w:rsid w:val="00665C84"/>
    <w:rsid w:val="00671203"/>
    <w:rsid w:val="00675C59"/>
    <w:rsid w:val="00677D78"/>
    <w:rsid w:val="0068440D"/>
    <w:rsid w:val="00684A33"/>
    <w:rsid w:val="0069621B"/>
    <w:rsid w:val="006A6864"/>
    <w:rsid w:val="006C5562"/>
    <w:rsid w:val="006C63B9"/>
    <w:rsid w:val="006C67DA"/>
    <w:rsid w:val="006D6FAE"/>
    <w:rsid w:val="006E38B1"/>
    <w:rsid w:val="006F209E"/>
    <w:rsid w:val="00704937"/>
    <w:rsid w:val="00715594"/>
    <w:rsid w:val="00727F94"/>
    <w:rsid w:val="00733063"/>
    <w:rsid w:val="007337EB"/>
    <w:rsid w:val="00744C89"/>
    <w:rsid w:val="00745D18"/>
    <w:rsid w:val="0075565B"/>
    <w:rsid w:val="00767480"/>
    <w:rsid w:val="00776530"/>
    <w:rsid w:val="007830D9"/>
    <w:rsid w:val="00791E8E"/>
    <w:rsid w:val="007940DC"/>
    <w:rsid w:val="007A0109"/>
    <w:rsid w:val="007A4BFE"/>
    <w:rsid w:val="007B0CC4"/>
    <w:rsid w:val="007B2500"/>
    <w:rsid w:val="007C2BE7"/>
    <w:rsid w:val="007C3832"/>
    <w:rsid w:val="007C6303"/>
    <w:rsid w:val="007D1E6F"/>
    <w:rsid w:val="007D3090"/>
    <w:rsid w:val="007D61D6"/>
    <w:rsid w:val="007D73A6"/>
    <w:rsid w:val="007E1B19"/>
    <w:rsid w:val="007F0251"/>
    <w:rsid w:val="007F199E"/>
    <w:rsid w:val="007F3623"/>
    <w:rsid w:val="007F409F"/>
    <w:rsid w:val="007F62EE"/>
    <w:rsid w:val="008002B3"/>
    <w:rsid w:val="00812B9F"/>
    <w:rsid w:val="00815DAA"/>
    <w:rsid w:val="00824A9E"/>
    <w:rsid w:val="00827311"/>
    <w:rsid w:val="00834BB4"/>
    <w:rsid w:val="00835187"/>
    <w:rsid w:val="00841623"/>
    <w:rsid w:val="00846BBB"/>
    <w:rsid w:val="00855929"/>
    <w:rsid w:val="00856E3A"/>
    <w:rsid w:val="00861086"/>
    <w:rsid w:val="00863F6A"/>
    <w:rsid w:val="008659B8"/>
    <w:rsid w:val="00871B1B"/>
    <w:rsid w:val="00882B1C"/>
    <w:rsid w:val="00884B49"/>
    <w:rsid w:val="00891464"/>
    <w:rsid w:val="00893920"/>
    <w:rsid w:val="008945D9"/>
    <w:rsid w:val="008A6232"/>
    <w:rsid w:val="008B4802"/>
    <w:rsid w:val="008C139A"/>
    <w:rsid w:val="008D10EB"/>
    <w:rsid w:val="008D3B3D"/>
    <w:rsid w:val="008D742D"/>
    <w:rsid w:val="008E6EC6"/>
    <w:rsid w:val="00903ED2"/>
    <w:rsid w:val="00912738"/>
    <w:rsid w:val="009259B2"/>
    <w:rsid w:val="00936098"/>
    <w:rsid w:val="00944E4E"/>
    <w:rsid w:val="00946426"/>
    <w:rsid w:val="0095433F"/>
    <w:rsid w:val="009559DC"/>
    <w:rsid w:val="00962B41"/>
    <w:rsid w:val="00973081"/>
    <w:rsid w:val="0097662C"/>
    <w:rsid w:val="009A41EB"/>
    <w:rsid w:val="009A7FC6"/>
    <w:rsid w:val="009B2E36"/>
    <w:rsid w:val="009B64A3"/>
    <w:rsid w:val="009C16DC"/>
    <w:rsid w:val="009C28C0"/>
    <w:rsid w:val="009C4689"/>
    <w:rsid w:val="009C501D"/>
    <w:rsid w:val="009D14D5"/>
    <w:rsid w:val="009D4329"/>
    <w:rsid w:val="009D71C1"/>
    <w:rsid w:val="009E259C"/>
    <w:rsid w:val="009E4864"/>
    <w:rsid w:val="009E7E1B"/>
    <w:rsid w:val="009F2CF0"/>
    <w:rsid w:val="009F6BEE"/>
    <w:rsid w:val="00A02389"/>
    <w:rsid w:val="00A026A3"/>
    <w:rsid w:val="00A04690"/>
    <w:rsid w:val="00A10CFA"/>
    <w:rsid w:val="00A25D37"/>
    <w:rsid w:val="00A35864"/>
    <w:rsid w:val="00A40CFD"/>
    <w:rsid w:val="00A40DD3"/>
    <w:rsid w:val="00A55CC8"/>
    <w:rsid w:val="00A75BE5"/>
    <w:rsid w:val="00A8311B"/>
    <w:rsid w:val="00A83BD7"/>
    <w:rsid w:val="00A842DF"/>
    <w:rsid w:val="00AA6073"/>
    <w:rsid w:val="00AA63A2"/>
    <w:rsid w:val="00AC4B33"/>
    <w:rsid w:val="00AC6CDA"/>
    <w:rsid w:val="00AC7A03"/>
    <w:rsid w:val="00AD085F"/>
    <w:rsid w:val="00AD0F30"/>
    <w:rsid w:val="00AD4CDB"/>
    <w:rsid w:val="00AF6DFE"/>
    <w:rsid w:val="00B01F08"/>
    <w:rsid w:val="00B11A18"/>
    <w:rsid w:val="00B16E8F"/>
    <w:rsid w:val="00B27C29"/>
    <w:rsid w:val="00B30401"/>
    <w:rsid w:val="00B3063B"/>
    <w:rsid w:val="00B374E0"/>
    <w:rsid w:val="00B52343"/>
    <w:rsid w:val="00B6637D"/>
    <w:rsid w:val="00B67362"/>
    <w:rsid w:val="00B84784"/>
    <w:rsid w:val="00B84786"/>
    <w:rsid w:val="00B94382"/>
    <w:rsid w:val="00B972F6"/>
    <w:rsid w:val="00BB5A50"/>
    <w:rsid w:val="00BB76D0"/>
    <w:rsid w:val="00BC363C"/>
    <w:rsid w:val="00BD3936"/>
    <w:rsid w:val="00BD4636"/>
    <w:rsid w:val="00BD6F2E"/>
    <w:rsid w:val="00BF1DA4"/>
    <w:rsid w:val="00BF6FB9"/>
    <w:rsid w:val="00C22E9E"/>
    <w:rsid w:val="00C45AE0"/>
    <w:rsid w:val="00C540F9"/>
    <w:rsid w:val="00C575AC"/>
    <w:rsid w:val="00C62C24"/>
    <w:rsid w:val="00C635B6"/>
    <w:rsid w:val="00C70C7F"/>
    <w:rsid w:val="00C73EDA"/>
    <w:rsid w:val="00C954A8"/>
    <w:rsid w:val="00CA20F9"/>
    <w:rsid w:val="00CB2069"/>
    <w:rsid w:val="00CB492A"/>
    <w:rsid w:val="00CC263D"/>
    <w:rsid w:val="00CD1B83"/>
    <w:rsid w:val="00CD3624"/>
    <w:rsid w:val="00CE005B"/>
    <w:rsid w:val="00CE5890"/>
    <w:rsid w:val="00CE7B1E"/>
    <w:rsid w:val="00CF01E0"/>
    <w:rsid w:val="00CF1A4A"/>
    <w:rsid w:val="00CF5432"/>
    <w:rsid w:val="00D0278B"/>
    <w:rsid w:val="00D0361A"/>
    <w:rsid w:val="00D06888"/>
    <w:rsid w:val="00D30ADD"/>
    <w:rsid w:val="00D43A0D"/>
    <w:rsid w:val="00D465B4"/>
    <w:rsid w:val="00D46867"/>
    <w:rsid w:val="00D526F3"/>
    <w:rsid w:val="00D55494"/>
    <w:rsid w:val="00D56343"/>
    <w:rsid w:val="00D775F7"/>
    <w:rsid w:val="00D84379"/>
    <w:rsid w:val="00D85A25"/>
    <w:rsid w:val="00DA23BA"/>
    <w:rsid w:val="00DC4C3A"/>
    <w:rsid w:val="00DC51EF"/>
    <w:rsid w:val="00DC6D91"/>
    <w:rsid w:val="00DC733E"/>
    <w:rsid w:val="00DE2BA4"/>
    <w:rsid w:val="00DF3FF8"/>
    <w:rsid w:val="00DF57BE"/>
    <w:rsid w:val="00DF6397"/>
    <w:rsid w:val="00DF666E"/>
    <w:rsid w:val="00E02E38"/>
    <w:rsid w:val="00E06500"/>
    <w:rsid w:val="00E11A21"/>
    <w:rsid w:val="00E15728"/>
    <w:rsid w:val="00E200F3"/>
    <w:rsid w:val="00E23A7E"/>
    <w:rsid w:val="00E25BFD"/>
    <w:rsid w:val="00E41617"/>
    <w:rsid w:val="00E5502C"/>
    <w:rsid w:val="00E57060"/>
    <w:rsid w:val="00E612B0"/>
    <w:rsid w:val="00E6303D"/>
    <w:rsid w:val="00E75410"/>
    <w:rsid w:val="00E77608"/>
    <w:rsid w:val="00E87616"/>
    <w:rsid w:val="00E92047"/>
    <w:rsid w:val="00E9481B"/>
    <w:rsid w:val="00EA5C16"/>
    <w:rsid w:val="00EA70FA"/>
    <w:rsid w:val="00EB75DC"/>
    <w:rsid w:val="00ED1219"/>
    <w:rsid w:val="00ED61E7"/>
    <w:rsid w:val="00ED7BF7"/>
    <w:rsid w:val="00EE38AB"/>
    <w:rsid w:val="00EE62AD"/>
    <w:rsid w:val="00EF000D"/>
    <w:rsid w:val="00EF6AB0"/>
    <w:rsid w:val="00F01477"/>
    <w:rsid w:val="00F12A5D"/>
    <w:rsid w:val="00F17A8F"/>
    <w:rsid w:val="00F21E20"/>
    <w:rsid w:val="00F269CD"/>
    <w:rsid w:val="00F3484A"/>
    <w:rsid w:val="00F47238"/>
    <w:rsid w:val="00F47D2C"/>
    <w:rsid w:val="00F53D67"/>
    <w:rsid w:val="00F545A3"/>
    <w:rsid w:val="00F605FC"/>
    <w:rsid w:val="00F77740"/>
    <w:rsid w:val="00F8249D"/>
    <w:rsid w:val="00FB34F3"/>
    <w:rsid w:val="00FB5706"/>
    <w:rsid w:val="00FC376E"/>
    <w:rsid w:val="00FD1A0F"/>
    <w:rsid w:val="00FD46DE"/>
    <w:rsid w:val="00FD492C"/>
    <w:rsid w:val="00FE4F87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3DF70E"/>
  <w15:chartTrackingRefBased/>
  <w15:docId w15:val="{B10FF087-99DB-44D1-870C-B9B80E9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1DA4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unhideWhenUsed/>
    <w:rsid w:val="00FE5670"/>
    <w:rPr>
      <w:color w:val="0563C1"/>
      <w:u w:val="single"/>
    </w:rPr>
  </w:style>
  <w:style w:type="paragraph" w:customStyle="1" w:styleId="Default">
    <w:name w:val="Default"/>
    <w:rsid w:val="00FE56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74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374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B374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B320F"/>
    <w:rPr>
      <w:rFonts w:ascii="Arial" w:hAnsi="Arial"/>
      <w:sz w:val="24"/>
      <w:szCs w:val="24"/>
    </w:rPr>
  </w:style>
  <w:style w:type="character" w:customStyle="1" w:styleId="Nagwek8Znak">
    <w:name w:val="Nagłówek 8 Znak"/>
    <w:link w:val="Nagwek8"/>
    <w:rsid w:val="00BF1DA4"/>
    <w:rPr>
      <w:rFonts w:ascii="Calibri" w:hAnsi="Calibri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BF1DA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  <w:lang w:val="x-none" w:eastAsia="x-none"/>
    </w:rPr>
  </w:style>
  <w:style w:type="character" w:customStyle="1" w:styleId="TekstpodstawowyZnak">
    <w:name w:val="Tekst podstawowy Znak"/>
    <w:link w:val="Tekstpodstawowy"/>
    <w:rsid w:val="00BF1DA4"/>
    <w:rPr>
      <w:rFonts w:ascii="Univers-PL" w:hAnsi="Univers-PL" w:cs="Univers-PL"/>
      <w:sz w:val="19"/>
      <w:szCs w:val="19"/>
    </w:rPr>
  </w:style>
  <w:style w:type="paragraph" w:customStyle="1" w:styleId="1">
    <w:name w:val="1"/>
    <w:rsid w:val="00BF1DA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</w:rPr>
  </w:style>
  <w:style w:type="paragraph" w:customStyle="1" w:styleId="normaltableau">
    <w:name w:val="normal_tableau"/>
    <w:basedOn w:val="Normalny"/>
    <w:rsid w:val="00BF1DA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rsid w:val="00BF1DA4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styleId="Odwoaniedokomentarza">
    <w:name w:val="annotation reference"/>
    <w:semiHidden/>
    <w:unhideWhenUsed/>
    <w:rsid w:val="004316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161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43161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1610"/>
    <w:rPr>
      <w:b/>
      <w:bCs/>
    </w:rPr>
  </w:style>
  <w:style w:type="character" w:customStyle="1" w:styleId="TematkomentarzaZnak">
    <w:name w:val="Temat komentarza Znak"/>
    <w:link w:val="Tematkomentarza"/>
    <w:semiHidden/>
    <w:rsid w:val="00431610"/>
    <w:rPr>
      <w:rFonts w:ascii="Arial" w:hAnsi="Arial"/>
      <w:b/>
      <w:bCs/>
    </w:rPr>
  </w:style>
  <w:style w:type="character" w:styleId="Uwydatnienie">
    <w:name w:val="Emphasis"/>
    <w:qFormat/>
    <w:rsid w:val="004734B8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9A7FC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9A7FC6"/>
    <w:rPr>
      <w:rFonts w:ascii="Arial" w:hAnsi="Arial"/>
    </w:rPr>
  </w:style>
  <w:style w:type="character" w:styleId="Odwoanieprzypisudolnego">
    <w:name w:val="footnote reference"/>
    <w:semiHidden/>
    <w:unhideWhenUsed/>
    <w:rsid w:val="009A7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64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4F51-3C39-4A4F-8DCD-97946436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255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2264</dc:creator>
  <cp:keywords/>
  <cp:lastModifiedBy>Zacniewska Magdalena</cp:lastModifiedBy>
  <cp:revision>12</cp:revision>
  <cp:lastPrinted>2017-05-24T12:47:00Z</cp:lastPrinted>
  <dcterms:created xsi:type="dcterms:W3CDTF">2021-11-26T08:08:00Z</dcterms:created>
  <dcterms:modified xsi:type="dcterms:W3CDTF">2021-12-01T13:56:00Z</dcterms:modified>
</cp:coreProperties>
</file>